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EE" w:rsidRPr="00B400F4" w:rsidRDefault="00625FEE" w:rsidP="00E37119">
      <w:pPr>
        <w:pStyle w:val="NoSpacing"/>
        <w:rPr>
          <w:sz w:val="22"/>
          <w:szCs w:val="22"/>
        </w:rPr>
      </w:pPr>
      <w:r w:rsidRPr="00B400F4">
        <w:rPr>
          <w:sz w:val="22"/>
          <w:szCs w:val="22"/>
        </w:rPr>
        <w:t xml:space="preserve">КАЛЕНДАРНОЕ ПЛАНИРОВАНИЕ ВОСПИТАТЕЛЬНО-ОБРАЗОВАТЕЛЬНОЙ РАБОТЫ (на неделю – 01.10 – 12.10. </w:t>
      </w:r>
      <w:smartTag w:uri="urn:schemas-microsoft-com:office:smarttags" w:element="metricconverter">
        <w:smartTagPr>
          <w:attr w:name="ProductID" w:val="2018 г"/>
        </w:smartTagPr>
        <w:r w:rsidRPr="00B400F4">
          <w:rPr>
            <w:sz w:val="22"/>
            <w:szCs w:val="22"/>
          </w:rPr>
          <w:t>2018 г</w:t>
        </w:r>
      </w:smartTag>
      <w:r w:rsidRPr="00B400F4">
        <w:rPr>
          <w:sz w:val="22"/>
          <w:szCs w:val="22"/>
        </w:rPr>
        <w:t>.)</w:t>
      </w:r>
      <w:r w:rsidRPr="003D7051">
        <w:rPr>
          <w:b/>
        </w:rPr>
        <w:t xml:space="preserve"> </w:t>
      </w:r>
      <w:r>
        <w:rPr>
          <w:b/>
        </w:rPr>
        <w:t xml:space="preserve"> </w:t>
      </w:r>
    </w:p>
    <w:p w:rsidR="00625FEE" w:rsidRPr="00B400F4" w:rsidRDefault="00625FEE" w:rsidP="00E37119">
      <w:pPr>
        <w:pStyle w:val="NoSpacing"/>
        <w:rPr>
          <w:sz w:val="22"/>
          <w:szCs w:val="22"/>
        </w:rPr>
      </w:pPr>
      <w:r w:rsidRPr="00B400F4">
        <w:rPr>
          <w:sz w:val="22"/>
          <w:szCs w:val="22"/>
        </w:rPr>
        <w:t>Группа: 1 младшая</w:t>
      </w:r>
      <w:r w:rsidRPr="00B400F4">
        <w:rPr>
          <w:sz w:val="22"/>
          <w:szCs w:val="22"/>
        </w:rPr>
        <w:tab/>
      </w:r>
    </w:p>
    <w:p w:rsidR="00625FEE" w:rsidRPr="00B400F4" w:rsidRDefault="00625FEE" w:rsidP="00E37119">
      <w:pPr>
        <w:pStyle w:val="NoSpacing"/>
        <w:rPr>
          <w:sz w:val="22"/>
          <w:szCs w:val="22"/>
        </w:rPr>
      </w:pPr>
      <w:r w:rsidRPr="00B400F4">
        <w:rPr>
          <w:sz w:val="22"/>
          <w:szCs w:val="22"/>
        </w:rPr>
        <w:t>Тема недели:  «Я в мире человек»</w:t>
      </w:r>
    </w:p>
    <w:p w:rsidR="00625FEE" w:rsidRPr="00B400F4" w:rsidRDefault="00625FEE" w:rsidP="00E37119">
      <w:pPr>
        <w:pStyle w:val="NoSpacing"/>
        <w:rPr>
          <w:sz w:val="22"/>
          <w:szCs w:val="22"/>
        </w:rPr>
      </w:pPr>
      <w:r w:rsidRPr="00B400F4">
        <w:rPr>
          <w:sz w:val="22"/>
          <w:szCs w:val="22"/>
        </w:rPr>
        <w:t xml:space="preserve">Цель: Дать представление о себе, как о человеке; об основных частях тела человека, их назначении. Закреплять знание своего имени, имен членов семьи. Итоговое мероприятие: </w:t>
      </w:r>
      <w:r w:rsidRPr="00B400F4">
        <w:rPr>
          <w:color w:val="222222"/>
          <w:sz w:val="22"/>
          <w:szCs w:val="22"/>
          <w:shd w:val="clear" w:color="auto" w:fill="FFFFFF"/>
        </w:rPr>
        <w:t>Просмотр мультимедийной презентации.</w:t>
      </w:r>
    </w:p>
    <w:p w:rsidR="00625FEE" w:rsidRPr="00B400F4" w:rsidRDefault="00625FEE" w:rsidP="00E37119">
      <w:pPr>
        <w:pStyle w:val="NoSpacing"/>
        <w:rPr>
          <w:sz w:val="22"/>
          <w:szCs w:val="22"/>
        </w:rPr>
      </w:pPr>
    </w:p>
    <w:tbl>
      <w:tblPr>
        <w:tblW w:w="15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7"/>
        <w:gridCol w:w="1134"/>
        <w:gridCol w:w="1136"/>
        <w:gridCol w:w="2266"/>
        <w:gridCol w:w="569"/>
        <w:gridCol w:w="1274"/>
        <w:gridCol w:w="322"/>
        <w:gridCol w:w="1663"/>
        <w:gridCol w:w="717"/>
        <w:gridCol w:w="2520"/>
        <w:gridCol w:w="2210"/>
      </w:tblGrid>
      <w:tr w:rsidR="00625FEE" w:rsidRPr="00B400F4" w:rsidTr="0063123A">
        <w:tc>
          <w:tcPr>
            <w:tcW w:w="1807" w:type="dxa"/>
            <w:vMerge w:val="restart"/>
            <w:textDirection w:val="btLr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134" w:type="dxa"/>
            <w:vMerge w:val="restart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1136" w:type="dxa"/>
            <w:vMerge w:val="restart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Образовательные</w:t>
            </w: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6811" w:type="dxa"/>
            <w:gridSpan w:val="6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20" w:type="dxa"/>
            <w:vMerge w:val="restart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10" w:type="dxa"/>
            <w:vMerge w:val="restart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Взаимодействие с родителями/ социальными партнерами</w:t>
            </w: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625FEE" w:rsidRPr="00B400F4" w:rsidTr="0063123A">
        <w:trPr>
          <w:trHeight w:val="725"/>
        </w:trPr>
        <w:tc>
          <w:tcPr>
            <w:tcW w:w="1807" w:type="dxa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6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Групповая,</w:t>
            </w: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подгрупповая</w:t>
            </w:r>
          </w:p>
        </w:tc>
        <w:tc>
          <w:tcPr>
            <w:tcW w:w="1843" w:type="dxa"/>
            <w:gridSpan w:val="2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702" w:type="dxa"/>
            <w:gridSpan w:val="3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2520" w:type="dxa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0" w:type="dxa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625FEE" w:rsidRPr="00B400F4" w:rsidTr="0063123A">
        <w:tc>
          <w:tcPr>
            <w:tcW w:w="1807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6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66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  <w:gridSpan w:val="2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02" w:type="dxa"/>
            <w:gridSpan w:val="3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520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10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8</w:t>
            </w:r>
          </w:p>
        </w:tc>
      </w:tr>
      <w:tr w:rsidR="00625FEE" w:rsidRPr="00B400F4" w:rsidTr="0063123A">
        <w:trPr>
          <w:trHeight w:val="1194"/>
        </w:trPr>
        <w:tc>
          <w:tcPr>
            <w:tcW w:w="1807" w:type="dxa"/>
            <w:vMerge w:val="restart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Понедельник 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1  октября </w:t>
            </w:r>
          </w:p>
        </w:tc>
        <w:tc>
          <w:tcPr>
            <w:tcW w:w="1134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Утро: </w:t>
            </w:r>
          </w:p>
        </w:tc>
        <w:tc>
          <w:tcPr>
            <w:tcW w:w="1136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Физическое развитие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Социально- коммуникативное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2266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Утренняя гимнастика 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№ 3. 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Пальчиковая </w:t>
            </w:r>
            <w:r w:rsidRPr="00B400F4">
              <w:rPr>
                <w:sz w:val="22"/>
                <w:szCs w:val="22"/>
              </w:rPr>
              <w:t>игра</w:t>
            </w:r>
            <w:r>
              <w:rPr>
                <w:sz w:val="22"/>
                <w:szCs w:val="22"/>
              </w:rPr>
              <w:t xml:space="preserve"> </w:t>
            </w:r>
            <w:r w:rsidRPr="00B400F4">
              <w:rPr>
                <w:sz w:val="22"/>
                <w:szCs w:val="22"/>
              </w:rPr>
              <w:t xml:space="preserve">«Тучка». </w:t>
            </w:r>
            <w:r>
              <w:rPr>
                <w:sz w:val="22"/>
                <w:szCs w:val="22"/>
              </w:rPr>
              <w:t>«Здравствуйте, ручки хлоп-хлоп.</w:t>
            </w:r>
            <w:r w:rsidRPr="00B400F4">
              <w:rPr>
                <w:sz w:val="22"/>
                <w:szCs w:val="22"/>
              </w:rPr>
              <w:t xml:space="preserve">» 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Цель: продолжать развивать мелкую моторику рук</w:t>
            </w:r>
          </w:p>
        </w:tc>
        <w:tc>
          <w:tcPr>
            <w:tcW w:w="1843" w:type="dxa"/>
            <w:gridSpan w:val="2"/>
          </w:tcPr>
          <w:p w:rsidR="00625FEE" w:rsidRPr="00B400F4" w:rsidRDefault="00625FEE" w:rsidP="00D8431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работа Дидактическая игра </w:t>
            </w:r>
            <w:r w:rsidRPr="00B400F4">
              <w:rPr>
                <w:sz w:val="22"/>
                <w:szCs w:val="22"/>
              </w:rPr>
              <w:t>«Чудесный мешочек». Научить  Даниила. Степана распознавать предметы на ощупь</w:t>
            </w:r>
          </w:p>
        </w:tc>
        <w:tc>
          <w:tcPr>
            <w:tcW w:w="2702" w:type="dxa"/>
            <w:gridSpan w:val="3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Продолжать формировать КГН. Учить под контролем  взрослого мыть руки и лицо, тщательно вытирать их личным полотенцем.</w:t>
            </w:r>
          </w:p>
        </w:tc>
        <w:tc>
          <w:tcPr>
            <w:tcW w:w="252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Свободная деятельность детей в центрах активности. Совместная игра «Прятки»</w:t>
            </w:r>
          </w:p>
        </w:tc>
        <w:tc>
          <w:tcPr>
            <w:tcW w:w="2210" w:type="dxa"/>
            <w:vMerge w:val="restart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Консультация для родителей по вопросам обучения детей.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rPr>
          <w:trHeight w:val="282"/>
        </w:trPr>
        <w:tc>
          <w:tcPr>
            <w:tcW w:w="1807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НОД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9331" w:type="dxa"/>
            <w:gridSpan w:val="7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ФЦКМ. Тема: «Мамы дома - повара». Цель: помочь детям понять, как важен труд мам по приготовлению еды для семьи. Стр. 17 Дыбина.  </w:t>
            </w:r>
          </w:p>
        </w:tc>
        <w:tc>
          <w:tcPr>
            <w:tcW w:w="2210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rPr>
          <w:trHeight w:val="1424"/>
        </w:trPr>
        <w:tc>
          <w:tcPr>
            <w:tcW w:w="1807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Прогулка: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Физическая.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культура,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 развити</w:t>
            </w:r>
            <w:r w:rsidRPr="00B400F4">
              <w:rPr>
                <w:sz w:val="22"/>
                <w:szCs w:val="22"/>
              </w:rPr>
              <w:t>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Социально- коммуникацией,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Художественно </w:t>
            </w:r>
            <w:r w:rsidRPr="00B400F4">
              <w:rPr>
                <w:sz w:val="22"/>
                <w:szCs w:val="22"/>
              </w:rPr>
              <w:t xml:space="preserve"> –эстетическое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Речевое 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bCs/>
                <w:color w:val="000000"/>
                <w:sz w:val="22"/>
                <w:szCs w:val="22"/>
              </w:rPr>
              <w:t>Прогулка 1.</w:t>
            </w:r>
            <w:r w:rsidRPr="00B400F4">
              <w:rPr>
                <w:rStyle w:val="apple-converted-space"/>
                <w:bCs/>
                <w:color w:val="000000"/>
                <w:sz w:val="22"/>
                <w:szCs w:val="22"/>
              </w:rPr>
              <w:t> </w:t>
            </w:r>
            <w:r w:rsidRPr="00B400F4">
              <w:rPr>
                <w:bCs/>
                <w:color w:val="000000"/>
                <w:sz w:val="22"/>
                <w:szCs w:val="22"/>
              </w:rPr>
              <w:t>Наблюдение за солнцем. Цель</w:t>
            </w:r>
            <w:r w:rsidRPr="00B400F4">
              <w:rPr>
                <w:i/>
                <w:iCs/>
                <w:color w:val="000000"/>
                <w:sz w:val="22"/>
                <w:szCs w:val="22"/>
              </w:rPr>
              <w:t>:</w:t>
            </w:r>
            <w:r w:rsidRPr="00B400F4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B400F4">
              <w:rPr>
                <w:color w:val="000000"/>
                <w:sz w:val="22"/>
                <w:szCs w:val="22"/>
              </w:rPr>
              <w:t>учить определять время года по  характерным признакам.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bCs/>
                <w:color w:val="000000"/>
                <w:sz w:val="22"/>
                <w:szCs w:val="22"/>
              </w:rPr>
              <w:t>Трудовая деятельность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color w:val="000000"/>
                <w:sz w:val="22"/>
                <w:szCs w:val="22"/>
              </w:rPr>
              <w:t>Поливание песка для игры.</w:t>
            </w:r>
            <w:r w:rsidRPr="00B400F4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B400F4">
              <w:rPr>
                <w:i/>
                <w:iCs/>
                <w:color w:val="000000"/>
                <w:sz w:val="22"/>
                <w:szCs w:val="22"/>
              </w:rPr>
              <w:t>-</w:t>
            </w:r>
            <w:r w:rsidRPr="00B400F4">
              <w:rPr>
                <w:color w:val="000000"/>
                <w:sz w:val="22"/>
                <w:szCs w:val="22"/>
              </w:rPr>
              <w:t xml:space="preserve"> Приучать соблюдать чистоту и порядок на участке. П/и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color w:val="000000"/>
                <w:sz w:val="22"/>
                <w:szCs w:val="22"/>
              </w:rPr>
              <w:t>«Воробушки и автомобиль».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i/>
                <w:iCs/>
                <w:color w:val="000000"/>
                <w:sz w:val="22"/>
                <w:szCs w:val="22"/>
              </w:rPr>
              <w:t>Цель:</w:t>
            </w:r>
            <w:r w:rsidRPr="00B400F4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B400F4">
              <w:rPr>
                <w:color w:val="000000"/>
                <w:sz w:val="22"/>
                <w:szCs w:val="22"/>
              </w:rPr>
              <w:t>учить детей быстро бегать по сигналу. «Береги предмет».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i/>
                <w:iCs/>
                <w:color w:val="000000"/>
                <w:sz w:val="22"/>
                <w:szCs w:val="22"/>
              </w:rPr>
              <w:t>Цель:</w:t>
            </w:r>
            <w:r w:rsidRPr="00B400F4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учить действовать и ориентироваться</w:t>
            </w:r>
            <w:r w:rsidRPr="00B400F4">
              <w:rPr>
                <w:color w:val="000000"/>
                <w:sz w:val="22"/>
                <w:szCs w:val="22"/>
              </w:rPr>
              <w:t xml:space="preserve"> по сигналу.</w:t>
            </w:r>
          </w:p>
        </w:tc>
        <w:tc>
          <w:tcPr>
            <w:tcW w:w="1596" w:type="dxa"/>
            <w:gridSpan w:val="2"/>
          </w:tcPr>
          <w:p w:rsidR="00625FEE" w:rsidRPr="00B400F4" w:rsidRDefault="00625FEE" w:rsidP="00D84316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color w:val="000000"/>
                <w:sz w:val="22"/>
                <w:szCs w:val="22"/>
              </w:rPr>
              <w:t>Игра малой подвижности</w:t>
            </w:r>
            <w:r>
              <w:rPr>
                <w:color w:val="000000"/>
                <w:sz w:val="22"/>
                <w:szCs w:val="22"/>
              </w:rPr>
              <w:t xml:space="preserve"> «Самый меткий» учить метанию в</w:t>
            </w:r>
            <w:r w:rsidRPr="00B400F4">
              <w:rPr>
                <w:color w:val="000000"/>
                <w:sz w:val="22"/>
                <w:szCs w:val="22"/>
              </w:rPr>
              <w:t>даль  5-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B400F4">
                <w:rPr>
                  <w:color w:val="000000"/>
                  <w:sz w:val="22"/>
                  <w:szCs w:val="22"/>
                </w:rPr>
                <w:t>10 см</w:t>
              </w:r>
            </w:smartTag>
            <w:r w:rsidRPr="00B400F4">
              <w:rPr>
                <w:color w:val="000000"/>
                <w:sz w:val="22"/>
                <w:szCs w:val="22"/>
              </w:rPr>
              <w:t>.  Василисой, Виталиной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bCs/>
                <w:color w:val="000000"/>
                <w:sz w:val="22"/>
                <w:szCs w:val="22"/>
              </w:rPr>
              <w:t xml:space="preserve">Дидактическая </w:t>
            </w:r>
            <w:r w:rsidRPr="00B400F4">
              <w:rPr>
                <w:rStyle w:val="c0"/>
                <w:bCs/>
                <w:color w:val="000000"/>
                <w:sz w:val="22"/>
                <w:szCs w:val="22"/>
              </w:rPr>
              <w:t>игра</w:t>
            </w:r>
            <w:r w:rsidRPr="00B400F4">
              <w:rPr>
                <w:rStyle w:val="apple-converted-space"/>
                <w:bCs/>
                <w:color w:val="000000"/>
                <w:sz w:val="22"/>
                <w:szCs w:val="22"/>
              </w:rPr>
              <w:t> </w:t>
            </w:r>
            <w:r w:rsidRPr="00B400F4">
              <w:rPr>
                <w:color w:val="000000"/>
                <w:sz w:val="22"/>
                <w:szCs w:val="22"/>
              </w:rPr>
              <w:t xml:space="preserve">«Какого цвета?» - учить различать по цвету листья деревьев. 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rStyle w:val="c0"/>
                <w:bCs/>
                <w:color w:val="000000"/>
                <w:sz w:val="22"/>
                <w:szCs w:val="22"/>
              </w:rPr>
              <w:t>Труд.</w:t>
            </w:r>
            <w:r w:rsidRPr="00B400F4">
              <w:rPr>
                <w:rStyle w:val="apple-converted-space"/>
                <w:bCs/>
                <w:color w:val="000000"/>
                <w:sz w:val="22"/>
                <w:szCs w:val="22"/>
              </w:rPr>
              <w:t> </w:t>
            </w:r>
            <w:r w:rsidRPr="00B400F4">
              <w:rPr>
                <w:rStyle w:val="c2"/>
                <w:bCs/>
                <w:color w:val="000000"/>
                <w:sz w:val="22"/>
                <w:szCs w:val="22"/>
              </w:rPr>
              <w:t> </w:t>
            </w:r>
            <w:r w:rsidRPr="00B400F4">
              <w:rPr>
                <w:rStyle w:val="c7"/>
                <w:color w:val="000000"/>
                <w:sz w:val="22"/>
                <w:szCs w:val="22"/>
              </w:rPr>
              <w:t>Сбор камней на участке.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rStyle w:val="c7"/>
                <w:i/>
                <w:iCs/>
                <w:color w:val="000000"/>
                <w:sz w:val="22"/>
                <w:szCs w:val="22"/>
              </w:rPr>
              <w:t>Цель:</w:t>
            </w:r>
            <w:r w:rsidRPr="00B400F4">
              <w:rPr>
                <w:rStyle w:val="apple-converted-space"/>
                <w:i/>
                <w:iCs/>
                <w:color w:val="000000"/>
                <w:sz w:val="22"/>
                <w:szCs w:val="22"/>
              </w:rPr>
              <w:t> </w:t>
            </w:r>
            <w:r w:rsidRPr="00B400F4">
              <w:rPr>
                <w:rStyle w:val="c7"/>
                <w:color w:val="000000"/>
                <w:sz w:val="22"/>
                <w:szCs w:val="22"/>
              </w:rPr>
              <w:t>продолжать воспитывать желание участвовать в труде.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Самостоятельная деятельность детей на прогулке, игры по выбору. 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Ходьба и бег по дорожкам.</w:t>
            </w:r>
          </w:p>
          <w:p w:rsidR="00625FEE" w:rsidRPr="00647A7F" w:rsidRDefault="00625FEE" w:rsidP="00E37119">
            <w:pPr>
              <w:pStyle w:val="NoSpacing"/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2210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rPr>
          <w:trHeight w:val="383"/>
        </w:trPr>
        <w:tc>
          <w:tcPr>
            <w:tcW w:w="1807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Работа перед сном</w:t>
            </w:r>
          </w:p>
        </w:tc>
        <w:tc>
          <w:tcPr>
            <w:tcW w:w="11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331" w:type="dxa"/>
            <w:gridSpan w:val="7"/>
            <w:tcBorders>
              <w:lef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Самообслуживание, безопасность, культурно-гигиенические навыки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Чтение потешки «Баю- баю –</w:t>
            </w:r>
            <w:r>
              <w:rPr>
                <w:sz w:val="22"/>
                <w:szCs w:val="22"/>
              </w:rPr>
              <w:t xml:space="preserve"> </w:t>
            </w:r>
            <w:r w:rsidRPr="00B400F4">
              <w:rPr>
                <w:sz w:val="22"/>
                <w:szCs w:val="22"/>
              </w:rPr>
              <w:t xml:space="preserve">байки, прилетели чайки…». </w:t>
            </w:r>
          </w:p>
        </w:tc>
        <w:tc>
          <w:tcPr>
            <w:tcW w:w="2210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rPr>
          <w:trHeight w:val="930"/>
        </w:trPr>
        <w:tc>
          <w:tcPr>
            <w:tcW w:w="1807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Физическое развитие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33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Гимнастика после сна №3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Ходьба по массажным коврикам. Укреплять здоровье детей ,поднять настроение и мышечный тонус.</w:t>
            </w:r>
          </w:p>
        </w:tc>
        <w:tc>
          <w:tcPr>
            <w:tcW w:w="2210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rPr>
          <w:trHeight w:val="675"/>
        </w:trPr>
        <w:tc>
          <w:tcPr>
            <w:tcW w:w="1807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НОД 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 –эстетическое  развитие</w:t>
            </w:r>
          </w:p>
        </w:tc>
        <w:tc>
          <w:tcPr>
            <w:tcW w:w="93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 Музыка (по плану муз. рук.)</w:t>
            </w:r>
          </w:p>
        </w:tc>
        <w:tc>
          <w:tcPr>
            <w:tcW w:w="2210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rPr>
          <w:trHeight w:val="2300"/>
        </w:trPr>
        <w:tc>
          <w:tcPr>
            <w:tcW w:w="1807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Вечер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Артикуляционная </w:t>
            </w:r>
            <w:r w:rsidRPr="00B400F4">
              <w:rPr>
                <w:sz w:val="22"/>
                <w:szCs w:val="22"/>
              </w:rPr>
              <w:t>гимн</w:t>
            </w:r>
            <w:r>
              <w:rPr>
                <w:sz w:val="22"/>
                <w:szCs w:val="22"/>
              </w:rPr>
              <w:t>астика</w:t>
            </w:r>
            <w:r w:rsidRPr="00B400F4">
              <w:rPr>
                <w:sz w:val="22"/>
                <w:szCs w:val="22"/>
              </w:rPr>
              <w:t>. «Вкусное варенье» - развитие артик</w:t>
            </w:r>
            <w:r>
              <w:rPr>
                <w:sz w:val="22"/>
                <w:szCs w:val="22"/>
              </w:rPr>
              <w:t>уляционной</w:t>
            </w:r>
            <w:r w:rsidRPr="00B400F4">
              <w:rPr>
                <w:sz w:val="22"/>
                <w:szCs w:val="22"/>
              </w:rPr>
              <w:t xml:space="preserve"> моторики. Чтение потешки «Наша Маша маленькая» - рассматривание картинок в книге, развивать память, внимание.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 Егора, Женю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 поупражнять в сгибании и разгибании пальчиков поочередно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Игры с крупным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строительным материалом</w:t>
            </w:r>
            <w:r>
              <w:rPr>
                <w:sz w:val="22"/>
                <w:szCs w:val="22"/>
              </w:rPr>
              <w:t xml:space="preserve"> - учить называть детали, экспериментировать с ними.; формулировать</w:t>
            </w:r>
            <w:r w:rsidRPr="00B400F4">
              <w:rPr>
                <w:sz w:val="22"/>
                <w:szCs w:val="22"/>
              </w:rPr>
              <w:t xml:space="preserve"> интерес к конструированию.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Игры со строительным материалом.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Игра на развитие мелкой моторики рук «Непослушные пуговицы». </w:t>
            </w:r>
          </w:p>
        </w:tc>
        <w:tc>
          <w:tcPr>
            <w:tcW w:w="2210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rPr>
          <w:trHeight w:val="281"/>
        </w:trPr>
        <w:tc>
          <w:tcPr>
            <w:tcW w:w="1807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Прогулка.</w:t>
            </w:r>
          </w:p>
        </w:tc>
        <w:tc>
          <w:tcPr>
            <w:tcW w:w="1136" w:type="dxa"/>
            <w:vMerge/>
            <w:tcBorders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331" w:type="dxa"/>
            <w:gridSpan w:val="7"/>
            <w:tcBorders>
              <w:lef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rStyle w:val="c3"/>
                <w:bCs/>
                <w:color w:val="000000"/>
                <w:sz w:val="22"/>
                <w:szCs w:val="22"/>
              </w:rPr>
              <w:t>Наблюдение за трудом дворника.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rStyle w:val="c7"/>
                <w:bCs/>
                <w:color w:val="000000"/>
                <w:sz w:val="22"/>
                <w:szCs w:val="22"/>
              </w:rPr>
              <w:t>Цель:</w:t>
            </w:r>
            <w:r w:rsidRPr="00B400F4">
              <w:rPr>
                <w:rStyle w:val="c0"/>
                <w:color w:val="000000"/>
                <w:sz w:val="22"/>
                <w:szCs w:val="22"/>
              </w:rPr>
              <w:t> формировать положительное отношение к труду взрослых; знакомить с трудом дворника; создавать условия для осознания важности данного вида деятельности.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rStyle w:val="c0"/>
                <w:color w:val="000000"/>
                <w:sz w:val="22"/>
                <w:szCs w:val="22"/>
              </w:rPr>
              <w:t>- Какие орудия труда нужны для работы дворника осенью?- Какую работу выполняет дворник? (Подметает дорожки, собирает мусор.)- Для чего нужна работа дворника?</w:t>
            </w:r>
            <w:r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r w:rsidRPr="00B400F4">
              <w:rPr>
                <w:rStyle w:val="c0"/>
                <w:color w:val="000000"/>
                <w:sz w:val="22"/>
                <w:szCs w:val="22"/>
              </w:rPr>
              <w:t>(Чтобы было чисто на территории детского сада.)</w:t>
            </w:r>
          </w:p>
        </w:tc>
        <w:tc>
          <w:tcPr>
            <w:tcW w:w="2210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625FEE" w:rsidRPr="00B400F4" w:rsidRDefault="00625FEE" w:rsidP="00E37119">
      <w:pPr>
        <w:pStyle w:val="NoSpacing"/>
        <w:rPr>
          <w:sz w:val="22"/>
          <w:szCs w:val="22"/>
        </w:rPr>
      </w:pPr>
    </w:p>
    <w:p w:rsidR="00625FEE" w:rsidRPr="00B400F4" w:rsidRDefault="00625FEE">
      <w:pPr>
        <w:rPr>
          <w:sz w:val="22"/>
          <w:szCs w:val="22"/>
        </w:rPr>
      </w:pPr>
      <w:r w:rsidRPr="00B400F4">
        <w:rPr>
          <w:sz w:val="22"/>
          <w:szCs w:val="22"/>
        </w:rPr>
        <w:br w:type="page"/>
      </w:r>
    </w:p>
    <w:tbl>
      <w:tblPr>
        <w:tblW w:w="15790" w:type="dxa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135"/>
        <w:gridCol w:w="1415"/>
        <w:gridCol w:w="237"/>
        <w:gridCol w:w="2597"/>
        <w:gridCol w:w="287"/>
        <w:gridCol w:w="1421"/>
        <w:gridCol w:w="135"/>
        <w:gridCol w:w="40"/>
        <w:gridCol w:w="1663"/>
        <w:gridCol w:w="2979"/>
        <w:gridCol w:w="2468"/>
      </w:tblGrid>
      <w:tr w:rsidR="00625FEE" w:rsidRPr="00B400F4" w:rsidTr="0063123A">
        <w:tc>
          <w:tcPr>
            <w:tcW w:w="1413" w:type="dxa"/>
            <w:vMerge w:val="restart"/>
            <w:textDirection w:val="btLr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135" w:type="dxa"/>
            <w:vMerge w:val="restart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1652" w:type="dxa"/>
            <w:gridSpan w:val="2"/>
            <w:vMerge w:val="restart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Образовательные</w:t>
            </w: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6143" w:type="dxa"/>
            <w:gridSpan w:val="6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79" w:type="dxa"/>
            <w:vMerge w:val="restart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468" w:type="dxa"/>
            <w:vMerge w:val="restart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Взаимодействие с родителями/ социальными партнерами</w:t>
            </w: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625FEE" w:rsidRPr="00B400F4" w:rsidTr="0063123A">
        <w:trPr>
          <w:trHeight w:val="725"/>
        </w:trPr>
        <w:tc>
          <w:tcPr>
            <w:tcW w:w="1413" w:type="dxa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2" w:type="dxa"/>
            <w:gridSpan w:val="2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84" w:type="dxa"/>
            <w:gridSpan w:val="2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Групповая,</w:t>
            </w: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подгрупповая</w:t>
            </w:r>
          </w:p>
        </w:tc>
        <w:tc>
          <w:tcPr>
            <w:tcW w:w="1596" w:type="dxa"/>
            <w:gridSpan w:val="3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1663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Образовательная деятельность в режимных моментах</w:t>
            </w:r>
          </w:p>
        </w:tc>
        <w:tc>
          <w:tcPr>
            <w:tcW w:w="2979" w:type="dxa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8" w:type="dxa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625FEE" w:rsidRPr="00B400F4" w:rsidTr="0063123A">
        <w:tc>
          <w:tcPr>
            <w:tcW w:w="1413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52" w:type="dxa"/>
            <w:gridSpan w:val="2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884" w:type="dxa"/>
            <w:gridSpan w:val="2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96" w:type="dxa"/>
            <w:gridSpan w:val="3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63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9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68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8</w:t>
            </w:r>
          </w:p>
        </w:tc>
      </w:tr>
      <w:tr w:rsidR="00625FEE" w:rsidRPr="00B400F4" w:rsidTr="0063123A">
        <w:trPr>
          <w:trHeight w:val="70"/>
        </w:trPr>
        <w:tc>
          <w:tcPr>
            <w:tcW w:w="1413" w:type="dxa"/>
            <w:vMerge w:val="restart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 Вторник 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2 октября.                </w:t>
            </w:r>
          </w:p>
        </w:tc>
        <w:tc>
          <w:tcPr>
            <w:tcW w:w="1135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Утро: </w:t>
            </w:r>
          </w:p>
        </w:tc>
        <w:tc>
          <w:tcPr>
            <w:tcW w:w="1652" w:type="dxa"/>
            <w:gridSpan w:val="2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Физическое развитие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Социально- коммуникативное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2884" w:type="dxa"/>
            <w:gridSpan w:val="2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Утренняя </w:t>
            </w:r>
            <w:r w:rsidRPr="00B400F4">
              <w:rPr>
                <w:sz w:val="22"/>
                <w:szCs w:val="22"/>
              </w:rPr>
              <w:t>гимн</w:t>
            </w:r>
            <w:r>
              <w:rPr>
                <w:sz w:val="22"/>
                <w:szCs w:val="22"/>
              </w:rPr>
              <w:t>астика</w:t>
            </w:r>
            <w:r w:rsidRPr="00B400F4">
              <w:rPr>
                <w:sz w:val="22"/>
                <w:szCs w:val="22"/>
              </w:rPr>
              <w:t>.</w:t>
            </w:r>
            <w:r w:rsidRPr="00B400F4">
              <w:rPr>
                <w:sz w:val="22"/>
                <w:szCs w:val="22"/>
              </w:rPr>
              <w:br/>
              <w:t xml:space="preserve">Беседы по теме «Я - человек». - Формирование представлений о себе как о человек; об основных частях тела, их назначении. Закреплять знание своего имени, имен членов семьи. </w:t>
            </w:r>
            <w:r w:rsidRPr="00B400F4">
              <w:rPr>
                <w:sz w:val="22"/>
                <w:szCs w:val="22"/>
                <w:lang w:eastAsia="ru-RU"/>
              </w:rPr>
              <w:t xml:space="preserve">Пальчиковая </w:t>
            </w:r>
            <w:r>
              <w:rPr>
                <w:sz w:val="22"/>
                <w:szCs w:val="22"/>
                <w:lang w:eastAsia="ru-RU"/>
              </w:rPr>
              <w:t>гимнастика «Здравствуйте, ручки</w:t>
            </w:r>
            <w:r w:rsidRPr="00B400F4">
              <w:rPr>
                <w:sz w:val="22"/>
                <w:szCs w:val="22"/>
                <w:lang w:eastAsia="ru-RU"/>
              </w:rPr>
              <w:t>.»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B400F4">
              <w:rPr>
                <w:sz w:val="22"/>
                <w:szCs w:val="22"/>
                <w:lang w:eastAsia="ru-RU"/>
              </w:rPr>
              <w:t>- развивать речь.</w:t>
            </w:r>
          </w:p>
        </w:tc>
        <w:tc>
          <w:tcPr>
            <w:tcW w:w="1596" w:type="dxa"/>
            <w:gridSpan w:val="3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Рамзана, Кирилла. П продолжать учить мыть руки и вытирать насухо своим полотенцем.  </w:t>
            </w:r>
          </w:p>
        </w:tc>
        <w:tc>
          <w:tcPr>
            <w:tcW w:w="1663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Дидактическая игра </w:t>
            </w:r>
            <w:r w:rsidRPr="00B400F4">
              <w:rPr>
                <w:sz w:val="22"/>
                <w:szCs w:val="22"/>
              </w:rPr>
              <w:t xml:space="preserve">«Чьи вещи». Цель: учить рассматривать  сюжетные картинки. </w:t>
            </w:r>
          </w:p>
        </w:tc>
        <w:tc>
          <w:tcPr>
            <w:tcW w:w="2979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Самостоятельная деятельность </w:t>
            </w:r>
            <w:r w:rsidRPr="00B400F4">
              <w:rPr>
                <w:sz w:val="22"/>
                <w:szCs w:val="22"/>
              </w:rPr>
              <w:t xml:space="preserve"> детей  в центрах активности.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Игры с мягким конструктором. Совместная игра «Спрячем зайчат от лисы». 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68" w:type="dxa"/>
            <w:vMerge w:val="restart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Привлечение родителей к изготовлению атрибутов для сюжетно- ролевых игр 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c>
          <w:tcPr>
            <w:tcW w:w="1413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5" w:type="dxa"/>
            <w:vMerge w:val="restart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НОД</w:t>
            </w:r>
          </w:p>
        </w:tc>
        <w:tc>
          <w:tcPr>
            <w:tcW w:w="1652" w:type="dxa"/>
            <w:gridSpan w:val="2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Познавательное развитие</w:t>
            </w:r>
          </w:p>
        </w:tc>
        <w:tc>
          <w:tcPr>
            <w:tcW w:w="9122" w:type="dxa"/>
            <w:gridSpan w:val="7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ФЭМП  №1 Цель: формирование умения различать предметы по форме и называть их: кубик; шарик. Стр 11 Помораева</w:t>
            </w:r>
          </w:p>
        </w:tc>
        <w:tc>
          <w:tcPr>
            <w:tcW w:w="2468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rPr>
          <w:gridAfter w:val="10"/>
          <w:wAfter w:w="13242" w:type="dxa"/>
          <w:trHeight w:val="454"/>
        </w:trPr>
        <w:tc>
          <w:tcPr>
            <w:tcW w:w="1413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rPr>
          <w:trHeight w:val="2678"/>
        </w:trPr>
        <w:tc>
          <w:tcPr>
            <w:tcW w:w="1413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Прогулка</w:t>
            </w:r>
          </w:p>
        </w:tc>
        <w:tc>
          <w:tcPr>
            <w:tcW w:w="1415" w:type="dxa"/>
            <w:vMerge w:val="restart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Физич</w:t>
            </w:r>
            <w:r>
              <w:rPr>
                <w:sz w:val="22"/>
                <w:szCs w:val="22"/>
              </w:rPr>
              <w:t>еская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культура,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 развитие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 - коммуникативное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</w:t>
            </w:r>
            <w:r w:rsidRPr="00B400F4">
              <w:rPr>
                <w:sz w:val="22"/>
                <w:szCs w:val="22"/>
              </w:rPr>
              <w:t xml:space="preserve"> – эстетическое</w:t>
            </w:r>
          </w:p>
        </w:tc>
        <w:tc>
          <w:tcPr>
            <w:tcW w:w="2834" w:type="dxa"/>
            <w:gridSpan w:val="2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Прогулка №4. Наблюдение за осенним деревом Цель: формировать знания об основных частях дерева. 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Трудовая деятельность. Взрыхлить землю граблями.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Подвижные игры «Птицы в гнездышках», «Зайцы и Жучка». Цель: упражнять в метании в горизонтальную цель.  </w:t>
            </w:r>
          </w:p>
        </w:tc>
        <w:tc>
          <w:tcPr>
            <w:tcW w:w="1708" w:type="dxa"/>
            <w:gridSpan w:val="2"/>
          </w:tcPr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rStyle w:val="apple-converted-space"/>
                <w:bCs/>
                <w:color w:val="000000"/>
                <w:sz w:val="22"/>
                <w:szCs w:val="22"/>
              </w:rPr>
              <w:t> </w:t>
            </w:r>
            <w:r w:rsidRPr="00B400F4">
              <w:rPr>
                <w:rStyle w:val="c0"/>
                <w:bCs/>
                <w:color w:val="000000"/>
                <w:sz w:val="22"/>
                <w:szCs w:val="22"/>
              </w:rPr>
              <w:t>Дидактическая игра</w:t>
            </w:r>
            <w:r w:rsidRPr="00B400F4">
              <w:rPr>
                <w:rStyle w:val="apple-converted-space"/>
                <w:bCs/>
                <w:color w:val="000000"/>
                <w:sz w:val="22"/>
                <w:szCs w:val="22"/>
              </w:rPr>
              <w:t> </w:t>
            </w:r>
            <w:r w:rsidRPr="00B400F4">
              <w:rPr>
                <w:color w:val="000000"/>
                <w:sz w:val="22"/>
                <w:szCs w:val="22"/>
              </w:rPr>
              <w:t>«Кто и где?» - учить ориентироваться в пространстве, совершенствовать понимание речи взрослого.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color w:val="000000"/>
                <w:sz w:val="22"/>
                <w:szCs w:val="22"/>
              </w:rPr>
              <w:t xml:space="preserve"> Арсения. М, Машу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  <w:lang w:eastAsia="ru-RU"/>
              </w:rPr>
            </w:pPr>
            <w:r w:rsidRPr="00B400F4">
              <w:rPr>
                <w:bCs/>
                <w:color w:val="000000"/>
                <w:sz w:val="22"/>
                <w:szCs w:val="22"/>
                <w:lang w:eastAsia="ru-RU"/>
              </w:rPr>
              <w:t>Трудовая деятельность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  <w:lang w:eastAsia="ru-RU"/>
              </w:rPr>
            </w:pPr>
            <w:r w:rsidRPr="00B400F4">
              <w:rPr>
                <w:color w:val="000000"/>
                <w:sz w:val="22"/>
                <w:szCs w:val="22"/>
                <w:lang w:eastAsia="ru-RU"/>
              </w:rPr>
              <w:t>Заготовка травы для животных уголка природы. </w:t>
            </w:r>
            <w:r w:rsidRPr="00B400F4">
              <w:rPr>
                <w:i/>
                <w:iCs/>
                <w:color w:val="000000"/>
                <w:sz w:val="22"/>
                <w:szCs w:val="22"/>
                <w:lang w:eastAsia="ru-RU"/>
              </w:rPr>
              <w:t>Цель: </w:t>
            </w:r>
            <w:r w:rsidRPr="00B400F4">
              <w:rPr>
                <w:color w:val="000000"/>
                <w:sz w:val="22"/>
                <w:szCs w:val="22"/>
                <w:lang w:eastAsia="ru-RU"/>
              </w:rPr>
              <w:t>воспитывать желание ухаживать за животными, правильно кормить их.</w:t>
            </w:r>
          </w:p>
        </w:tc>
        <w:tc>
          <w:tcPr>
            <w:tcW w:w="2979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Самостоятельная игровая деятельность детей с выносным материалом. 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  <w:lang w:eastAsia="ru-RU"/>
              </w:rPr>
            </w:pPr>
            <w:r w:rsidRPr="00B400F4">
              <w:rPr>
                <w:bCs/>
                <w:color w:val="000000"/>
                <w:sz w:val="22"/>
                <w:szCs w:val="22"/>
                <w:lang w:eastAsia="ru-RU"/>
              </w:rPr>
              <w:t>Выносной материал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  <w:lang w:eastAsia="ru-RU"/>
              </w:rPr>
            </w:pPr>
            <w:r w:rsidRPr="00B400F4">
              <w:rPr>
                <w:color w:val="000000"/>
                <w:sz w:val="22"/>
                <w:szCs w:val="22"/>
                <w:lang w:eastAsia="ru-RU"/>
              </w:rPr>
              <w:t>Куклы, одетые по погоде, маски-эмблемы, карандаши, печатки, совочки, машинки.</w:t>
            </w:r>
          </w:p>
        </w:tc>
        <w:tc>
          <w:tcPr>
            <w:tcW w:w="2468" w:type="dxa"/>
            <w:vMerge w:val="restart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rPr>
          <w:trHeight w:val="370"/>
        </w:trPr>
        <w:tc>
          <w:tcPr>
            <w:tcW w:w="1413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Работа перед сном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359" w:type="dxa"/>
            <w:gridSpan w:val="8"/>
            <w:tcBorders>
              <w:bottom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 Самообслуживание, безопасность, культурно-гигиенические  Прослушивание  муз. комп. «колыбельная» (муз. А. Гречанинова).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rPr>
          <w:trHeight w:val="435"/>
        </w:trPr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Гимнастика после сна Ходьба по дорожке «Здоровья».</w:t>
            </w: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rPr>
          <w:trHeight w:val="435"/>
        </w:trPr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НОД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9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Физическая культура №9 стр. 28. С. Ю. Федорова 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Цель: учить подползание под верёвку, в прокатывании мяча одной и двумя руками</w:t>
            </w: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rPr>
          <w:trHeight w:val="70"/>
        </w:trPr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Вечер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Подвижная </w:t>
            </w:r>
            <w:r w:rsidRPr="00B400F4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гра</w:t>
            </w:r>
            <w:r w:rsidRPr="00B400F4">
              <w:rPr>
                <w:sz w:val="22"/>
                <w:szCs w:val="22"/>
              </w:rPr>
              <w:t xml:space="preserve"> «Мой веселый звонкий мяч._Учить прыгать на двух ногах вместе.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Чтение р.н.</w:t>
            </w:r>
            <w:r>
              <w:rPr>
                <w:sz w:val="22"/>
                <w:szCs w:val="22"/>
              </w:rPr>
              <w:t>п. «Петушок, петушок»- познакомить</w:t>
            </w:r>
            <w:r w:rsidRPr="00B400F4">
              <w:rPr>
                <w:sz w:val="22"/>
                <w:szCs w:val="22"/>
              </w:rPr>
              <w:t xml:space="preserve"> с содержанием р.н.п.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E" w:rsidRPr="00B400F4" w:rsidRDefault="00625FEE" w:rsidP="00D84316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Формировать умение правильно держать карандаш с  Виталину, Василису, Вику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Ситуативный разговор о правилах поведения в группе. Игрушки в нашей группе. Игра «Узнай на ощупь»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Сюжетная игра «Полечим куклу» Учить правильно, проговаривать слова за воспитателем. 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  <w:lang w:eastAsia="ru-RU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rPr>
          <w:trHeight w:val="140"/>
        </w:trPr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Прогулка.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93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rStyle w:val="c3"/>
                <w:bCs/>
                <w:color w:val="000000"/>
                <w:sz w:val="22"/>
                <w:szCs w:val="22"/>
              </w:rPr>
              <w:t xml:space="preserve">1. Наблюдения за явлениями неживой природы. </w:t>
            </w:r>
            <w:r w:rsidRPr="00B400F4">
              <w:rPr>
                <w:rStyle w:val="c19"/>
                <w:color w:val="000000"/>
                <w:sz w:val="22"/>
                <w:szCs w:val="22"/>
              </w:rPr>
              <w:t xml:space="preserve">Облачный день. Предложить детям посмотреть на небо. </w:t>
            </w:r>
            <w:r w:rsidRPr="00B400F4">
              <w:rPr>
                <w:rStyle w:val="c7"/>
                <w:bCs/>
                <w:color w:val="000000"/>
                <w:sz w:val="22"/>
                <w:szCs w:val="22"/>
              </w:rPr>
              <w:t>Цель:</w:t>
            </w:r>
            <w:r w:rsidRPr="00B400F4">
              <w:rPr>
                <w:rStyle w:val="c19"/>
                <w:color w:val="000000"/>
                <w:sz w:val="22"/>
                <w:szCs w:val="22"/>
              </w:rPr>
              <w:t> формировать представления о сезонных изменениях, неживой природе; развивать умения наблюдать за облаками, описывать их.</w:t>
            </w: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625FEE" w:rsidRPr="00B400F4" w:rsidRDefault="00625FEE" w:rsidP="00E37119">
      <w:pPr>
        <w:pStyle w:val="NoSpacing"/>
        <w:rPr>
          <w:sz w:val="22"/>
          <w:szCs w:val="22"/>
        </w:rPr>
      </w:pPr>
    </w:p>
    <w:p w:rsidR="00625FEE" w:rsidRPr="00B400F4" w:rsidRDefault="00625FEE" w:rsidP="00E37119">
      <w:pPr>
        <w:pStyle w:val="NoSpacing"/>
        <w:rPr>
          <w:sz w:val="22"/>
          <w:szCs w:val="22"/>
        </w:rPr>
      </w:pPr>
    </w:p>
    <w:p w:rsidR="00625FEE" w:rsidRPr="00B400F4" w:rsidRDefault="00625FEE" w:rsidP="00E37119">
      <w:pPr>
        <w:pStyle w:val="NoSpacing"/>
        <w:rPr>
          <w:sz w:val="22"/>
          <w:szCs w:val="22"/>
        </w:rPr>
      </w:pPr>
    </w:p>
    <w:p w:rsidR="00625FEE" w:rsidRPr="00B400F4" w:rsidRDefault="00625FEE" w:rsidP="00E37119">
      <w:pPr>
        <w:pStyle w:val="NoSpacing"/>
        <w:rPr>
          <w:sz w:val="22"/>
          <w:szCs w:val="22"/>
        </w:rPr>
      </w:pPr>
    </w:p>
    <w:p w:rsidR="00625FEE" w:rsidRPr="00B400F4" w:rsidRDefault="00625FEE" w:rsidP="00E37119">
      <w:pPr>
        <w:pStyle w:val="NoSpacing"/>
        <w:rPr>
          <w:sz w:val="22"/>
          <w:szCs w:val="22"/>
        </w:rPr>
      </w:pPr>
    </w:p>
    <w:p w:rsidR="00625FEE" w:rsidRPr="00B400F4" w:rsidRDefault="00625FEE" w:rsidP="00E37119">
      <w:pPr>
        <w:pStyle w:val="NoSpacing"/>
        <w:rPr>
          <w:sz w:val="22"/>
          <w:szCs w:val="22"/>
        </w:rPr>
      </w:pPr>
      <w:r w:rsidRPr="00B400F4">
        <w:rPr>
          <w:sz w:val="22"/>
          <w:szCs w:val="22"/>
        </w:rPr>
        <w:br w:type="page"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8"/>
        <w:gridCol w:w="1150"/>
        <w:gridCol w:w="1559"/>
        <w:gridCol w:w="2504"/>
        <w:gridCol w:w="48"/>
        <w:gridCol w:w="142"/>
        <w:gridCol w:w="2126"/>
        <w:gridCol w:w="406"/>
        <w:gridCol w:w="2004"/>
        <w:gridCol w:w="2250"/>
        <w:gridCol w:w="18"/>
        <w:gridCol w:w="1653"/>
      </w:tblGrid>
      <w:tr w:rsidR="00625FEE" w:rsidRPr="00B400F4" w:rsidTr="0063123A">
        <w:tc>
          <w:tcPr>
            <w:tcW w:w="1368" w:type="dxa"/>
            <w:vMerge w:val="restart"/>
            <w:textDirection w:val="btLr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150" w:type="dxa"/>
            <w:vMerge w:val="restart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1559" w:type="dxa"/>
            <w:vMerge w:val="restart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Образовательные</w:t>
            </w: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7230" w:type="dxa"/>
            <w:gridSpan w:val="6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gridSpan w:val="2"/>
            <w:vMerge w:val="restart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653" w:type="dxa"/>
            <w:vMerge w:val="restart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Взаимодействие с родителями/ социальными партнерами</w:t>
            </w: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625FEE" w:rsidRPr="00B400F4" w:rsidTr="0063123A">
        <w:tc>
          <w:tcPr>
            <w:tcW w:w="1368" w:type="dxa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50" w:type="dxa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3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Групповая, подгрупповая</w:t>
            </w:r>
          </w:p>
        </w:tc>
        <w:tc>
          <w:tcPr>
            <w:tcW w:w="2126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410" w:type="dxa"/>
            <w:gridSpan w:val="2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В режимных моментах</w:t>
            </w:r>
          </w:p>
        </w:tc>
        <w:tc>
          <w:tcPr>
            <w:tcW w:w="2268" w:type="dxa"/>
            <w:gridSpan w:val="2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3" w:type="dxa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625FEE" w:rsidRPr="00B400F4" w:rsidTr="0063123A">
        <w:tc>
          <w:tcPr>
            <w:tcW w:w="1368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50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694" w:type="dxa"/>
            <w:gridSpan w:val="3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  <w:gridSpan w:val="2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gridSpan w:val="2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53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8</w:t>
            </w:r>
          </w:p>
        </w:tc>
      </w:tr>
      <w:tr w:rsidR="00625FEE" w:rsidRPr="00B400F4" w:rsidTr="0063123A">
        <w:tc>
          <w:tcPr>
            <w:tcW w:w="1368" w:type="dxa"/>
            <w:vMerge w:val="restart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Среда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 3 октября</w:t>
            </w:r>
          </w:p>
        </w:tc>
        <w:tc>
          <w:tcPr>
            <w:tcW w:w="115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Утро</w:t>
            </w:r>
          </w:p>
        </w:tc>
        <w:tc>
          <w:tcPr>
            <w:tcW w:w="1559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Физическое развитие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Социально- коммуникативное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2694" w:type="dxa"/>
            <w:gridSpan w:val="3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Утренняя гимнастика №3. 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 Пальч</w:t>
            </w:r>
            <w:r>
              <w:rPr>
                <w:sz w:val="22"/>
                <w:szCs w:val="22"/>
              </w:rPr>
              <w:t>иковая гимнастика</w:t>
            </w:r>
            <w:r w:rsidRPr="00B400F4">
              <w:rPr>
                <w:sz w:val="22"/>
                <w:szCs w:val="22"/>
              </w:rPr>
              <w:t xml:space="preserve"> «Где же наши ручки (ножки, носик!)- развитие мелкой моторики. 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Дых/гимн «Паровозик пыхтит»-развитие арт.моторики</w:t>
            </w:r>
          </w:p>
        </w:tc>
        <w:tc>
          <w:tcPr>
            <w:tcW w:w="2126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 Варю. Н, Вику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Учить убирать за собой игрушки.  </w:t>
            </w:r>
          </w:p>
        </w:tc>
        <w:tc>
          <w:tcPr>
            <w:tcW w:w="2410" w:type="dxa"/>
            <w:gridSpan w:val="2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Продолжать учить здороваться     со взрослыми и сверстниками при в ходе в группу.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Игра «Один, два, три - полотенце свое найди». Цель: знать местонахождение своего полотенца.  </w:t>
            </w:r>
          </w:p>
        </w:tc>
        <w:tc>
          <w:tcPr>
            <w:tcW w:w="2268" w:type="dxa"/>
            <w:gridSpan w:val="2"/>
            <w:vMerge w:val="restart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Совместная игра «Покатаем игрушки», игры с прищепками.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53" w:type="dxa"/>
            <w:vMerge w:val="restart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Предложить маме </w:t>
            </w:r>
            <w:r>
              <w:rPr>
                <w:sz w:val="22"/>
                <w:szCs w:val="22"/>
              </w:rPr>
              <w:t xml:space="preserve"> Даши</w:t>
            </w:r>
            <w:r w:rsidRPr="00B400F4">
              <w:rPr>
                <w:sz w:val="22"/>
                <w:szCs w:val="22"/>
              </w:rPr>
              <w:t xml:space="preserve"> сшить одежду для куклы.</w:t>
            </w:r>
          </w:p>
        </w:tc>
      </w:tr>
      <w:tr w:rsidR="00625FEE" w:rsidRPr="00B400F4" w:rsidTr="0063123A">
        <w:tc>
          <w:tcPr>
            <w:tcW w:w="1368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НОД</w:t>
            </w:r>
          </w:p>
        </w:tc>
        <w:tc>
          <w:tcPr>
            <w:tcW w:w="1559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7230" w:type="dxa"/>
            <w:gridSpan w:val="6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Развитие речи. Игры и упражнения на звукопро</w:t>
            </w:r>
            <w:r>
              <w:rPr>
                <w:sz w:val="22"/>
                <w:szCs w:val="22"/>
              </w:rPr>
              <w:t>изношение (звук у</w:t>
            </w:r>
            <w:r w:rsidRPr="00B400F4">
              <w:rPr>
                <w:sz w:val="22"/>
                <w:szCs w:val="22"/>
              </w:rPr>
              <w:t>)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Чтение песенки « Разговоры» стр. 42 В.В.Гербова - упражнять </w:t>
            </w:r>
            <w:r>
              <w:rPr>
                <w:sz w:val="22"/>
                <w:szCs w:val="22"/>
              </w:rPr>
              <w:t xml:space="preserve">в правильном произношении звука  </w:t>
            </w:r>
            <w:r w:rsidRPr="00B400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B400F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»</w:t>
            </w:r>
            <w:r w:rsidRPr="00B400F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gridSpan w:val="2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53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c>
          <w:tcPr>
            <w:tcW w:w="1368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Прогулка</w:t>
            </w:r>
          </w:p>
        </w:tc>
        <w:tc>
          <w:tcPr>
            <w:tcW w:w="1559" w:type="dxa"/>
            <w:vMerge w:val="restart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культура,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 развити</w:t>
            </w:r>
            <w:r w:rsidRPr="00B400F4">
              <w:rPr>
                <w:sz w:val="22"/>
                <w:szCs w:val="22"/>
              </w:rPr>
              <w:t>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Социально</w:t>
            </w:r>
            <w:r>
              <w:rPr>
                <w:sz w:val="22"/>
                <w:szCs w:val="22"/>
              </w:rPr>
              <w:t xml:space="preserve"> - коммуникативное</w:t>
            </w:r>
            <w:r w:rsidRPr="00B400F4">
              <w:rPr>
                <w:sz w:val="22"/>
                <w:szCs w:val="22"/>
              </w:rPr>
              <w:t>,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Художественно</w:t>
            </w:r>
            <w:r w:rsidRPr="00B400F4">
              <w:rPr>
                <w:sz w:val="22"/>
                <w:szCs w:val="22"/>
              </w:rPr>
              <w:t xml:space="preserve"> – эстетическое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  <w:r w:rsidRPr="00B400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Художественно</w:t>
            </w:r>
            <w:r w:rsidRPr="00B400F4">
              <w:rPr>
                <w:sz w:val="22"/>
                <w:szCs w:val="22"/>
              </w:rPr>
              <w:t xml:space="preserve"> – эстетическое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504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Наблюдение № 3 за транспортом </w:t>
            </w:r>
            <w:r w:rsidRPr="00B400F4">
              <w:rPr>
                <w:sz w:val="22"/>
                <w:szCs w:val="22"/>
              </w:rPr>
              <w:t>- учить различать транспорт по внешнему виду.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Подвижная игра</w:t>
            </w:r>
            <w:r w:rsidRPr="00B400F4">
              <w:rPr>
                <w:sz w:val="22"/>
                <w:szCs w:val="22"/>
              </w:rPr>
              <w:t>. «Автомобили»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«Самолёты»- соблюдать правила дорожного движения  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316" w:type="dxa"/>
            <w:gridSpan w:val="3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Ксюшей, Машей Дидактическая игра</w:t>
            </w:r>
            <w:r w:rsidRPr="00B400F4">
              <w:rPr>
                <w:sz w:val="22"/>
                <w:szCs w:val="22"/>
              </w:rPr>
              <w:t xml:space="preserve"> «Найди мишку»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Цель: Учить ориентироваться в пространстве.</w:t>
            </w:r>
          </w:p>
        </w:tc>
        <w:tc>
          <w:tcPr>
            <w:tcW w:w="2410" w:type="dxa"/>
            <w:gridSpan w:val="2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Напомнить о последовательности одевания, о необходимо</w:t>
            </w:r>
            <w:r w:rsidRPr="00B400F4">
              <w:rPr>
                <w:sz w:val="22"/>
                <w:szCs w:val="22"/>
              </w:rPr>
              <w:t>сти убирать вещи в кабин</w:t>
            </w:r>
            <w:r>
              <w:rPr>
                <w:sz w:val="22"/>
                <w:szCs w:val="22"/>
              </w:rPr>
              <w:t>ку. Игры с выносным материалом.</w:t>
            </w:r>
            <w:r w:rsidRPr="00B400F4">
              <w:rPr>
                <w:sz w:val="22"/>
                <w:szCs w:val="22"/>
              </w:rPr>
              <w:t xml:space="preserve"> Учить детей играть дружно.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Трудовая деятельность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Уборка территории</w:t>
            </w:r>
            <w:r w:rsidRPr="00B400F4">
              <w:rPr>
                <w:color w:val="000000"/>
                <w:sz w:val="22"/>
                <w:szCs w:val="22"/>
                <w:lang w:eastAsia="ru-RU"/>
              </w:rPr>
              <w:t>-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  <w:lang w:eastAsia="ru-RU"/>
              </w:rPr>
            </w:pPr>
            <w:r w:rsidRPr="00B400F4">
              <w:rPr>
                <w:color w:val="000000"/>
                <w:sz w:val="22"/>
                <w:szCs w:val="22"/>
                <w:lang w:eastAsia="ru-RU"/>
              </w:rPr>
              <w:t xml:space="preserve"> учить правильно, пользоваться веничками.</w:t>
            </w:r>
          </w:p>
        </w:tc>
        <w:tc>
          <w:tcPr>
            <w:tcW w:w="2268" w:type="dxa"/>
            <w:gridSpan w:val="2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53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c>
          <w:tcPr>
            <w:tcW w:w="1368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Работа перед сном</w:t>
            </w:r>
          </w:p>
        </w:tc>
        <w:tc>
          <w:tcPr>
            <w:tcW w:w="1559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30" w:type="dxa"/>
            <w:gridSpan w:val="6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Самообслуживание, безопасность, культурно-гигиенические навыки. Учить Диму, Сашу аккуратно складывать вещи на стульчик.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Колыбельная «Баю-бай».</w:t>
            </w:r>
          </w:p>
        </w:tc>
        <w:tc>
          <w:tcPr>
            <w:tcW w:w="2268" w:type="dxa"/>
            <w:gridSpan w:val="2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53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c>
          <w:tcPr>
            <w:tcW w:w="1368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НОД</w:t>
            </w:r>
          </w:p>
        </w:tc>
        <w:tc>
          <w:tcPr>
            <w:tcW w:w="1559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30" w:type="dxa"/>
            <w:gridSpan w:val="6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Рисование «Падают, падают листья…» (осенние окошко) Цель: учить рисовать пальчиками - окунать в краску кончики пальцев.  Стр. 27 Лыкова.</w:t>
            </w:r>
          </w:p>
        </w:tc>
        <w:tc>
          <w:tcPr>
            <w:tcW w:w="2268" w:type="dxa"/>
            <w:gridSpan w:val="2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53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rPr>
          <w:trHeight w:val="2367"/>
        </w:trPr>
        <w:tc>
          <w:tcPr>
            <w:tcW w:w="1368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Вечер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625FEE" w:rsidRPr="00B400F4" w:rsidRDefault="00625FEE" w:rsidP="00E37119">
            <w:pPr>
              <w:pStyle w:val="NoSpacing"/>
              <w:rPr>
                <w:bCs/>
                <w:color w:val="000000"/>
                <w:sz w:val="22"/>
                <w:szCs w:val="22"/>
              </w:rPr>
            </w:pPr>
            <w:r w:rsidRPr="00B400F4">
              <w:rPr>
                <w:rStyle w:val="c3"/>
                <w:bCs/>
                <w:color w:val="000000"/>
                <w:sz w:val="22"/>
                <w:szCs w:val="22"/>
              </w:rPr>
              <w:t>Чтение потешки «Гуси лебеди летели». Цель: в</w:t>
            </w:r>
            <w:r>
              <w:rPr>
                <w:rStyle w:val="c3"/>
                <w:bCs/>
                <w:color w:val="000000"/>
                <w:sz w:val="22"/>
                <w:szCs w:val="22"/>
              </w:rPr>
              <w:t>оспитывать любовь к устному народному</w:t>
            </w:r>
            <w:r w:rsidRPr="00B400F4">
              <w:rPr>
                <w:rStyle w:val="c3"/>
                <w:bCs/>
                <w:color w:val="000000"/>
                <w:sz w:val="22"/>
                <w:szCs w:val="22"/>
              </w:rPr>
              <w:t xml:space="preserve"> творчеству.</w:t>
            </w:r>
          </w:p>
        </w:tc>
        <w:tc>
          <w:tcPr>
            <w:tcW w:w="2674" w:type="dxa"/>
            <w:gridSpan w:val="3"/>
          </w:tcPr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 работа  с Даниилом,</w:t>
            </w:r>
            <w:r w:rsidRPr="00B400F4">
              <w:rPr>
                <w:color w:val="000000"/>
                <w:sz w:val="22"/>
                <w:szCs w:val="22"/>
              </w:rPr>
              <w:t xml:space="preserve"> Димой. Цель: учить убирать за собой игрушки.</w:t>
            </w:r>
          </w:p>
        </w:tc>
        <w:tc>
          <w:tcPr>
            <w:tcW w:w="2004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Рассматривание  картинок с грузовыми и легковыми машинами. Цель: учить различать грузовой и легковой транспорт.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225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71" w:type="dxa"/>
            <w:gridSpan w:val="2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rPr>
          <w:trHeight w:val="2367"/>
        </w:trPr>
        <w:tc>
          <w:tcPr>
            <w:tcW w:w="1368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5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Прогулка</w:t>
            </w:r>
          </w:p>
        </w:tc>
        <w:tc>
          <w:tcPr>
            <w:tcW w:w="1559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rStyle w:val="c3"/>
                <w:bCs/>
                <w:color w:val="000000"/>
                <w:sz w:val="22"/>
                <w:szCs w:val="22"/>
              </w:rPr>
              <w:t>1. Наблюдение за трудом дворника.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rStyle w:val="c7"/>
                <w:bCs/>
                <w:color w:val="000000"/>
                <w:sz w:val="22"/>
                <w:szCs w:val="22"/>
              </w:rPr>
              <w:t>Цель:</w:t>
            </w:r>
            <w:r w:rsidRPr="00B400F4">
              <w:rPr>
                <w:rStyle w:val="c19"/>
                <w:color w:val="000000"/>
                <w:sz w:val="22"/>
                <w:szCs w:val="22"/>
              </w:rPr>
              <w:t> формировать положительное отношение к труду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rStyle w:val="c19"/>
                <w:color w:val="000000"/>
                <w:sz w:val="22"/>
                <w:szCs w:val="22"/>
              </w:rPr>
              <w:t>взрослых.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rStyle w:val="c7"/>
                <w:bCs/>
                <w:color w:val="000000"/>
                <w:sz w:val="22"/>
                <w:szCs w:val="22"/>
              </w:rPr>
              <w:t>2. П</w:t>
            </w:r>
            <w:r>
              <w:rPr>
                <w:rStyle w:val="c7"/>
                <w:bCs/>
                <w:color w:val="000000"/>
                <w:sz w:val="22"/>
                <w:szCs w:val="22"/>
              </w:rPr>
              <w:t>одвижная игра</w:t>
            </w:r>
            <w:r w:rsidRPr="00B400F4">
              <w:rPr>
                <w:rStyle w:val="c19"/>
                <w:color w:val="000000"/>
                <w:sz w:val="22"/>
                <w:szCs w:val="22"/>
              </w:rPr>
              <w:t> 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rStyle w:val="c7"/>
                <w:bCs/>
                <w:color w:val="000000"/>
                <w:sz w:val="22"/>
                <w:szCs w:val="22"/>
              </w:rPr>
              <w:t> «Проползи через обруч»</w:t>
            </w:r>
            <w:r w:rsidRPr="00B400F4">
              <w:rPr>
                <w:color w:val="000000"/>
                <w:sz w:val="22"/>
                <w:szCs w:val="22"/>
              </w:rPr>
              <w:t>-</w:t>
            </w:r>
            <w:r w:rsidRPr="00B400F4">
              <w:rPr>
                <w:rStyle w:val="c19"/>
                <w:color w:val="000000"/>
                <w:sz w:val="22"/>
                <w:szCs w:val="22"/>
              </w:rPr>
              <w:t xml:space="preserve"> учить детей перелезать через препятствие,</w:t>
            </w:r>
          </w:p>
          <w:p w:rsidR="00625FEE" w:rsidRPr="00B400F4" w:rsidRDefault="00625FEE" w:rsidP="00E37119">
            <w:pPr>
              <w:pStyle w:val="NoSpacing"/>
              <w:rPr>
                <w:rStyle w:val="c3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74" w:type="dxa"/>
            <w:gridSpan w:val="3"/>
          </w:tcPr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color w:val="000000"/>
                <w:sz w:val="22"/>
                <w:szCs w:val="22"/>
              </w:rPr>
              <w:t xml:space="preserve">Инд. раб </w:t>
            </w:r>
            <w:r>
              <w:rPr>
                <w:sz w:val="22"/>
                <w:szCs w:val="22"/>
              </w:rPr>
              <w:t>с  Пашей Степой. Дидактическая игра</w:t>
            </w:r>
            <w:r w:rsidRPr="00B400F4">
              <w:rPr>
                <w:sz w:val="22"/>
                <w:szCs w:val="22"/>
              </w:rPr>
              <w:t xml:space="preserve"> «Найди зайку»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Цель: Учить ориентироваться в пространстве.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</w:p>
        </w:tc>
        <w:tc>
          <w:tcPr>
            <w:tcW w:w="2004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Совершенствовать умение одеваться последовательно на прогулку, вырабатывать старание и терпение.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bCs/>
                <w:color w:val="000000"/>
                <w:sz w:val="22"/>
                <w:szCs w:val="22"/>
                <w:lang w:eastAsia="ru-RU"/>
              </w:rPr>
              <w:t>Выносной материал: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  <w:lang w:eastAsia="ru-RU"/>
              </w:rPr>
            </w:pPr>
            <w:r w:rsidRPr="00B400F4">
              <w:rPr>
                <w:color w:val="000000"/>
                <w:sz w:val="22"/>
                <w:szCs w:val="22"/>
                <w:lang w:eastAsia="ru-RU"/>
              </w:rPr>
              <w:t>совочки, формочки, игрушки, мел, машинки, обручи</w:t>
            </w:r>
          </w:p>
        </w:tc>
        <w:tc>
          <w:tcPr>
            <w:tcW w:w="225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71" w:type="dxa"/>
            <w:gridSpan w:val="2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Прогулка</w:t>
            </w:r>
          </w:p>
        </w:tc>
      </w:tr>
    </w:tbl>
    <w:p w:rsidR="00625FEE" w:rsidRPr="00B400F4" w:rsidRDefault="00625FEE" w:rsidP="00E37119">
      <w:pPr>
        <w:pStyle w:val="NoSpacing"/>
        <w:rPr>
          <w:sz w:val="22"/>
          <w:szCs w:val="22"/>
        </w:rPr>
      </w:pPr>
    </w:p>
    <w:p w:rsidR="00625FEE" w:rsidRPr="00B400F4" w:rsidRDefault="00625FEE" w:rsidP="00E37119">
      <w:pPr>
        <w:pStyle w:val="NoSpacing"/>
        <w:rPr>
          <w:sz w:val="22"/>
          <w:szCs w:val="22"/>
        </w:rPr>
      </w:pPr>
      <w:r w:rsidRPr="00B400F4">
        <w:rPr>
          <w:sz w:val="22"/>
          <w:szCs w:val="22"/>
        </w:rPr>
        <w:br w:type="page"/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8"/>
        <w:gridCol w:w="723"/>
        <w:gridCol w:w="1418"/>
        <w:gridCol w:w="2409"/>
        <w:gridCol w:w="142"/>
        <w:gridCol w:w="1843"/>
        <w:gridCol w:w="425"/>
        <w:gridCol w:w="2410"/>
        <w:gridCol w:w="1276"/>
        <w:gridCol w:w="1409"/>
        <w:gridCol w:w="8"/>
        <w:gridCol w:w="1701"/>
      </w:tblGrid>
      <w:tr w:rsidR="00625FEE" w:rsidRPr="00B400F4" w:rsidTr="0063123A">
        <w:tc>
          <w:tcPr>
            <w:tcW w:w="1228" w:type="dxa"/>
            <w:vMerge w:val="restart"/>
            <w:textDirection w:val="btLr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723" w:type="dxa"/>
            <w:vMerge w:val="restart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1418" w:type="dxa"/>
            <w:vMerge w:val="restart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Образовательные</w:t>
            </w: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7229" w:type="dxa"/>
            <w:gridSpan w:val="5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gridSpan w:val="3"/>
            <w:vMerge w:val="restart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01" w:type="dxa"/>
            <w:vMerge w:val="restart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Взаимодействие с родителями/ социальными партнерами</w:t>
            </w: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625FEE" w:rsidRPr="00B400F4" w:rsidTr="0063123A">
        <w:tc>
          <w:tcPr>
            <w:tcW w:w="1228" w:type="dxa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3" w:type="dxa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Групповая, подгрупповая</w:t>
            </w:r>
          </w:p>
        </w:tc>
        <w:tc>
          <w:tcPr>
            <w:tcW w:w="2410" w:type="dxa"/>
            <w:gridSpan w:val="3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2410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В режимных моментах</w:t>
            </w:r>
          </w:p>
        </w:tc>
        <w:tc>
          <w:tcPr>
            <w:tcW w:w="2693" w:type="dxa"/>
            <w:gridSpan w:val="3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625FEE" w:rsidRPr="00B400F4" w:rsidTr="0063123A">
        <w:tc>
          <w:tcPr>
            <w:tcW w:w="1228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3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10" w:type="dxa"/>
            <w:gridSpan w:val="3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10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693" w:type="dxa"/>
            <w:gridSpan w:val="3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8</w:t>
            </w:r>
          </w:p>
        </w:tc>
      </w:tr>
      <w:tr w:rsidR="00625FEE" w:rsidRPr="00B400F4" w:rsidTr="0063123A">
        <w:tc>
          <w:tcPr>
            <w:tcW w:w="1228" w:type="dxa"/>
            <w:vMerge w:val="restart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Четверг 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4октября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3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Утро</w:t>
            </w:r>
          </w:p>
        </w:tc>
        <w:tc>
          <w:tcPr>
            <w:tcW w:w="1418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Физическое развитие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Социально- коммуникативное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2409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Утренняя гимнастика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Игра «поручение»- учить действовать в соответствии с заданием, побуждать к самостоятельности.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Пальчиковая гимнастика</w:t>
            </w:r>
            <w:r w:rsidRPr="00B400F4">
              <w:rPr>
                <w:sz w:val="22"/>
                <w:szCs w:val="22"/>
              </w:rPr>
              <w:t xml:space="preserve"> «Этот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 пальчик дедушка...»</w:t>
            </w:r>
          </w:p>
        </w:tc>
        <w:tc>
          <w:tcPr>
            <w:tcW w:w="2410" w:type="dxa"/>
            <w:gridSpan w:val="3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 Предложить играть с  Егором, Кириллом в строительном уголке построить заборчик.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Цель: продолжать учить строить по образцу.</w:t>
            </w:r>
          </w:p>
        </w:tc>
        <w:tc>
          <w:tcPr>
            <w:tcW w:w="241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</w:t>
            </w:r>
            <w:r w:rsidRPr="00B400F4">
              <w:rPr>
                <w:sz w:val="22"/>
                <w:szCs w:val="22"/>
              </w:rPr>
              <w:t>упр</w:t>
            </w:r>
            <w:r>
              <w:rPr>
                <w:sz w:val="22"/>
                <w:szCs w:val="22"/>
              </w:rPr>
              <w:t>ажнения</w:t>
            </w:r>
            <w:r w:rsidRPr="00B400F4">
              <w:rPr>
                <w:sz w:val="22"/>
                <w:szCs w:val="22"/>
              </w:rPr>
              <w:t xml:space="preserve"> «Послушная ложка» - учить детей</w:t>
            </w:r>
            <w:r>
              <w:rPr>
                <w:sz w:val="22"/>
                <w:szCs w:val="22"/>
              </w:rPr>
              <w:t xml:space="preserve"> правильно держать ложку, самостоятельно</w:t>
            </w:r>
            <w:r w:rsidRPr="00B400F4">
              <w:rPr>
                <w:sz w:val="22"/>
                <w:szCs w:val="22"/>
              </w:rPr>
              <w:t xml:space="preserve"> есть.</w:t>
            </w:r>
          </w:p>
        </w:tc>
        <w:tc>
          <w:tcPr>
            <w:tcW w:w="2693" w:type="dxa"/>
            <w:gridSpan w:val="3"/>
            <w:vMerge w:val="restart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Рисование под музыкальное сопровождение «О</w:t>
            </w:r>
            <w:r>
              <w:rPr>
                <w:sz w:val="22"/>
                <w:szCs w:val="22"/>
              </w:rPr>
              <w:t>бведи мою ладошку»,  чтение художественной</w:t>
            </w:r>
            <w:r w:rsidRPr="00B400F4">
              <w:rPr>
                <w:sz w:val="22"/>
                <w:szCs w:val="22"/>
              </w:rPr>
              <w:t xml:space="preserve"> литературы.</w:t>
            </w:r>
          </w:p>
        </w:tc>
        <w:tc>
          <w:tcPr>
            <w:tcW w:w="1701" w:type="dxa"/>
            <w:vMerge w:val="restart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Беседа по                   вопросам родителей.</w:t>
            </w:r>
          </w:p>
        </w:tc>
      </w:tr>
      <w:tr w:rsidR="00625FEE" w:rsidRPr="00B400F4" w:rsidTr="0063123A">
        <w:tc>
          <w:tcPr>
            <w:tcW w:w="1228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3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НОД</w:t>
            </w:r>
          </w:p>
        </w:tc>
        <w:tc>
          <w:tcPr>
            <w:tcW w:w="1418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Речевое развитие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(Художественная </w:t>
            </w:r>
            <w:r w:rsidRPr="00B400F4">
              <w:rPr>
                <w:sz w:val="22"/>
                <w:szCs w:val="22"/>
              </w:rPr>
              <w:t xml:space="preserve"> литература)</w:t>
            </w:r>
          </w:p>
        </w:tc>
        <w:tc>
          <w:tcPr>
            <w:tcW w:w="7229" w:type="dxa"/>
            <w:gridSpan w:val="5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Развитие речи (художественная </w:t>
            </w:r>
            <w:r w:rsidRPr="00B400F4">
              <w:rPr>
                <w:sz w:val="22"/>
                <w:szCs w:val="22"/>
              </w:rPr>
              <w:t xml:space="preserve"> литерат</w:t>
            </w:r>
            <w:r>
              <w:rPr>
                <w:sz w:val="22"/>
                <w:szCs w:val="22"/>
              </w:rPr>
              <w:t>ура</w:t>
            </w:r>
            <w:r w:rsidRPr="00B400F4">
              <w:rPr>
                <w:sz w:val="22"/>
                <w:szCs w:val="22"/>
              </w:rPr>
              <w:t>) Чтение немецкой народной песенки «Три весёлых бр</w:t>
            </w:r>
            <w:r>
              <w:rPr>
                <w:sz w:val="22"/>
                <w:szCs w:val="22"/>
              </w:rPr>
              <w:t>атца» стр.37 В.В.Гербова - формировать</w:t>
            </w:r>
            <w:r w:rsidRPr="00B400F4">
              <w:rPr>
                <w:sz w:val="22"/>
                <w:szCs w:val="22"/>
              </w:rPr>
              <w:t xml:space="preserve"> умение слушать стихотворный текст, проговаривать звукоподражательные слова, выполнять движения, о которых говорится в тексте песенки.</w:t>
            </w:r>
          </w:p>
        </w:tc>
        <w:tc>
          <w:tcPr>
            <w:tcW w:w="2693" w:type="dxa"/>
            <w:gridSpan w:val="3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c>
          <w:tcPr>
            <w:tcW w:w="1228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3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Прогулка</w:t>
            </w:r>
          </w:p>
        </w:tc>
        <w:tc>
          <w:tcPr>
            <w:tcW w:w="1418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культура,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 развити</w:t>
            </w:r>
            <w:r w:rsidRPr="00B400F4">
              <w:rPr>
                <w:sz w:val="22"/>
                <w:szCs w:val="22"/>
              </w:rPr>
              <w:t>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Социально - коммуникационное развитие.</w:t>
            </w:r>
          </w:p>
        </w:tc>
        <w:tc>
          <w:tcPr>
            <w:tcW w:w="2551" w:type="dxa"/>
            <w:gridSpan w:val="2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 Прогул</w:t>
            </w:r>
            <w:r>
              <w:rPr>
                <w:sz w:val="22"/>
                <w:szCs w:val="22"/>
              </w:rPr>
              <w:t>ка № 2. Наблюдение за кошкой,</w:t>
            </w:r>
            <w:r w:rsidRPr="00B400F4">
              <w:rPr>
                <w:sz w:val="22"/>
                <w:szCs w:val="22"/>
              </w:rPr>
              <w:t xml:space="preserve"> воспитывать же</w:t>
            </w:r>
            <w:r>
              <w:rPr>
                <w:sz w:val="22"/>
                <w:szCs w:val="22"/>
              </w:rPr>
              <w:t xml:space="preserve">лание заботиться о кошках. Трудовая </w:t>
            </w:r>
            <w:r w:rsidRPr="00B400F4">
              <w:rPr>
                <w:sz w:val="22"/>
                <w:szCs w:val="22"/>
              </w:rPr>
              <w:t xml:space="preserve"> деятельность. Уборка территории. «Перебежки догонялки», «Догони меня». Цель: учить ориентироваться в пространстве.</w:t>
            </w:r>
          </w:p>
        </w:tc>
        <w:tc>
          <w:tcPr>
            <w:tcW w:w="1843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Упражнение «Зайка» с  Женей, Ксюшей, Тимуром.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Цель: упражнять детей в прыжках на 2-х ногах с продвижением вперед.</w:t>
            </w:r>
          </w:p>
        </w:tc>
        <w:tc>
          <w:tcPr>
            <w:tcW w:w="2835" w:type="dxa"/>
            <w:gridSpan w:val="2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Продолжать учить детей правильно надевать колготки, штаны. 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rStyle w:val="c2"/>
                <w:bCs/>
                <w:color w:val="000000"/>
                <w:sz w:val="22"/>
                <w:szCs w:val="22"/>
              </w:rPr>
              <w:t>Выносной материал: совки  мячи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rStyle w:val="c7"/>
                <w:color w:val="000000"/>
                <w:sz w:val="22"/>
                <w:szCs w:val="22"/>
              </w:rPr>
              <w:t>Детские грабли, кубики для подвижной игры, игрушки для игр с песком, куклы, одетые по погоде, коляски для кукол, машинки.</w:t>
            </w:r>
          </w:p>
        </w:tc>
        <w:tc>
          <w:tcPr>
            <w:tcW w:w="2693" w:type="dxa"/>
            <w:gridSpan w:val="3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rPr>
          <w:trHeight w:val="1275"/>
        </w:trPr>
        <w:tc>
          <w:tcPr>
            <w:tcW w:w="1228" w:type="dxa"/>
            <w:vMerge/>
            <w:tcBorders>
              <w:top w:val="nil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3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Работа перед сном</w:t>
            </w:r>
          </w:p>
        </w:tc>
        <w:tc>
          <w:tcPr>
            <w:tcW w:w="1418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культура, Познавательное развитие</w:t>
            </w:r>
          </w:p>
        </w:tc>
        <w:tc>
          <w:tcPr>
            <w:tcW w:w="7229" w:type="dxa"/>
            <w:gridSpan w:val="5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 Чтение народной песенки «Петушок, петушок…».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Цель: побуждать детей внимательно слушать стихотворение.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Самообслуживание, безопасность, культурно-гигиенические навыки; При раздевании ко сну побуждать снимать одежду, вешать аккуратно одежду на спинку стульчика.</w:t>
            </w:r>
          </w:p>
        </w:tc>
        <w:tc>
          <w:tcPr>
            <w:tcW w:w="2693" w:type="dxa"/>
            <w:gridSpan w:val="3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rPr>
          <w:trHeight w:val="1189"/>
        </w:trPr>
        <w:tc>
          <w:tcPr>
            <w:tcW w:w="1228" w:type="dxa"/>
            <w:vMerge/>
            <w:tcBorders>
              <w:top w:val="nil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3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НОД</w:t>
            </w:r>
          </w:p>
        </w:tc>
        <w:tc>
          <w:tcPr>
            <w:tcW w:w="1418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Физическое развитие</w:t>
            </w:r>
          </w:p>
        </w:tc>
        <w:tc>
          <w:tcPr>
            <w:tcW w:w="9914" w:type="dxa"/>
            <w:gridSpan w:val="7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Гимнастика после сна. Ходьба по массажным коврикам. 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Физическое развитие №10 стр. 28. Фёдорова Цель: учить</w:t>
            </w:r>
            <w:r>
              <w:rPr>
                <w:sz w:val="22"/>
                <w:szCs w:val="22"/>
              </w:rPr>
              <w:t xml:space="preserve"> ходить стайкой за воспитателем, </w:t>
            </w:r>
            <w:r w:rsidRPr="00B400F4">
              <w:rPr>
                <w:sz w:val="22"/>
                <w:szCs w:val="22"/>
              </w:rPr>
              <w:t>;подползании под дугу; подпрыгивании до игрушки; прокатывании мяча.</w:t>
            </w:r>
          </w:p>
        </w:tc>
        <w:tc>
          <w:tcPr>
            <w:tcW w:w="1709" w:type="dxa"/>
            <w:gridSpan w:val="2"/>
            <w:tcBorders>
              <w:top w:val="nil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c>
          <w:tcPr>
            <w:tcW w:w="1228" w:type="dxa"/>
            <w:vMerge/>
            <w:tcBorders>
              <w:top w:val="nil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3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Вечер</w:t>
            </w:r>
          </w:p>
        </w:tc>
        <w:tc>
          <w:tcPr>
            <w:tcW w:w="1418" w:type="dxa"/>
            <w:vMerge w:val="restart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Художествен</w:t>
            </w:r>
            <w:r w:rsidRPr="00B400F4">
              <w:rPr>
                <w:sz w:val="22"/>
                <w:szCs w:val="22"/>
              </w:rPr>
              <w:t>но – эстетическое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2409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 Беседы по теме «Мама и папа». Учить называть правильно имена родителей</w:t>
            </w:r>
          </w:p>
        </w:tc>
        <w:tc>
          <w:tcPr>
            <w:tcW w:w="2410" w:type="dxa"/>
            <w:gridSpan w:val="3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Повторить с  Рамзаном, Кириллом.П, Даниилом пальчиковою игру «Сорока».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Цель: развивать память, слух.</w:t>
            </w:r>
          </w:p>
        </w:tc>
        <w:tc>
          <w:tcPr>
            <w:tcW w:w="3686" w:type="dxa"/>
            <w:gridSpan w:val="2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Настольно-печатная игра «Части тела» Цель: учить находить части тела.</w:t>
            </w:r>
          </w:p>
        </w:tc>
        <w:tc>
          <w:tcPr>
            <w:tcW w:w="1409" w:type="dxa"/>
            <w:vMerge w:val="restart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vMerge w:val="restart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c>
          <w:tcPr>
            <w:tcW w:w="1228" w:type="dxa"/>
            <w:vMerge/>
            <w:tcBorders>
              <w:top w:val="nil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23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Прогулка</w:t>
            </w:r>
          </w:p>
        </w:tc>
        <w:tc>
          <w:tcPr>
            <w:tcW w:w="1418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 Наблюдение </w:t>
            </w:r>
            <w:r w:rsidRPr="00B400F4">
              <w:rPr>
                <w:rStyle w:val="c7"/>
                <w:bCs/>
                <w:color w:val="000000"/>
                <w:sz w:val="22"/>
                <w:szCs w:val="22"/>
              </w:rPr>
              <w:t>Наблюдения за неживой природой. Дождь.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rStyle w:val="c7"/>
                <w:bCs/>
                <w:color w:val="000000"/>
                <w:sz w:val="22"/>
                <w:szCs w:val="22"/>
              </w:rPr>
              <w:t>Цель:</w:t>
            </w:r>
            <w:r w:rsidRPr="00B400F4">
              <w:rPr>
                <w:rStyle w:val="c19"/>
                <w:color w:val="000000"/>
                <w:sz w:val="22"/>
                <w:szCs w:val="22"/>
              </w:rPr>
              <w:t> расширять представления о характерных особенностях природы ранней осени.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rStyle w:val="c7"/>
                <w:bCs/>
                <w:color w:val="000000"/>
                <w:sz w:val="22"/>
                <w:szCs w:val="22"/>
              </w:rPr>
              <w:t>2. Подвижная игра.</w:t>
            </w:r>
            <w:r w:rsidRPr="00B400F4">
              <w:rPr>
                <w:rStyle w:val="c19"/>
                <w:color w:val="000000"/>
                <w:sz w:val="22"/>
                <w:szCs w:val="22"/>
              </w:rPr>
              <w:t> 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rStyle w:val="c7"/>
                <w:bCs/>
                <w:color w:val="000000"/>
                <w:sz w:val="22"/>
                <w:szCs w:val="22"/>
              </w:rPr>
              <w:t>«Мыши и кот»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rStyle w:val="c7"/>
                <w:bCs/>
                <w:color w:val="000000"/>
                <w:sz w:val="22"/>
                <w:szCs w:val="22"/>
              </w:rPr>
              <w:t>Цель:</w:t>
            </w:r>
            <w:r w:rsidRPr="00B400F4">
              <w:rPr>
                <w:rStyle w:val="c19"/>
                <w:color w:val="000000"/>
                <w:sz w:val="22"/>
                <w:szCs w:val="22"/>
              </w:rPr>
              <w:t> выполнять движения по сигналу.</w:t>
            </w:r>
          </w:p>
        </w:tc>
        <w:tc>
          <w:tcPr>
            <w:tcW w:w="2410" w:type="dxa"/>
            <w:gridSpan w:val="3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 Владом, Тимуром. Пашей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Подвижная игра </w:t>
            </w:r>
            <w:r w:rsidRPr="00B400F4">
              <w:rPr>
                <w:sz w:val="22"/>
                <w:szCs w:val="22"/>
              </w:rPr>
              <w:t>«Птичка»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Цель: развивать умение прыгать по всему участку.</w:t>
            </w:r>
          </w:p>
        </w:tc>
        <w:tc>
          <w:tcPr>
            <w:tcW w:w="3686" w:type="dxa"/>
            <w:gridSpan w:val="2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Вспомнить последовательность одевания на прогулку.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rStyle w:val="c7"/>
                <w:bCs/>
                <w:color w:val="000000"/>
                <w:sz w:val="22"/>
                <w:szCs w:val="22"/>
              </w:rPr>
              <w:t>Трудовая деятельность.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rStyle w:val="c19"/>
                <w:color w:val="000000"/>
                <w:sz w:val="22"/>
                <w:szCs w:val="22"/>
              </w:rPr>
              <w:t>Поливка дождевой водой растений в группе.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rStyle w:val="c7"/>
                <w:bCs/>
                <w:color w:val="000000"/>
                <w:sz w:val="22"/>
                <w:szCs w:val="22"/>
              </w:rPr>
              <w:t>Цель:</w:t>
            </w:r>
            <w:r w:rsidRPr="00B400F4">
              <w:rPr>
                <w:rStyle w:val="c19"/>
                <w:color w:val="000000"/>
                <w:sz w:val="22"/>
                <w:szCs w:val="22"/>
              </w:rPr>
              <w:t> воспитывать желание участвовать в уходе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rStyle w:val="c19"/>
                <w:color w:val="000000"/>
                <w:sz w:val="22"/>
                <w:szCs w:val="22"/>
              </w:rPr>
              <w:t>за комнатными растениями.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09" w:type="dxa"/>
            <w:gridSpan w:val="2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625FEE" w:rsidRPr="00B400F4" w:rsidRDefault="00625FEE" w:rsidP="00E37119">
      <w:pPr>
        <w:pStyle w:val="NoSpacing"/>
        <w:rPr>
          <w:sz w:val="22"/>
          <w:szCs w:val="22"/>
        </w:rPr>
      </w:pPr>
    </w:p>
    <w:p w:rsidR="00625FEE" w:rsidRPr="00B400F4" w:rsidRDefault="00625FEE" w:rsidP="00E37119">
      <w:pPr>
        <w:pStyle w:val="NoSpacing"/>
        <w:rPr>
          <w:sz w:val="22"/>
          <w:szCs w:val="22"/>
        </w:rPr>
      </w:pPr>
      <w:r w:rsidRPr="00B400F4">
        <w:rPr>
          <w:sz w:val="22"/>
          <w:szCs w:val="22"/>
        </w:rPr>
        <w:br w:type="page"/>
      </w:r>
    </w:p>
    <w:tbl>
      <w:tblPr>
        <w:tblW w:w="14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8"/>
        <w:gridCol w:w="1120"/>
        <w:gridCol w:w="1680"/>
        <w:gridCol w:w="2603"/>
        <w:gridCol w:w="477"/>
        <w:gridCol w:w="1791"/>
        <w:gridCol w:w="449"/>
        <w:gridCol w:w="1820"/>
        <w:gridCol w:w="1842"/>
        <w:gridCol w:w="1798"/>
      </w:tblGrid>
      <w:tr w:rsidR="00625FEE" w:rsidRPr="00B400F4" w:rsidTr="0063123A">
        <w:tc>
          <w:tcPr>
            <w:tcW w:w="1228" w:type="dxa"/>
            <w:vMerge w:val="restart"/>
            <w:textDirection w:val="btLr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120" w:type="dxa"/>
            <w:vMerge w:val="restart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1680" w:type="dxa"/>
            <w:vMerge w:val="restart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Образовательные</w:t>
            </w: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области</w:t>
            </w:r>
          </w:p>
        </w:tc>
        <w:tc>
          <w:tcPr>
            <w:tcW w:w="7140" w:type="dxa"/>
            <w:gridSpan w:val="5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1842" w:type="dxa"/>
            <w:vMerge w:val="restart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798" w:type="dxa"/>
            <w:vMerge w:val="restart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Взаимодействие с родителями/ социальными партнерами</w:t>
            </w:r>
          </w:p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625FEE" w:rsidRPr="00B400F4" w:rsidTr="0063123A">
        <w:tc>
          <w:tcPr>
            <w:tcW w:w="1228" w:type="dxa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20" w:type="dxa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80" w:type="dxa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0" w:type="dxa"/>
            <w:gridSpan w:val="2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Групповая, подгрупповая</w:t>
            </w:r>
          </w:p>
        </w:tc>
        <w:tc>
          <w:tcPr>
            <w:tcW w:w="2240" w:type="dxa"/>
            <w:gridSpan w:val="2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Индивидуальная</w:t>
            </w:r>
          </w:p>
        </w:tc>
        <w:tc>
          <w:tcPr>
            <w:tcW w:w="1820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В режимных моментах</w:t>
            </w:r>
          </w:p>
        </w:tc>
        <w:tc>
          <w:tcPr>
            <w:tcW w:w="1842" w:type="dxa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  <w:tr w:rsidR="00625FEE" w:rsidRPr="00B400F4" w:rsidTr="0063123A">
        <w:tc>
          <w:tcPr>
            <w:tcW w:w="1228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20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80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80" w:type="dxa"/>
            <w:gridSpan w:val="2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40" w:type="dxa"/>
            <w:gridSpan w:val="2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20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42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798" w:type="dxa"/>
          </w:tcPr>
          <w:p w:rsidR="00625FEE" w:rsidRPr="00B400F4" w:rsidRDefault="00625FEE" w:rsidP="00E37119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B400F4">
              <w:rPr>
                <w:b/>
                <w:sz w:val="22"/>
                <w:szCs w:val="22"/>
              </w:rPr>
              <w:t>8</w:t>
            </w:r>
          </w:p>
        </w:tc>
      </w:tr>
      <w:tr w:rsidR="00625FEE" w:rsidRPr="00B400F4" w:rsidTr="0063123A">
        <w:trPr>
          <w:trHeight w:val="2010"/>
        </w:trPr>
        <w:tc>
          <w:tcPr>
            <w:tcW w:w="1228" w:type="dxa"/>
            <w:vMerge w:val="restart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Пятница 5 октября</w:t>
            </w:r>
          </w:p>
        </w:tc>
        <w:tc>
          <w:tcPr>
            <w:tcW w:w="112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Утро</w:t>
            </w:r>
          </w:p>
        </w:tc>
        <w:tc>
          <w:tcPr>
            <w:tcW w:w="168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Физическое развитие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Социально- коммуникативное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3080" w:type="dxa"/>
            <w:gridSpan w:val="2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Утренняя гимнастика Пальчиковая </w:t>
            </w:r>
            <w:r w:rsidRPr="00B400F4">
              <w:rPr>
                <w:sz w:val="22"/>
                <w:szCs w:val="22"/>
              </w:rPr>
              <w:t>гимнастика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«Этот пальчик дедушка…», «Сорока». Цель: активизировать внимание с помощью пальчиковых игр.</w:t>
            </w:r>
          </w:p>
        </w:tc>
        <w:tc>
          <w:tcPr>
            <w:tcW w:w="2240" w:type="dxa"/>
            <w:gridSpan w:val="2"/>
          </w:tcPr>
          <w:p w:rsidR="00625FEE" w:rsidRPr="00B400F4" w:rsidRDefault="00625FEE" w:rsidP="00D84316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Учить  Егора, Арсения. С отщипывать кусочек пластилина от целого куска.</w:t>
            </w:r>
          </w:p>
        </w:tc>
        <w:tc>
          <w:tcPr>
            <w:tcW w:w="182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Продолжать прививать КГН – мыть руки и лицо перед едой и после еды.</w:t>
            </w:r>
          </w:p>
        </w:tc>
        <w:tc>
          <w:tcPr>
            <w:tcW w:w="1842" w:type="dxa"/>
            <w:vMerge w:val="restart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Игра с погремушками «Весёлый оркестр».</w:t>
            </w:r>
          </w:p>
        </w:tc>
        <w:tc>
          <w:tcPr>
            <w:tcW w:w="1798" w:type="dxa"/>
            <w:vMerge w:val="restart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Беседа с </w:t>
            </w:r>
            <w:r>
              <w:rPr>
                <w:sz w:val="22"/>
                <w:szCs w:val="22"/>
              </w:rPr>
              <w:t>родителями Даниила, Тимура</w:t>
            </w:r>
            <w:r w:rsidRPr="00B400F4">
              <w:rPr>
                <w:sz w:val="22"/>
                <w:szCs w:val="22"/>
              </w:rPr>
              <w:t xml:space="preserve"> о соблюдении режима ДОУ. Приводить детей вовремя, сообщать о причинах отсутствия.</w:t>
            </w:r>
          </w:p>
        </w:tc>
      </w:tr>
      <w:tr w:rsidR="00625FEE" w:rsidRPr="00B400F4" w:rsidTr="0063123A">
        <w:tc>
          <w:tcPr>
            <w:tcW w:w="1228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НОД</w:t>
            </w:r>
          </w:p>
        </w:tc>
        <w:tc>
          <w:tcPr>
            <w:tcW w:w="168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Художественно - эстетическое </w:t>
            </w:r>
            <w:r w:rsidRPr="00B400F4">
              <w:rPr>
                <w:sz w:val="22"/>
                <w:szCs w:val="22"/>
              </w:rPr>
              <w:t>развитие</w:t>
            </w:r>
          </w:p>
        </w:tc>
        <w:tc>
          <w:tcPr>
            <w:tcW w:w="7140" w:type="dxa"/>
            <w:gridSpan w:val="5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Лепка из пластилина «Падают, падают листья» стр. 26 И. А. Лыкова. Цель: учить отщипывать  кусочки жёлтого, красного цвета прикладывать к фону и прижимать.</w:t>
            </w:r>
          </w:p>
        </w:tc>
        <w:tc>
          <w:tcPr>
            <w:tcW w:w="1842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c>
          <w:tcPr>
            <w:tcW w:w="1228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Прогулка</w:t>
            </w:r>
          </w:p>
        </w:tc>
        <w:tc>
          <w:tcPr>
            <w:tcW w:w="168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Физическое развитие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Социально- коммуникативное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Речевое развитие</w:t>
            </w:r>
          </w:p>
        </w:tc>
        <w:tc>
          <w:tcPr>
            <w:tcW w:w="3080" w:type="dxa"/>
            <w:gridSpan w:val="2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Прогулка №5 Наблюдение за птицами. Цель: расширять представление о птицах.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Трудовая деятельность. Насыпание корма для птиц.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«Бездомный заяц», «Догони меня». 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  <w:lang w:eastAsia="ru-RU"/>
              </w:rPr>
            </w:pPr>
            <w:r w:rsidRPr="00B400F4">
              <w:rPr>
                <w:sz w:val="22"/>
                <w:szCs w:val="22"/>
              </w:rPr>
              <w:t>Цель: учить быстро, действовать по сигналу.</w:t>
            </w:r>
          </w:p>
        </w:tc>
        <w:tc>
          <w:tcPr>
            <w:tcW w:w="2240" w:type="dxa"/>
            <w:gridSpan w:val="2"/>
          </w:tcPr>
          <w:p w:rsidR="00625FEE" w:rsidRPr="00B400F4" w:rsidRDefault="00625FEE" w:rsidP="00D84316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Индивидуальная работа с  Машей</w:t>
            </w:r>
            <w:r w:rsidRPr="00B400F4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Варей</w:t>
            </w:r>
            <w:r w:rsidRPr="00B400F4">
              <w:rPr>
                <w:sz w:val="22"/>
                <w:szCs w:val="22"/>
              </w:rPr>
              <w:t xml:space="preserve"> Б</w:t>
            </w:r>
            <w:r>
              <w:rPr>
                <w:sz w:val="22"/>
                <w:szCs w:val="22"/>
              </w:rPr>
              <w:t>, Виталиной</w:t>
            </w:r>
            <w:r w:rsidRPr="00B400F4">
              <w:rPr>
                <w:sz w:val="22"/>
                <w:szCs w:val="22"/>
              </w:rPr>
              <w:t xml:space="preserve"> в хождении по прямой линии.  </w:t>
            </w:r>
          </w:p>
        </w:tc>
        <w:tc>
          <w:tcPr>
            <w:tcW w:w="1820" w:type="dxa"/>
          </w:tcPr>
          <w:p w:rsidR="00625FEE" w:rsidRPr="00B400F4" w:rsidRDefault="00625FEE" w:rsidP="00E37119">
            <w:pPr>
              <w:pStyle w:val="NoSpacing"/>
              <w:rPr>
                <w:bCs/>
                <w:color w:val="000000"/>
                <w:sz w:val="22"/>
                <w:szCs w:val="22"/>
                <w:lang w:eastAsia="ru-RU"/>
              </w:rPr>
            </w:pPr>
            <w:r w:rsidRPr="00B400F4">
              <w:rPr>
                <w:sz w:val="22"/>
                <w:szCs w:val="22"/>
              </w:rPr>
              <w:t>Продолжать учить надевать самостоятельно брюки.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  <w:lang w:eastAsia="ru-RU"/>
              </w:rPr>
            </w:pPr>
            <w:r w:rsidRPr="00B400F4">
              <w:rPr>
                <w:bCs/>
                <w:color w:val="000000"/>
                <w:sz w:val="22"/>
                <w:szCs w:val="22"/>
                <w:lang w:eastAsia="ru-RU"/>
              </w:rPr>
              <w:t>Выносной материал   </w:t>
            </w:r>
            <w:r w:rsidRPr="00B400F4">
              <w:rPr>
                <w:color w:val="000000"/>
                <w:sz w:val="22"/>
                <w:szCs w:val="22"/>
                <w:lang w:eastAsia="ru-RU"/>
              </w:rPr>
              <w:t>Корм для птиц, куклы, одетые по погоде, маски-эмблемы, карандаши, печатки, совочки, машинки.</w:t>
            </w:r>
          </w:p>
        </w:tc>
        <w:tc>
          <w:tcPr>
            <w:tcW w:w="1842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c>
          <w:tcPr>
            <w:tcW w:w="1228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Работа перед сном</w:t>
            </w:r>
          </w:p>
        </w:tc>
        <w:tc>
          <w:tcPr>
            <w:tcW w:w="168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7140" w:type="dxa"/>
            <w:gridSpan w:val="5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Самообслуживание, безопасность, культурно-гигиенические навыки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Чтение сказки «Колобок». Учить внимательно, слушать чтение сказки.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98" w:type="dxa"/>
            <w:vMerge w:val="restart"/>
            <w:tcBorders>
              <w:top w:val="nil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rPr>
          <w:trHeight w:val="1186"/>
        </w:trPr>
        <w:tc>
          <w:tcPr>
            <w:tcW w:w="1228" w:type="dxa"/>
            <w:vMerge/>
            <w:tcBorders>
              <w:top w:val="nil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НОД</w:t>
            </w:r>
          </w:p>
        </w:tc>
        <w:tc>
          <w:tcPr>
            <w:tcW w:w="168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Музыкальное развитие</w:t>
            </w:r>
          </w:p>
        </w:tc>
        <w:tc>
          <w:tcPr>
            <w:tcW w:w="7140" w:type="dxa"/>
            <w:gridSpan w:val="5"/>
            <w:tcBorders>
              <w:top w:val="nil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Гимнастика после сна. Ходьба по массажным коврикам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Музыкальное развитие  (по плану муз, руководителя). </w:t>
            </w:r>
          </w:p>
        </w:tc>
        <w:tc>
          <w:tcPr>
            <w:tcW w:w="1842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rPr>
          <w:trHeight w:val="1558"/>
        </w:trPr>
        <w:tc>
          <w:tcPr>
            <w:tcW w:w="1228" w:type="dxa"/>
            <w:vMerge/>
            <w:tcBorders>
              <w:top w:val="nil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Вечер</w:t>
            </w:r>
          </w:p>
        </w:tc>
        <w:tc>
          <w:tcPr>
            <w:tcW w:w="1680" w:type="dxa"/>
            <w:vMerge w:val="restart"/>
            <w:tcBorders>
              <w:top w:val="nil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Социально-коммуникационное</w:t>
            </w:r>
            <w:r w:rsidRPr="00B400F4">
              <w:rPr>
                <w:sz w:val="22"/>
                <w:szCs w:val="22"/>
              </w:rPr>
              <w:t>,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Художестве</w:t>
            </w:r>
            <w:r w:rsidRPr="00B400F4">
              <w:rPr>
                <w:sz w:val="22"/>
                <w:szCs w:val="22"/>
              </w:rPr>
              <w:t>нно – эстетическое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Речевое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культура,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Познавательное развити</w:t>
            </w:r>
            <w:r w:rsidRPr="00B400F4">
              <w:rPr>
                <w:sz w:val="22"/>
                <w:szCs w:val="22"/>
              </w:rPr>
              <w:t>е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Совместная игра «Делай, как я!» Цель: учить</w:t>
            </w:r>
            <w:r>
              <w:rPr>
                <w:sz w:val="22"/>
                <w:szCs w:val="22"/>
              </w:rPr>
              <w:t xml:space="preserve"> повторять за воспитателем. Дидактическая </w:t>
            </w:r>
            <w:r w:rsidRPr="00B400F4">
              <w:rPr>
                <w:sz w:val="22"/>
                <w:szCs w:val="22"/>
              </w:rPr>
              <w:t>игра «Один -</w:t>
            </w:r>
            <w:r>
              <w:rPr>
                <w:sz w:val="22"/>
                <w:szCs w:val="22"/>
              </w:rPr>
              <w:t xml:space="preserve"> </w:t>
            </w:r>
            <w:r w:rsidRPr="00B400F4">
              <w:rPr>
                <w:sz w:val="22"/>
                <w:szCs w:val="22"/>
              </w:rPr>
              <w:t>много»- учить находить на картинках, среди игрушек, единичные предметы и множества.</w:t>
            </w:r>
          </w:p>
        </w:tc>
        <w:tc>
          <w:tcPr>
            <w:tcW w:w="2268" w:type="dxa"/>
            <w:gridSpan w:val="2"/>
          </w:tcPr>
          <w:p w:rsidR="00625FEE" w:rsidRPr="00B400F4" w:rsidRDefault="00625FEE" w:rsidP="00D84316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Пальчиковая  гимн</w:t>
            </w:r>
            <w:r>
              <w:rPr>
                <w:sz w:val="22"/>
                <w:szCs w:val="22"/>
              </w:rPr>
              <w:t>астика</w:t>
            </w:r>
            <w:r w:rsidRPr="00B400F4">
              <w:rPr>
                <w:sz w:val="22"/>
                <w:szCs w:val="22"/>
              </w:rPr>
              <w:t>. «Капуста» с  Василисой, Женей, Рамзаном  Цель: развитие мелкой моторики рук, развитие речи</w:t>
            </w:r>
          </w:p>
        </w:tc>
        <w:tc>
          <w:tcPr>
            <w:tcW w:w="2269" w:type="dxa"/>
            <w:gridSpan w:val="2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КГН – совершенствовать умение детей есть ложкой, есть не проливая, не стучать по тарелке ложкой.</w:t>
            </w:r>
          </w:p>
        </w:tc>
        <w:tc>
          <w:tcPr>
            <w:tcW w:w="1842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Катание машин и тележек</w:t>
            </w: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798" w:type="dxa"/>
            <w:vMerge w:val="restart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  <w:tr w:rsidR="00625FEE" w:rsidRPr="00B400F4" w:rsidTr="0063123A">
        <w:tc>
          <w:tcPr>
            <w:tcW w:w="1228" w:type="dxa"/>
            <w:vMerge/>
            <w:tcBorders>
              <w:top w:val="nil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120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Прогулка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2603" w:type="dxa"/>
          </w:tcPr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rStyle w:val="c7"/>
                <w:bCs/>
                <w:color w:val="000000"/>
                <w:sz w:val="22"/>
                <w:szCs w:val="22"/>
              </w:rPr>
              <w:t>Наблюдение за небом и облаками.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rStyle w:val="c7"/>
                <w:bCs/>
                <w:color w:val="000000"/>
                <w:sz w:val="22"/>
                <w:szCs w:val="22"/>
              </w:rPr>
              <w:t>П</w:t>
            </w:r>
            <w:r>
              <w:rPr>
                <w:rStyle w:val="c7"/>
                <w:bCs/>
                <w:color w:val="000000"/>
                <w:sz w:val="22"/>
                <w:szCs w:val="22"/>
              </w:rPr>
              <w:t xml:space="preserve">одвижная  игра </w:t>
            </w:r>
            <w:r w:rsidRPr="00B400F4">
              <w:rPr>
                <w:rStyle w:val="c7"/>
                <w:bCs/>
                <w:color w:val="000000"/>
                <w:sz w:val="22"/>
                <w:szCs w:val="22"/>
              </w:rPr>
              <w:t>«Проползи через обруч»</w:t>
            </w:r>
          </w:p>
          <w:p w:rsidR="00625FEE" w:rsidRPr="00B400F4" w:rsidRDefault="00625FEE" w:rsidP="00E37119">
            <w:pPr>
              <w:pStyle w:val="NoSpacing"/>
              <w:rPr>
                <w:color w:val="000000"/>
                <w:sz w:val="22"/>
                <w:szCs w:val="22"/>
              </w:rPr>
            </w:pPr>
            <w:r w:rsidRPr="00B400F4">
              <w:rPr>
                <w:rStyle w:val="c7"/>
                <w:bCs/>
                <w:color w:val="000000"/>
                <w:sz w:val="22"/>
                <w:szCs w:val="22"/>
              </w:rPr>
              <w:t>Цель:</w:t>
            </w:r>
            <w:r w:rsidRPr="00B400F4">
              <w:rPr>
                <w:rStyle w:val="c19"/>
                <w:color w:val="000000"/>
                <w:sz w:val="22"/>
                <w:szCs w:val="22"/>
              </w:rPr>
              <w:t> учить перелезать через препятствие, проползать, не задевая.</w:t>
            </w:r>
          </w:p>
        </w:tc>
        <w:tc>
          <w:tcPr>
            <w:tcW w:w="2268" w:type="dxa"/>
            <w:gridSpan w:val="2"/>
          </w:tcPr>
          <w:p w:rsidR="00625FEE" w:rsidRPr="00B400F4" w:rsidRDefault="00625FEE" w:rsidP="00D84316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Учить   Арсения.</w:t>
            </w:r>
            <w:r>
              <w:rPr>
                <w:sz w:val="22"/>
                <w:szCs w:val="22"/>
              </w:rPr>
              <w:t xml:space="preserve"> </w:t>
            </w:r>
            <w:r w:rsidRPr="00B400F4">
              <w:rPr>
                <w:sz w:val="22"/>
                <w:szCs w:val="22"/>
              </w:rPr>
              <w:t xml:space="preserve">С, Ксюшу перешагивать из круга в круг </w:t>
            </w:r>
          </w:p>
        </w:tc>
        <w:tc>
          <w:tcPr>
            <w:tcW w:w="2269" w:type="dxa"/>
            <w:gridSpan w:val="2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 xml:space="preserve">Учить находить петельку у курточки. </w:t>
            </w:r>
          </w:p>
        </w:tc>
        <w:tc>
          <w:tcPr>
            <w:tcW w:w="1842" w:type="dxa"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  <w:r w:rsidRPr="00B400F4">
              <w:rPr>
                <w:sz w:val="22"/>
                <w:szCs w:val="22"/>
              </w:rPr>
              <w:t>Самостоятельные игры детей</w:t>
            </w:r>
          </w:p>
        </w:tc>
        <w:tc>
          <w:tcPr>
            <w:tcW w:w="1798" w:type="dxa"/>
            <w:vMerge/>
          </w:tcPr>
          <w:p w:rsidR="00625FEE" w:rsidRPr="00B400F4" w:rsidRDefault="00625FEE" w:rsidP="00E37119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625FEE" w:rsidRPr="00B400F4" w:rsidRDefault="00625FEE" w:rsidP="00E37119">
      <w:pPr>
        <w:pStyle w:val="NoSpacing"/>
        <w:rPr>
          <w:sz w:val="22"/>
          <w:szCs w:val="22"/>
        </w:rPr>
      </w:pPr>
      <w:r w:rsidRPr="00B400F4">
        <w:rPr>
          <w:sz w:val="22"/>
          <w:szCs w:val="22"/>
        </w:rPr>
        <w:br w:type="page"/>
      </w:r>
    </w:p>
    <w:sectPr w:rsidR="00625FEE" w:rsidRPr="00B400F4" w:rsidSect="001D6B42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F16"/>
    <w:multiLevelType w:val="multilevel"/>
    <w:tmpl w:val="043A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D4240"/>
    <w:multiLevelType w:val="multilevel"/>
    <w:tmpl w:val="CAFA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2A0452"/>
    <w:multiLevelType w:val="multilevel"/>
    <w:tmpl w:val="BF049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B1292"/>
    <w:multiLevelType w:val="multilevel"/>
    <w:tmpl w:val="33B4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E1C0D"/>
    <w:multiLevelType w:val="multilevel"/>
    <w:tmpl w:val="8682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535AE"/>
    <w:multiLevelType w:val="multilevel"/>
    <w:tmpl w:val="3AB6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F2B5C"/>
    <w:multiLevelType w:val="hybridMultilevel"/>
    <w:tmpl w:val="15CC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465F86"/>
    <w:multiLevelType w:val="multilevel"/>
    <w:tmpl w:val="ADC6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13B14"/>
    <w:multiLevelType w:val="multilevel"/>
    <w:tmpl w:val="4F22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3025C0"/>
    <w:multiLevelType w:val="multilevel"/>
    <w:tmpl w:val="F004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66AD"/>
    <w:rsid w:val="00001D59"/>
    <w:rsid w:val="0001149D"/>
    <w:rsid w:val="00020179"/>
    <w:rsid w:val="00025DA9"/>
    <w:rsid w:val="0002686D"/>
    <w:rsid w:val="00041D33"/>
    <w:rsid w:val="00041D5B"/>
    <w:rsid w:val="00055A3B"/>
    <w:rsid w:val="00063CB7"/>
    <w:rsid w:val="00080BFD"/>
    <w:rsid w:val="000929D0"/>
    <w:rsid w:val="000F1D8B"/>
    <w:rsid w:val="000F25C8"/>
    <w:rsid w:val="000F47F0"/>
    <w:rsid w:val="00105475"/>
    <w:rsid w:val="00130A56"/>
    <w:rsid w:val="00137BDB"/>
    <w:rsid w:val="001475B7"/>
    <w:rsid w:val="0016519B"/>
    <w:rsid w:val="00166332"/>
    <w:rsid w:val="0017461D"/>
    <w:rsid w:val="0019269F"/>
    <w:rsid w:val="00197F00"/>
    <w:rsid w:val="001A0571"/>
    <w:rsid w:val="001A073E"/>
    <w:rsid w:val="001B5CA2"/>
    <w:rsid w:val="001C2614"/>
    <w:rsid w:val="001C78AB"/>
    <w:rsid w:val="001D643E"/>
    <w:rsid w:val="001D6B42"/>
    <w:rsid w:val="001E1683"/>
    <w:rsid w:val="001E6E15"/>
    <w:rsid w:val="001F18B1"/>
    <w:rsid w:val="001F2E48"/>
    <w:rsid w:val="00246B14"/>
    <w:rsid w:val="002502EF"/>
    <w:rsid w:val="002575A0"/>
    <w:rsid w:val="002610F5"/>
    <w:rsid w:val="002866AD"/>
    <w:rsid w:val="002938A5"/>
    <w:rsid w:val="002A5949"/>
    <w:rsid w:val="002A7944"/>
    <w:rsid w:val="002B0FA0"/>
    <w:rsid w:val="002B20BA"/>
    <w:rsid w:val="002C2C81"/>
    <w:rsid w:val="002E23BD"/>
    <w:rsid w:val="002E3D0F"/>
    <w:rsid w:val="002E6A67"/>
    <w:rsid w:val="002F0C49"/>
    <w:rsid w:val="00311137"/>
    <w:rsid w:val="00320F14"/>
    <w:rsid w:val="003802B5"/>
    <w:rsid w:val="0038396C"/>
    <w:rsid w:val="0039789C"/>
    <w:rsid w:val="003B1AD0"/>
    <w:rsid w:val="003B447F"/>
    <w:rsid w:val="003C65D9"/>
    <w:rsid w:val="003D49C0"/>
    <w:rsid w:val="003D7051"/>
    <w:rsid w:val="003E1E6E"/>
    <w:rsid w:val="003F45AC"/>
    <w:rsid w:val="00400993"/>
    <w:rsid w:val="004069BA"/>
    <w:rsid w:val="004331B6"/>
    <w:rsid w:val="00435ED2"/>
    <w:rsid w:val="0044231E"/>
    <w:rsid w:val="00444FD3"/>
    <w:rsid w:val="00447648"/>
    <w:rsid w:val="004608A8"/>
    <w:rsid w:val="00461925"/>
    <w:rsid w:val="00476514"/>
    <w:rsid w:val="004916DF"/>
    <w:rsid w:val="004B073F"/>
    <w:rsid w:val="004D4E27"/>
    <w:rsid w:val="0051686E"/>
    <w:rsid w:val="005367F5"/>
    <w:rsid w:val="0054209D"/>
    <w:rsid w:val="005B0D41"/>
    <w:rsid w:val="005B4511"/>
    <w:rsid w:val="005C6790"/>
    <w:rsid w:val="005D2DB8"/>
    <w:rsid w:val="005E1066"/>
    <w:rsid w:val="005E639B"/>
    <w:rsid w:val="005E70B5"/>
    <w:rsid w:val="005F4141"/>
    <w:rsid w:val="0060392A"/>
    <w:rsid w:val="00611818"/>
    <w:rsid w:val="00611B81"/>
    <w:rsid w:val="006251BF"/>
    <w:rsid w:val="00625493"/>
    <w:rsid w:val="00625FEE"/>
    <w:rsid w:val="0063123A"/>
    <w:rsid w:val="00632855"/>
    <w:rsid w:val="006453A9"/>
    <w:rsid w:val="00647A7F"/>
    <w:rsid w:val="0065194C"/>
    <w:rsid w:val="0065740B"/>
    <w:rsid w:val="00657B7F"/>
    <w:rsid w:val="00664D0E"/>
    <w:rsid w:val="006A0E08"/>
    <w:rsid w:val="006B0202"/>
    <w:rsid w:val="006F2AA4"/>
    <w:rsid w:val="0072196C"/>
    <w:rsid w:val="00741CB2"/>
    <w:rsid w:val="007474E9"/>
    <w:rsid w:val="007623B1"/>
    <w:rsid w:val="00766618"/>
    <w:rsid w:val="00793041"/>
    <w:rsid w:val="00794A4F"/>
    <w:rsid w:val="007A2C68"/>
    <w:rsid w:val="007A58D1"/>
    <w:rsid w:val="007F052D"/>
    <w:rsid w:val="007F1535"/>
    <w:rsid w:val="007F3659"/>
    <w:rsid w:val="007F555E"/>
    <w:rsid w:val="00800F9D"/>
    <w:rsid w:val="00805CDD"/>
    <w:rsid w:val="00814560"/>
    <w:rsid w:val="00822C8D"/>
    <w:rsid w:val="00831E57"/>
    <w:rsid w:val="00872302"/>
    <w:rsid w:val="0087785B"/>
    <w:rsid w:val="008821FD"/>
    <w:rsid w:val="008844A7"/>
    <w:rsid w:val="008A0C0C"/>
    <w:rsid w:val="008A2E0F"/>
    <w:rsid w:val="008D4FAA"/>
    <w:rsid w:val="008F74B3"/>
    <w:rsid w:val="00904FAE"/>
    <w:rsid w:val="00934532"/>
    <w:rsid w:val="009436D5"/>
    <w:rsid w:val="009579D3"/>
    <w:rsid w:val="00963FC3"/>
    <w:rsid w:val="009A43FB"/>
    <w:rsid w:val="009A6F4A"/>
    <w:rsid w:val="009C0214"/>
    <w:rsid w:val="009C0B10"/>
    <w:rsid w:val="009C32C0"/>
    <w:rsid w:val="009C354D"/>
    <w:rsid w:val="009C4FEB"/>
    <w:rsid w:val="009D1969"/>
    <w:rsid w:val="009D4A74"/>
    <w:rsid w:val="009F755B"/>
    <w:rsid w:val="00A117CA"/>
    <w:rsid w:val="00A13A02"/>
    <w:rsid w:val="00A15295"/>
    <w:rsid w:val="00A24FD8"/>
    <w:rsid w:val="00A4685C"/>
    <w:rsid w:val="00A50B59"/>
    <w:rsid w:val="00A57872"/>
    <w:rsid w:val="00A71C58"/>
    <w:rsid w:val="00A9464D"/>
    <w:rsid w:val="00AA2708"/>
    <w:rsid w:val="00AA3CE2"/>
    <w:rsid w:val="00AC179B"/>
    <w:rsid w:val="00AD4F5B"/>
    <w:rsid w:val="00AD5C96"/>
    <w:rsid w:val="00AE4DF0"/>
    <w:rsid w:val="00B053A9"/>
    <w:rsid w:val="00B14362"/>
    <w:rsid w:val="00B400F4"/>
    <w:rsid w:val="00B70041"/>
    <w:rsid w:val="00B70604"/>
    <w:rsid w:val="00B82FC9"/>
    <w:rsid w:val="00B9139C"/>
    <w:rsid w:val="00BA083F"/>
    <w:rsid w:val="00BD1A71"/>
    <w:rsid w:val="00BD1B92"/>
    <w:rsid w:val="00BF2C12"/>
    <w:rsid w:val="00BF4E1F"/>
    <w:rsid w:val="00C03A6C"/>
    <w:rsid w:val="00C04810"/>
    <w:rsid w:val="00C2065A"/>
    <w:rsid w:val="00C30945"/>
    <w:rsid w:val="00C33137"/>
    <w:rsid w:val="00C37459"/>
    <w:rsid w:val="00C47215"/>
    <w:rsid w:val="00C476E1"/>
    <w:rsid w:val="00C7735F"/>
    <w:rsid w:val="00C82AC6"/>
    <w:rsid w:val="00C91D11"/>
    <w:rsid w:val="00CA2E9F"/>
    <w:rsid w:val="00CB4378"/>
    <w:rsid w:val="00CB71C5"/>
    <w:rsid w:val="00CC2955"/>
    <w:rsid w:val="00CE41B0"/>
    <w:rsid w:val="00CE6DC7"/>
    <w:rsid w:val="00CF0CF6"/>
    <w:rsid w:val="00CF1162"/>
    <w:rsid w:val="00CF1EBA"/>
    <w:rsid w:val="00D00B8B"/>
    <w:rsid w:val="00D01DCE"/>
    <w:rsid w:val="00D173C6"/>
    <w:rsid w:val="00D21755"/>
    <w:rsid w:val="00D41A82"/>
    <w:rsid w:val="00D5253E"/>
    <w:rsid w:val="00D57EE6"/>
    <w:rsid w:val="00D77021"/>
    <w:rsid w:val="00D84316"/>
    <w:rsid w:val="00DA05C4"/>
    <w:rsid w:val="00DE6C63"/>
    <w:rsid w:val="00DF10E8"/>
    <w:rsid w:val="00E03DF8"/>
    <w:rsid w:val="00E1013C"/>
    <w:rsid w:val="00E24E51"/>
    <w:rsid w:val="00E37119"/>
    <w:rsid w:val="00E500B8"/>
    <w:rsid w:val="00E63BA2"/>
    <w:rsid w:val="00E728C6"/>
    <w:rsid w:val="00EC1261"/>
    <w:rsid w:val="00EC4755"/>
    <w:rsid w:val="00EC497F"/>
    <w:rsid w:val="00EE0391"/>
    <w:rsid w:val="00EE1DA9"/>
    <w:rsid w:val="00EF7413"/>
    <w:rsid w:val="00F14143"/>
    <w:rsid w:val="00F35FB3"/>
    <w:rsid w:val="00F373EF"/>
    <w:rsid w:val="00F451D6"/>
    <w:rsid w:val="00F52EA4"/>
    <w:rsid w:val="00F555E8"/>
    <w:rsid w:val="00F95231"/>
    <w:rsid w:val="00F9684C"/>
    <w:rsid w:val="00FC16F9"/>
    <w:rsid w:val="00FE7E66"/>
    <w:rsid w:val="00FF7066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6AD"/>
    <w:pPr>
      <w:spacing w:after="160" w:line="25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866AD"/>
  </w:style>
  <w:style w:type="character" w:customStyle="1" w:styleId="c0">
    <w:name w:val="c0"/>
    <w:uiPriority w:val="99"/>
    <w:rsid w:val="002866AD"/>
  </w:style>
  <w:style w:type="paragraph" w:customStyle="1" w:styleId="c1">
    <w:name w:val="c1"/>
    <w:basedOn w:val="Normal"/>
    <w:uiPriority w:val="99"/>
    <w:rsid w:val="002866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6">
    <w:name w:val="c6"/>
    <w:basedOn w:val="Normal"/>
    <w:uiPriority w:val="99"/>
    <w:rsid w:val="002866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2">
    <w:name w:val="c2"/>
    <w:uiPriority w:val="99"/>
    <w:rsid w:val="00CF0CF6"/>
  </w:style>
  <w:style w:type="character" w:customStyle="1" w:styleId="c7">
    <w:name w:val="c7"/>
    <w:uiPriority w:val="99"/>
    <w:rsid w:val="00CF0CF6"/>
  </w:style>
  <w:style w:type="paragraph" w:customStyle="1" w:styleId="c28">
    <w:name w:val="c28"/>
    <w:basedOn w:val="Normal"/>
    <w:uiPriority w:val="99"/>
    <w:rsid w:val="00A578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uiPriority w:val="99"/>
    <w:rsid w:val="00A57872"/>
  </w:style>
  <w:style w:type="paragraph" w:customStyle="1" w:styleId="c15">
    <w:name w:val="c15"/>
    <w:basedOn w:val="Normal"/>
    <w:uiPriority w:val="99"/>
    <w:rsid w:val="00A5787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444FD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9">
    <w:name w:val="c9"/>
    <w:basedOn w:val="Normal"/>
    <w:uiPriority w:val="99"/>
    <w:rsid w:val="007F555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19">
    <w:name w:val="c19"/>
    <w:uiPriority w:val="99"/>
    <w:rsid w:val="00766618"/>
  </w:style>
  <w:style w:type="paragraph" w:customStyle="1" w:styleId="c33">
    <w:name w:val="c33"/>
    <w:basedOn w:val="Normal"/>
    <w:uiPriority w:val="99"/>
    <w:rsid w:val="009345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1">
    <w:name w:val="c21"/>
    <w:basedOn w:val="Normal"/>
    <w:uiPriority w:val="99"/>
    <w:rsid w:val="009345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4">
    <w:name w:val="c14"/>
    <w:basedOn w:val="Normal"/>
    <w:uiPriority w:val="99"/>
    <w:rsid w:val="00664D0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82A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5C6790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1682</TotalTime>
  <Pages>11</Pages>
  <Words>2343</Words>
  <Characters>13359</Characters>
  <Application>Microsoft Office Word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АЛЕКСАНДР</cp:lastModifiedBy>
  <cp:revision>49</cp:revision>
  <dcterms:created xsi:type="dcterms:W3CDTF">2017-10-01T15:00:00Z</dcterms:created>
  <dcterms:modified xsi:type="dcterms:W3CDTF">2019-03-24T13:56:00Z</dcterms:modified>
</cp:coreProperties>
</file>