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D" w:rsidRDefault="00EC1F3D" w:rsidP="00EC72E9">
      <w:pPr>
        <w:spacing w:after="61" w:line="259" w:lineRule="auto"/>
        <w:ind w:left="0" w:firstLine="0"/>
        <w:jc w:val="center"/>
      </w:pPr>
    </w:p>
    <w:p w:rsidR="00EC1F3D" w:rsidRDefault="00EC1F3D" w:rsidP="00D979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Конспект</w:t>
      </w:r>
    </w:p>
    <w:p w:rsidR="00EC1F3D" w:rsidRDefault="00EC1F3D" w:rsidP="00D979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Непосредственной образовательной деятельности</w:t>
      </w:r>
    </w:p>
    <w:p w:rsidR="00EC1F3D" w:rsidRPr="00D9798F" w:rsidRDefault="00EC1F3D" w:rsidP="00D9798F">
      <w:pPr>
        <w:spacing w:after="0" w:line="321" w:lineRule="auto"/>
        <w:ind w:left="1784" w:right="501" w:hanging="1222"/>
        <w:jc w:val="center"/>
        <w:rPr>
          <w:b/>
        </w:rPr>
      </w:pPr>
      <w:r w:rsidRPr="00D9798F">
        <w:rPr>
          <w:b/>
        </w:rPr>
        <w:t xml:space="preserve">деятельности по образовательной области «Речевое развитие» в форме </w:t>
      </w:r>
      <w:r>
        <w:rPr>
          <w:b/>
        </w:rPr>
        <w:t>«</w:t>
      </w:r>
      <w:r w:rsidRPr="00D9798F">
        <w:rPr>
          <w:b/>
        </w:rPr>
        <w:t xml:space="preserve">квест </w:t>
      </w:r>
      <w:r>
        <w:rPr>
          <w:b/>
        </w:rPr>
        <w:t>–</w:t>
      </w:r>
      <w:r w:rsidRPr="00D9798F">
        <w:rPr>
          <w:b/>
        </w:rPr>
        <w:t xml:space="preserve"> игры</w:t>
      </w:r>
      <w:r>
        <w:rPr>
          <w:b/>
        </w:rPr>
        <w:t>»</w:t>
      </w:r>
      <w:r w:rsidRPr="00D9798F">
        <w:rPr>
          <w:b/>
        </w:rPr>
        <w:t xml:space="preserve"> на тему: «Найди сюрприз»   для детей  подготовительной  группы.</w:t>
      </w:r>
      <w:r w:rsidRPr="00D9798F">
        <w:rPr>
          <w:b/>
          <w:szCs w:val="28"/>
        </w:rPr>
        <w:t xml:space="preserve"> </w:t>
      </w:r>
    </w:p>
    <w:p w:rsidR="00EC1F3D" w:rsidRDefault="00EC1F3D" w:rsidP="00D9798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Присяжной Марии  Валентиновны</w:t>
      </w:r>
    </w:p>
    <w:p w:rsidR="00EC1F3D" w:rsidRDefault="00EC1F3D" w:rsidP="00D9798F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Воспитателя МБДОУ Уярский ДСКН</w:t>
      </w:r>
    </w:p>
    <w:p w:rsidR="00EC1F3D" w:rsidRPr="00D9798F" w:rsidRDefault="00EC1F3D" w:rsidP="00D9798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798F">
        <w:rPr>
          <w:rFonts w:ascii="Times New Roman" w:hAnsi="Times New Roman"/>
          <w:sz w:val="28"/>
          <w:szCs w:val="28"/>
        </w:rPr>
        <w:t>Планета детства</w:t>
      </w:r>
    </w:p>
    <w:p w:rsidR="00EC1F3D" w:rsidRPr="00D9798F" w:rsidRDefault="00EC1F3D">
      <w:pPr>
        <w:spacing w:after="0" w:line="259" w:lineRule="auto"/>
        <w:ind w:left="0" w:firstLine="0"/>
        <w:rPr>
          <w:szCs w:val="28"/>
        </w:rPr>
      </w:pPr>
      <w:r w:rsidRPr="00D9798F">
        <w:rPr>
          <w:b/>
          <w:szCs w:val="28"/>
        </w:rPr>
        <w:t xml:space="preserve"> </w:t>
      </w:r>
    </w:p>
    <w:p w:rsidR="00EC1F3D" w:rsidRDefault="00EC1F3D">
      <w:pPr>
        <w:spacing w:after="12" w:line="269" w:lineRule="auto"/>
        <w:ind w:left="10" w:right="85"/>
      </w:pPr>
      <w:r>
        <w:rPr>
          <w:b/>
        </w:rPr>
        <w:t>Образовательная область</w:t>
      </w:r>
      <w:r>
        <w:t xml:space="preserve">: «Речевое  развитие» </w:t>
      </w:r>
    </w:p>
    <w:p w:rsidR="00EC1F3D" w:rsidRDefault="00EC1F3D">
      <w:pPr>
        <w:ind w:left="10" w:right="44"/>
      </w:pPr>
      <w:r>
        <w:rPr>
          <w:b/>
        </w:rPr>
        <w:t xml:space="preserve">Вид: </w:t>
      </w:r>
      <w:r>
        <w:t xml:space="preserve">познавательно-речевое </w:t>
      </w:r>
    </w:p>
    <w:p w:rsidR="00EC1F3D" w:rsidRDefault="00EC1F3D">
      <w:pPr>
        <w:spacing w:after="12" w:line="269" w:lineRule="auto"/>
        <w:ind w:left="10" w:right="85"/>
      </w:pPr>
      <w:r>
        <w:rPr>
          <w:b/>
        </w:rPr>
        <w:t xml:space="preserve">Форма проведения: </w:t>
      </w:r>
      <w:r>
        <w:t xml:space="preserve">квест- игра </w:t>
      </w:r>
    </w:p>
    <w:p w:rsidR="00EC1F3D" w:rsidRDefault="00EC1F3D">
      <w:pPr>
        <w:ind w:left="10" w:right="44"/>
      </w:pPr>
      <w:r>
        <w:rPr>
          <w:b/>
        </w:rPr>
        <w:t>Тема:</w:t>
      </w:r>
      <w:r>
        <w:t xml:space="preserve"> «Найди сюрприз» </w:t>
      </w:r>
    </w:p>
    <w:p w:rsidR="00EC1F3D" w:rsidRDefault="00EC1F3D">
      <w:pPr>
        <w:ind w:left="10" w:right="44"/>
      </w:pPr>
      <w:r>
        <w:rPr>
          <w:b/>
        </w:rPr>
        <w:t xml:space="preserve">Цель: </w:t>
      </w:r>
      <w:r>
        <w:t xml:space="preserve">закрепление знаний по речевому развитию детей. </w:t>
      </w:r>
    </w:p>
    <w:p w:rsidR="00EC1F3D" w:rsidRDefault="00EC1F3D">
      <w:pPr>
        <w:spacing w:after="12" w:line="269" w:lineRule="auto"/>
        <w:ind w:left="10" w:right="85"/>
      </w:pPr>
      <w:r>
        <w:rPr>
          <w:b/>
        </w:rPr>
        <w:t xml:space="preserve">Задачи: </w:t>
      </w:r>
    </w:p>
    <w:p w:rsidR="00EC1F3D" w:rsidRDefault="00EC1F3D">
      <w:pPr>
        <w:spacing w:after="33" w:line="269" w:lineRule="auto"/>
        <w:ind w:left="10" w:right="85"/>
      </w:pPr>
      <w:r>
        <w:rPr>
          <w:b/>
        </w:rPr>
        <w:t xml:space="preserve">Обучающие задачи: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закреплять понятия «звук», «слово», «буква» 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закреплять умения составлять слова и читать их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упражнять в подборе слов – антонимов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продолжать упражнять в умении отличать гласные звуки от согласных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• упражнять выделять первый звук в слове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продолжать учить ориентироваться в звуковой системе языка </w:t>
      </w:r>
      <w:r>
        <w:rPr>
          <w:b/>
        </w:rPr>
        <w:t xml:space="preserve">Развивающие задачи: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развивать фонематический и речевой слух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развивать зрительное восприятие, внимание, память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обогащать лексику, формируя умение подбирать слова - антонимы </w:t>
      </w:r>
      <w:r>
        <w:rPr>
          <w:b/>
        </w:rPr>
        <w:t xml:space="preserve">Воспитывающие задачи: </w:t>
      </w:r>
    </w:p>
    <w:p w:rsidR="00EC1F3D" w:rsidRDefault="00EC1F3D">
      <w:pPr>
        <w:numPr>
          <w:ilvl w:val="0"/>
          <w:numId w:val="1"/>
        </w:numPr>
        <w:spacing w:after="34"/>
        <w:ind w:right="44" w:hanging="360"/>
      </w:pPr>
      <w:r>
        <w:t xml:space="preserve">воспитывать аккуратность, доброту, умение выполнять игровые правила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воспитывать желание и умение работать в коллективе </w:t>
      </w:r>
    </w:p>
    <w:p w:rsidR="00EC1F3D" w:rsidRDefault="00EC1F3D">
      <w:pPr>
        <w:numPr>
          <w:ilvl w:val="0"/>
          <w:numId w:val="1"/>
        </w:numPr>
        <w:spacing w:after="34"/>
        <w:ind w:right="44" w:hanging="360"/>
      </w:pPr>
      <w:r>
        <w:t xml:space="preserve">воспитывать желание создавать и поддерживать хорошее настроение себе и другим.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поощрять активность и самостоятельность. </w:t>
      </w:r>
    </w:p>
    <w:p w:rsidR="00EC1F3D" w:rsidRDefault="00EC1F3D">
      <w:pPr>
        <w:spacing w:after="123" w:line="269" w:lineRule="auto"/>
        <w:ind w:left="137" w:right="85"/>
      </w:pPr>
      <w:r>
        <w:rPr>
          <w:b/>
        </w:rPr>
        <w:t xml:space="preserve">Здоровьесберегающие задачи: </w:t>
      </w:r>
    </w:p>
    <w:p w:rsidR="00EC1F3D" w:rsidRDefault="00EC1F3D">
      <w:pPr>
        <w:numPr>
          <w:ilvl w:val="0"/>
          <w:numId w:val="1"/>
        </w:numPr>
        <w:spacing w:after="35"/>
        <w:ind w:right="44" w:hanging="360"/>
      </w:pPr>
      <w:r>
        <w:t xml:space="preserve">Предупреждать  утомляемость детей (проведение динамической паузы); </w:t>
      </w:r>
    </w:p>
    <w:p w:rsidR="00EC1F3D" w:rsidRDefault="00EC1F3D">
      <w:pPr>
        <w:numPr>
          <w:ilvl w:val="0"/>
          <w:numId w:val="1"/>
        </w:numPr>
        <w:ind w:right="44" w:hanging="360"/>
      </w:pPr>
      <w:r>
        <w:t xml:space="preserve">Продолжить работу по сохранению и укреплению психологического здоровья детей, создав благоприятную атмосферу в детском коллективе. </w:t>
      </w:r>
    </w:p>
    <w:p w:rsidR="00EC1F3D" w:rsidRDefault="00EC1F3D">
      <w:pPr>
        <w:spacing w:after="297"/>
        <w:ind w:left="137" w:right="44"/>
      </w:pPr>
      <w:r>
        <w:rPr>
          <w:b/>
        </w:rPr>
        <w:t xml:space="preserve">Словарная работа: </w:t>
      </w:r>
      <w:r>
        <w:t xml:space="preserve">гласный, согласный, звонкий, глухой, звуки, преграда, расшифровать, слова противоположные по смыслу,  бревенчатый, кареглазая, соломенная, волчьи. </w:t>
      </w:r>
    </w:p>
    <w:p w:rsidR="00EC1F3D" w:rsidRDefault="00EC1F3D">
      <w:pPr>
        <w:spacing w:after="292" w:line="269" w:lineRule="auto"/>
        <w:ind w:left="10" w:right="85"/>
      </w:pPr>
      <w:r>
        <w:rPr>
          <w:b/>
        </w:rPr>
        <w:t>Оборудование:</w:t>
      </w:r>
      <w:r>
        <w:rPr>
          <w:color w:val="FF0000"/>
        </w:rPr>
        <w:t xml:space="preserve">  </w:t>
      </w:r>
      <w:r>
        <w:t xml:space="preserve"> </w:t>
      </w:r>
    </w:p>
    <w:p w:rsidR="00EC1F3D" w:rsidRDefault="00EC1F3D">
      <w:pPr>
        <w:spacing w:after="299"/>
        <w:ind w:left="137" w:right="44"/>
      </w:pPr>
      <w:r>
        <w:rPr>
          <w:b/>
        </w:rPr>
        <w:t>Демонстрационный материал:</w:t>
      </w:r>
      <w:r>
        <w:t xml:space="preserve"> цветы для определения первого звука в слове. </w:t>
      </w:r>
    </w:p>
    <w:p w:rsidR="00EC1F3D" w:rsidRDefault="00EC1F3D">
      <w:pPr>
        <w:spacing w:after="293"/>
        <w:ind w:left="137" w:right="44"/>
      </w:pPr>
      <w:r>
        <w:rPr>
          <w:b/>
        </w:rPr>
        <w:t>Раздаточный материал:</w:t>
      </w:r>
      <w:r>
        <w:t xml:space="preserve"> карточки для игры «Заколдованные слова», цветы, карточки с изображение предметов, тарелочки с палочками, пуговицами и фасолью емкости с различными крупами, карточки с буквами, мольберт магнитный ,буквы на магнитах (С, У, Н, Д, У, К,). </w:t>
      </w:r>
    </w:p>
    <w:p w:rsidR="00EC1F3D" w:rsidRDefault="00EC1F3D">
      <w:pPr>
        <w:ind w:left="137" w:right="44"/>
      </w:pPr>
      <w:r>
        <w:rPr>
          <w:b/>
        </w:rPr>
        <w:t>Материал:</w:t>
      </w:r>
      <w:r>
        <w:t xml:space="preserve"> ноутбук, мультимедийная установка, мешочек в который дети собирают буквы-подсказки. </w:t>
      </w:r>
    </w:p>
    <w:p w:rsidR="00EC1F3D" w:rsidRDefault="00EC1F3D">
      <w:pPr>
        <w:spacing w:after="298" w:line="269" w:lineRule="auto"/>
        <w:ind w:left="137" w:right="85"/>
      </w:pPr>
      <w:r>
        <w:rPr>
          <w:b/>
        </w:rPr>
        <w:t xml:space="preserve">Ход непосредственной образовательной деятельности.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>1.Организационный момент.</w:t>
      </w:r>
      <w:r>
        <w:t xml:space="preserve"> </w:t>
      </w:r>
    </w:p>
    <w:p w:rsidR="00EC1F3D" w:rsidRDefault="00EC1F3D">
      <w:pPr>
        <w:ind w:left="137" w:right="44"/>
      </w:pPr>
      <w:r>
        <w:t xml:space="preserve">Воспитатель: Ребята, посмотрите, сколько к нам сегодня пришло гостей. </w:t>
      </w:r>
    </w:p>
    <w:p w:rsidR="00EC1F3D" w:rsidRDefault="00EC1F3D">
      <w:pPr>
        <w:ind w:left="137" w:right="44"/>
      </w:pPr>
      <w:r>
        <w:t xml:space="preserve">Поздоровайтесь с ними.  </w:t>
      </w:r>
    </w:p>
    <w:p w:rsidR="00EC1F3D" w:rsidRDefault="00EC1F3D">
      <w:pPr>
        <w:numPr>
          <w:ilvl w:val="0"/>
          <w:numId w:val="2"/>
        </w:numPr>
        <w:spacing w:after="12" w:line="269" w:lineRule="auto"/>
        <w:ind w:left="408" w:right="85" w:hanging="281"/>
      </w:pPr>
      <w:r>
        <w:rPr>
          <w:b/>
        </w:rPr>
        <w:t>Психогимнастика.</w:t>
      </w:r>
      <w:r>
        <w:t xml:space="preserve"> </w:t>
      </w:r>
    </w:p>
    <w:p w:rsidR="00EC1F3D" w:rsidRDefault="00EC1F3D">
      <w:pPr>
        <w:ind w:left="137" w:right="44"/>
      </w:pPr>
      <w:r>
        <w:rPr>
          <w:i/>
        </w:rPr>
        <w:t xml:space="preserve">(Дети встают вместе с  воспитателем в круг. Звучит лирическая музыка.) </w:t>
      </w:r>
      <w:r>
        <w:t xml:space="preserve">Дети берутся за руки и хором проговаривают слова «Сегодня всем с утра, желаем мы добра!» Подарите друг другу улыбку. </w:t>
      </w:r>
    </w:p>
    <w:p w:rsidR="00EC1F3D" w:rsidRDefault="00EC1F3D">
      <w:pPr>
        <w:numPr>
          <w:ilvl w:val="0"/>
          <w:numId w:val="2"/>
        </w:numPr>
        <w:ind w:left="408" w:right="85" w:hanging="281"/>
      </w:pPr>
      <w:r>
        <w:rPr>
          <w:b/>
        </w:rPr>
        <w:t>Проблемная ситуация</w:t>
      </w:r>
      <w:r>
        <w:t xml:space="preserve">. Сегодня  утром я обнаружила на столе сверток. Давайте посмотрим что это? (карта). Здесь обозначен клад. Хотите его найти? -Ребята, вы уже стали совсем большими, многому научились. </w:t>
      </w:r>
    </w:p>
    <w:p w:rsidR="00EC1F3D" w:rsidRDefault="00EC1F3D">
      <w:pPr>
        <w:ind w:left="137" w:right="44"/>
      </w:pPr>
      <w:r>
        <w:t xml:space="preserve">Пришла пора поделиться своими знаниями.  </w:t>
      </w:r>
    </w:p>
    <w:p w:rsidR="00EC1F3D" w:rsidRDefault="00EC1F3D">
      <w:pPr>
        <w:numPr>
          <w:ilvl w:val="0"/>
          <w:numId w:val="2"/>
        </w:numPr>
        <w:spacing w:after="12" w:line="269" w:lineRule="auto"/>
        <w:ind w:left="408" w:right="85" w:hanging="281"/>
      </w:pPr>
      <w:r>
        <w:rPr>
          <w:b/>
        </w:rPr>
        <w:t xml:space="preserve">Артикуляционная гимнастика ( интерактивная) </w:t>
      </w:r>
    </w:p>
    <w:p w:rsidR="00EC1F3D" w:rsidRDefault="00EC1F3D">
      <w:pPr>
        <w:ind w:left="137" w:right="44"/>
      </w:pPr>
      <w:r>
        <w:t>Но прежде чем отправиться на поиски, давайте выполним следующие упражнения.</w:t>
      </w:r>
      <w:r>
        <w:rPr>
          <w:b/>
        </w:rPr>
        <w:t xml:space="preserve">  </w:t>
      </w:r>
    </w:p>
    <w:p w:rsidR="00EC1F3D" w:rsidRDefault="00EC1F3D">
      <w:pPr>
        <w:numPr>
          <w:ilvl w:val="1"/>
          <w:numId w:val="2"/>
        </w:numPr>
        <w:spacing w:after="12" w:line="269" w:lineRule="auto"/>
        <w:ind w:right="85" w:hanging="360"/>
      </w:pPr>
      <w:r>
        <w:rPr>
          <w:b/>
        </w:rPr>
        <w:t>Жил был язычок в своем домике. Проснулся он рано утром, открыл окошко, посмотрел, какая погода, а потом опять в домик спрятался</w:t>
      </w:r>
      <w:r>
        <w:t xml:space="preserve"> (улыбнуться, открыть рот, сильно высунуть язык и ,затем спрятать его (рот не закрывать)) </w:t>
      </w:r>
    </w:p>
    <w:p w:rsidR="00EC1F3D" w:rsidRDefault="00EC1F3D">
      <w:pPr>
        <w:numPr>
          <w:ilvl w:val="1"/>
          <w:numId w:val="2"/>
        </w:numPr>
        <w:ind w:right="85" w:hanging="360"/>
      </w:pPr>
      <w:r>
        <w:rPr>
          <w:b/>
        </w:rPr>
        <w:t xml:space="preserve">Потом посмотрел язычок налево, посмотрел направо, гуляют ли дети на улице </w:t>
      </w:r>
      <w:r>
        <w:t xml:space="preserve">(улыбнуться, открыть рот, тянуться язычком, то к левому углу рота, то к правому.) </w:t>
      </w:r>
    </w:p>
    <w:p w:rsidR="00EC1F3D" w:rsidRDefault="00EC1F3D">
      <w:pPr>
        <w:numPr>
          <w:ilvl w:val="1"/>
          <w:numId w:val="2"/>
        </w:numPr>
        <w:spacing w:after="12" w:line="269" w:lineRule="auto"/>
        <w:ind w:right="85" w:hanging="360"/>
      </w:pPr>
      <w:r>
        <w:rPr>
          <w:b/>
        </w:rPr>
        <w:t xml:space="preserve">После этого, посмотрел язычок из окошка вниз, нет ли луж, а потом вверх, светит ли солнышко? </w:t>
      </w:r>
      <w:r>
        <w:t>(улыбнуться, открыть рот, опустить язык вниз к подбородку, затем поднять язык к носу)</w:t>
      </w:r>
      <w:r>
        <w:rPr>
          <w:b/>
        </w:rPr>
        <w:t xml:space="preserve"> </w:t>
      </w:r>
    </w:p>
    <w:p w:rsidR="00EC1F3D" w:rsidRDefault="00EC1F3D">
      <w:pPr>
        <w:numPr>
          <w:ilvl w:val="1"/>
          <w:numId w:val="2"/>
        </w:numPr>
        <w:spacing w:after="12" w:line="269" w:lineRule="auto"/>
        <w:ind w:right="85" w:hanging="360"/>
      </w:pPr>
      <w:r>
        <w:rPr>
          <w:b/>
        </w:rPr>
        <w:t xml:space="preserve">Увидел язычок, что погода хорошая и побежал гулять во двор. Присмотрелся язычок повнимательнее, из травы иголки торчат, это был …ежик. Он бегал по траве по кругу, то в одну сторону, то в другую </w:t>
      </w:r>
      <w:r>
        <w:t>(совершать круговые движения языком, между губами и зубами то в одну сторону, то в другую, рот при этом закрыт)</w:t>
      </w:r>
      <w:r>
        <w:rPr>
          <w:b/>
        </w:rPr>
        <w:t xml:space="preserve"> </w:t>
      </w:r>
    </w:p>
    <w:p w:rsidR="00EC1F3D" w:rsidRDefault="00EC1F3D">
      <w:pPr>
        <w:numPr>
          <w:ilvl w:val="1"/>
          <w:numId w:val="2"/>
        </w:numPr>
        <w:spacing w:after="12" w:line="269" w:lineRule="auto"/>
        <w:ind w:right="85" w:hanging="360"/>
      </w:pPr>
      <w:r>
        <w:rPr>
          <w:b/>
        </w:rPr>
        <w:t>Убежал ежик в клумбу с цветами. Цветочки были такие красивые, что язычку захотелось их понюхать. Понюхал он один цветок и воскликнул: «Ах, как пахнет!» Понюхал другой цветок и воскликнул: «Ах, как пахнет</w:t>
      </w:r>
      <w:r>
        <w:t>»(вдох через нос- «нюхать цветок» на выдохе произнести :</w:t>
      </w:r>
      <w:r>
        <w:rPr>
          <w:rFonts w:ascii="Calibri" w:hAnsi="Calibri" w:cs="Calibri"/>
          <w:sz w:val="22"/>
        </w:rPr>
        <w:t xml:space="preserve"> </w:t>
      </w:r>
      <w:r>
        <w:t xml:space="preserve">«Ах, как пахнет») -Теперь мы готовы отправится на поиски клада.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 xml:space="preserve">ЗАДАНИЕ 1:  </w:t>
      </w:r>
    </w:p>
    <w:p w:rsidR="00EC1F3D" w:rsidRDefault="00EC1F3D">
      <w:pPr>
        <w:ind w:left="137" w:right="1900"/>
      </w:pPr>
      <w:r>
        <w:t xml:space="preserve">Чтобы добраться до </w:t>
      </w:r>
      <w:r w:rsidRPr="00EC72E9">
        <w:rPr>
          <w:color w:val="auto"/>
        </w:rPr>
        <w:t>игровой бухты,</w:t>
      </w:r>
      <w:r>
        <w:t xml:space="preserve"> нужно отгадать загадку: Стукнешь о стенку — а я отскочу. Бросишь на землю — а я подскочу. Я из ладоней в ладони лечу  </w:t>
      </w:r>
    </w:p>
    <w:p w:rsidR="00EC1F3D" w:rsidRDefault="00EC1F3D">
      <w:pPr>
        <w:ind w:left="137" w:right="44"/>
      </w:pPr>
      <w:r>
        <w:t xml:space="preserve">Смирно лежать я никак не хочу! (мяч) </w:t>
      </w:r>
    </w:p>
    <w:p w:rsidR="00EC1F3D" w:rsidRDefault="00EC1F3D">
      <w:pPr>
        <w:spacing w:after="1" w:line="278" w:lineRule="auto"/>
        <w:ind w:left="137"/>
      </w:pPr>
      <w:r>
        <w:rPr>
          <w:i/>
        </w:rPr>
        <w:t xml:space="preserve">Дети находят в помещении мяч, подходят к нему. Бросаю мяч, ребенок ловит и отвечает на вопрос </w:t>
      </w:r>
    </w:p>
    <w:p w:rsidR="00EC1F3D" w:rsidRDefault="00EC1F3D">
      <w:pPr>
        <w:numPr>
          <w:ilvl w:val="0"/>
          <w:numId w:val="3"/>
        </w:numPr>
        <w:ind w:right="44" w:hanging="163"/>
      </w:pPr>
      <w:r>
        <w:t xml:space="preserve">Что такое буква? (буквы мы пишем и видим) </w:t>
      </w:r>
    </w:p>
    <w:p w:rsidR="00EC1F3D" w:rsidRDefault="00EC1F3D">
      <w:pPr>
        <w:ind w:left="137" w:right="44"/>
      </w:pPr>
      <w:r>
        <w:t>-Что такое звук?(звуки мы слышим и произносим)</w:t>
      </w:r>
      <w:r>
        <w:rPr>
          <w:b/>
        </w:rPr>
        <w:t xml:space="preserve"> </w:t>
      </w:r>
    </w:p>
    <w:p w:rsidR="00EC1F3D" w:rsidRDefault="00EC1F3D">
      <w:pPr>
        <w:ind w:left="137" w:right="44"/>
      </w:pPr>
      <w:r>
        <w:t xml:space="preserve">-Какие бывают звуки? (гласные и согласные) </w:t>
      </w:r>
    </w:p>
    <w:p w:rsidR="00EC1F3D" w:rsidRDefault="00EC1F3D">
      <w:pPr>
        <w:ind w:left="137" w:right="44"/>
      </w:pPr>
      <w:r>
        <w:t xml:space="preserve">-Какие бывают согласные? (звонкие и глухие) </w:t>
      </w:r>
    </w:p>
    <w:p w:rsidR="00EC1F3D" w:rsidRDefault="00EC1F3D">
      <w:pPr>
        <w:ind w:left="137" w:right="44"/>
      </w:pPr>
      <w:r>
        <w:t xml:space="preserve">-Как мы узнаем, что звук гласный ? (при произнесении звука голос не встречает преграды)  </w:t>
      </w:r>
    </w:p>
    <w:p w:rsidR="00EC1F3D" w:rsidRDefault="00EC1F3D">
      <w:pPr>
        <w:ind w:left="137" w:right="44"/>
      </w:pPr>
      <w:r>
        <w:t xml:space="preserve">-Согласный?( преграда в виде языка и зубов) </w:t>
      </w:r>
    </w:p>
    <w:p w:rsidR="00EC1F3D" w:rsidRDefault="00EC1F3D">
      <w:pPr>
        <w:ind w:left="137" w:right="44"/>
      </w:pPr>
      <w:r>
        <w:t xml:space="preserve">-Как мы узнаем, что звук звонкий? (Мы обнимем ладошкой горлышко и если оно поет (дрожит), то значит звук звонкий) </w:t>
      </w:r>
    </w:p>
    <w:p w:rsidR="00EC1F3D" w:rsidRDefault="00EC1F3D">
      <w:pPr>
        <w:numPr>
          <w:ilvl w:val="0"/>
          <w:numId w:val="3"/>
        </w:numPr>
        <w:ind w:right="44" w:hanging="163"/>
      </w:pPr>
      <w:r>
        <w:t xml:space="preserve">А если горлышко спит? (Звук глухой) </w:t>
      </w:r>
    </w:p>
    <w:p w:rsidR="00EC1F3D" w:rsidRDefault="00EC1F3D">
      <w:pPr>
        <w:ind w:left="137" w:right="44"/>
      </w:pPr>
      <w:r>
        <w:t xml:space="preserve">-Каким цветом условно обозначают гласные? (красным) </w:t>
      </w:r>
    </w:p>
    <w:p w:rsidR="00EC1F3D" w:rsidRDefault="00EC1F3D">
      <w:pPr>
        <w:ind w:left="137" w:right="44"/>
      </w:pPr>
      <w:r>
        <w:t xml:space="preserve">-Согласные? (синим) </w:t>
      </w:r>
    </w:p>
    <w:p w:rsidR="00EC1F3D" w:rsidRDefault="00EC1F3D">
      <w:pPr>
        <w:spacing w:after="25" w:line="259" w:lineRule="auto"/>
        <w:ind w:left="142" w:firstLine="0"/>
      </w:pPr>
      <w:r>
        <w:rPr>
          <w:i/>
        </w:rPr>
        <w:t xml:space="preserve"> </w:t>
      </w:r>
    </w:p>
    <w:p w:rsidR="00EC1F3D" w:rsidRDefault="00EC1F3D">
      <w:pPr>
        <w:numPr>
          <w:ilvl w:val="0"/>
          <w:numId w:val="3"/>
        </w:numPr>
        <w:ind w:right="44" w:hanging="163"/>
      </w:pPr>
      <w:r>
        <w:t xml:space="preserve">Вы справились с первым заданием и  можете достать первую букву. Что в этой емкости? (из емкости с фасолью) </w:t>
      </w:r>
    </w:p>
    <w:p w:rsidR="00EC1F3D" w:rsidRDefault="00EC1F3D">
      <w:pPr>
        <w:spacing w:after="33" w:line="259" w:lineRule="auto"/>
        <w:ind w:left="142" w:firstLine="0"/>
      </w:pPr>
      <w:r>
        <w:t xml:space="preserve">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>ЗАДАНИЕ 2: « Заколдованные слова»</w:t>
      </w:r>
      <w:r>
        <w:t xml:space="preserve">  </w:t>
      </w:r>
    </w:p>
    <w:p w:rsidR="00EC1F3D" w:rsidRPr="00EC72E9" w:rsidRDefault="00EC1F3D">
      <w:pPr>
        <w:ind w:left="137" w:right="404"/>
        <w:rPr>
          <w:b/>
        </w:rPr>
      </w:pPr>
      <w:r>
        <w:t xml:space="preserve">-Направления движения на </w:t>
      </w:r>
      <w:r w:rsidRPr="00EC72E9">
        <w:rPr>
          <w:color w:val="auto"/>
        </w:rPr>
        <w:t>остров заколдованных слов</w:t>
      </w:r>
      <w:r>
        <w:t xml:space="preserve">, нам укажет еще одна загадка: В чудо ящике - окно, в том окошечке –кино </w:t>
      </w:r>
      <w:r w:rsidRPr="00EC72E9">
        <w:t>(экран)</w:t>
      </w:r>
      <w:r w:rsidRPr="00EC72E9">
        <w:rPr>
          <w:b/>
        </w:rPr>
        <w:t xml:space="preserve"> </w:t>
      </w:r>
    </w:p>
    <w:p w:rsidR="00EC1F3D" w:rsidRDefault="00EC1F3D">
      <w:pPr>
        <w:spacing w:after="1" w:line="278" w:lineRule="auto"/>
        <w:ind w:left="137"/>
      </w:pPr>
      <w:r>
        <w:rPr>
          <w:i/>
        </w:rPr>
        <w:t xml:space="preserve">Дети  расшифровывают слова ,на экране появляются картинки, обозначающие правильный ответ </w:t>
      </w:r>
    </w:p>
    <w:p w:rsidR="00EC1F3D" w:rsidRDefault="00EC1F3D">
      <w:pPr>
        <w:ind w:left="10" w:right="44"/>
      </w:pPr>
      <w:r>
        <w:t xml:space="preserve">СлОеКс-СОК,лес </w:t>
      </w:r>
    </w:p>
    <w:p w:rsidR="00EC1F3D" w:rsidRDefault="00EC1F3D">
      <w:pPr>
        <w:ind w:left="10" w:right="44"/>
      </w:pPr>
      <w:r>
        <w:t xml:space="preserve">ТсИлГоРн-ТИГР, слон </w:t>
      </w:r>
    </w:p>
    <w:p w:rsidR="00EC1F3D" w:rsidRDefault="00EC1F3D">
      <w:pPr>
        <w:ind w:left="10" w:right="44"/>
      </w:pPr>
      <w:r>
        <w:t xml:space="preserve">СлТуОкЛ-СТОЛ,лук </w:t>
      </w:r>
    </w:p>
    <w:p w:rsidR="00EC1F3D" w:rsidRDefault="00EC1F3D">
      <w:pPr>
        <w:ind w:left="10" w:right="5017"/>
      </w:pPr>
      <w:r>
        <w:t xml:space="preserve">СуОхНо-СОН,ухо ОрСоАт-ОСА,рот </w:t>
      </w:r>
    </w:p>
    <w:p w:rsidR="00EC1F3D" w:rsidRDefault="00EC1F3D">
      <w:pPr>
        <w:ind w:left="137" w:right="44"/>
      </w:pPr>
      <w:r>
        <w:t xml:space="preserve">-Проверьте, все ли слова вы расшифровали верно? </w:t>
      </w:r>
    </w:p>
    <w:p w:rsidR="00EC1F3D" w:rsidRDefault="00EC1F3D">
      <w:pPr>
        <w:spacing w:after="1" w:line="278" w:lineRule="auto"/>
        <w:ind w:left="137"/>
      </w:pPr>
      <w:r>
        <w:rPr>
          <w:i/>
        </w:rPr>
        <w:t xml:space="preserve"> (При проверке задания на экране появляется картинка, которая обозначает расшифрованное слово) </w:t>
      </w:r>
    </w:p>
    <w:p w:rsidR="00EC1F3D" w:rsidRDefault="00EC1F3D">
      <w:pPr>
        <w:ind w:left="137" w:right="44"/>
      </w:pPr>
      <w:r>
        <w:t xml:space="preserve">-Вы справились с заданием и  можете еще достать следующую букву. Что в этой емкости? (из емкости с рисом) </w:t>
      </w:r>
    </w:p>
    <w:p w:rsidR="00EC1F3D" w:rsidRDefault="00EC1F3D">
      <w:pPr>
        <w:spacing w:after="27" w:line="259" w:lineRule="auto"/>
        <w:ind w:left="142" w:firstLine="0"/>
      </w:pPr>
      <w:r>
        <w:t xml:space="preserve"> </w:t>
      </w:r>
    </w:p>
    <w:p w:rsidR="00EC1F3D" w:rsidRDefault="00EC1F3D">
      <w:pPr>
        <w:ind w:left="137" w:right="44"/>
      </w:pPr>
      <w:r>
        <w:rPr>
          <w:b/>
        </w:rPr>
        <w:t xml:space="preserve">ЗАДАНИЕ 3:игра «Скажи по-другому» </w:t>
      </w:r>
      <w:r>
        <w:t xml:space="preserve">(образование прилагательных) </w:t>
      </w:r>
      <w:r w:rsidRPr="00EC72E9">
        <w:rPr>
          <w:color w:val="auto"/>
        </w:rPr>
        <w:t>Говорящая пещера</w:t>
      </w:r>
      <w:r>
        <w:rPr>
          <w:color w:val="FF0000"/>
        </w:rPr>
        <w:t xml:space="preserve"> </w:t>
      </w:r>
      <w:r>
        <w:t xml:space="preserve">хочет проверить вашу внимательность. Разделитесь на две команды </w:t>
      </w:r>
    </w:p>
    <w:p w:rsidR="00EC1F3D" w:rsidRDefault="00EC1F3D">
      <w:pPr>
        <w:spacing w:after="12" w:line="269" w:lineRule="auto"/>
        <w:ind w:left="137" w:right="85"/>
      </w:pPr>
      <w:r>
        <w:t xml:space="preserve">Например: </w:t>
      </w:r>
      <w:r>
        <w:rPr>
          <w:b/>
        </w:rPr>
        <w:t xml:space="preserve">дом из кирпича (какой?) кирпичный дом  </w:t>
      </w:r>
    </w:p>
    <w:p w:rsidR="00EC1F3D" w:rsidRDefault="00EC1F3D">
      <w:pPr>
        <w:spacing w:after="19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ind w:left="137" w:right="44"/>
      </w:pPr>
      <w:r>
        <w:t xml:space="preserve">заяц из пластмассы – пластмассовый заяц 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кукла из бумаги - бумажная кукла  </w:t>
      </w:r>
    </w:p>
    <w:p w:rsidR="00EC1F3D" w:rsidRDefault="00EC1F3D">
      <w:pPr>
        <w:ind w:left="137" w:right="44"/>
      </w:pPr>
      <w:r>
        <w:t xml:space="preserve">-хвост лисы – лисий хвост 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ведро из железа - железное ведро  </w:t>
      </w:r>
    </w:p>
    <w:p w:rsidR="00EC1F3D" w:rsidRDefault="00EC1F3D">
      <w:pPr>
        <w:ind w:left="137" w:right="44"/>
      </w:pPr>
      <w:r>
        <w:t xml:space="preserve">-дом из брёвен –бревенчатый дом 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ложка из дерева - деревянная ложка  -стакан из стекла – стеклянный стакан  </w:t>
      </w:r>
    </w:p>
    <w:p w:rsidR="00EC1F3D" w:rsidRDefault="00EC1F3D">
      <w:pPr>
        <w:ind w:left="137" w:right="44"/>
      </w:pPr>
      <w:r>
        <w:t xml:space="preserve">-коробка из картона - картонная коробка  </w:t>
      </w:r>
    </w:p>
    <w:p w:rsidR="00EC1F3D" w:rsidRDefault="00EC1F3D">
      <w:pPr>
        <w:ind w:left="137" w:right="44"/>
      </w:pPr>
      <w:r>
        <w:t xml:space="preserve">-кукла с карими глазами – кареглазая кукла 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игрушка на ёлке – ёлочная игрушка  </w:t>
      </w:r>
    </w:p>
    <w:p w:rsidR="00EC1F3D" w:rsidRDefault="00EC1F3D">
      <w:pPr>
        <w:ind w:left="137" w:right="44"/>
      </w:pPr>
      <w:r>
        <w:t xml:space="preserve">-уши волка – волчьи уши 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ваза из глины – глиняная ваза  -шляпа из соломы – соломенная шляпа  </w:t>
      </w:r>
    </w:p>
    <w:p w:rsidR="00EC1F3D" w:rsidRDefault="00EC1F3D">
      <w:pPr>
        <w:spacing w:after="24" w:line="259" w:lineRule="auto"/>
        <w:ind w:left="142" w:firstLine="0"/>
      </w:pPr>
      <w:r>
        <w:t xml:space="preserve">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Вы были очень внимательны  и  можете еще достать еще одну букву. Что в этой емкости? (из емкости с гречкой) </w:t>
      </w:r>
    </w:p>
    <w:p w:rsidR="00EC1F3D" w:rsidRDefault="00EC1F3D">
      <w:pPr>
        <w:spacing w:after="28" w:line="259" w:lineRule="auto"/>
        <w:ind w:left="142" w:firstLine="0"/>
      </w:pPr>
      <w:r>
        <w:t xml:space="preserve">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>Физкультурная минутка.</w:t>
      </w:r>
      <w:r>
        <w:t>(под музыку)</w:t>
      </w:r>
      <w:r>
        <w:rPr>
          <w:b/>
        </w:rPr>
        <w:t xml:space="preserve"> </w:t>
      </w:r>
    </w:p>
    <w:p w:rsidR="00EC1F3D" w:rsidRDefault="00EC1F3D" w:rsidP="00EC72E9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ind w:left="137" w:right="44"/>
      </w:pPr>
      <w:r>
        <w:rPr>
          <w:b/>
        </w:rPr>
        <w:t>ЗАДАНИЕ 4:</w:t>
      </w:r>
      <w:r>
        <w:t xml:space="preserve"> «Выложи букву».  </w:t>
      </w:r>
    </w:p>
    <w:p w:rsidR="00EC1F3D" w:rsidRDefault="00EC1F3D">
      <w:pPr>
        <w:ind w:left="137" w:right="1342"/>
      </w:pPr>
      <w:r>
        <w:t xml:space="preserve">Пока мы с вами танцевали, волшебный ветер принес нас  на </w:t>
      </w:r>
      <w:r w:rsidRPr="00EC72E9">
        <w:rPr>
          <w:color w:val="auto"/>
        </w:rPr>
        <w:t xml:space="preserve">берег мастеров. </w:t>
      </w:r>
      <w:r>
        <w:t xml:space="preserve">Отгадайте: Человечки сели в ряд, Обо всем нам говорят.(Буквы) </w:t>
      </w:r>
    </w:p>
    <w:p w:rsidR="00EC1F3D" w:rsidRDefault="00EC1F3D">
      <w:pPr>
        <w:spacing w:after="25" w:line="259" w:lineRule="auto"/>
        <w:ind w:left="142" w:firstLine="0"/>
      </w:pPr>
      <w:r>
        <w:t xml:space="preserve"> </w:t>
      </w:r>
    </w:p>
    <w:p w:rsidR="00EC1F3D" w:rsidRDefault="00EC1F3D">
      <w:pPr>
        <w:ind w:left="137" w:right="44"/>
      </w:pPr>
      <w:r>
        <w:t xml:space="preserve">Перед вами на столах  лежит разный материал (пуговицы, палочки, фасоль). Предлагаю вам сложить любую букву из предложенного материала.  А теперь назовите выложенную вами букву и определите, какая она гласная или согласная. </w:t>
      </w:r>
    </w:p>
    <w:p w:rsidR="00EC1F3D" w:rsidRDefault="00EC1F3D">
      <w:pPr>
        <w:numPr>
          <w:ilvl w:val="0"/>
          <w:numId w:val="4"/>
        </w:numPr>
        <w:ind w:right="44" w:hanging="163"/>
      </w:pPr>
      <w:r>
        <w:t xml:space="preserve">Вы получаете еще одну подсказку,  можете еще достать одну букву. Что в этой емкости? (из емкости с горохом) </w:t>
      </w:r>
    </w:p>
    <w:p w:rsidR="00EC1F3D" w:rsidRDefault="00EC1F3D">
      <w:pPr>
        <w:spacing w:after="26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 xml:space="preserve">ЗАДАНИЕ 5: «Закончи предложение» (интерактивная игра) </w:t>
      </w:r>
    </w:p>
    <w:p w:rsidR="00EC1F3D" w:rsidRDefault="00EC1F3D">
      <w:pPr>
        <w:ind w:left="137" w:right="44"/>
      </w:pPr>
      <w:r>
        <w:rPr>
          <w:b/>
        </w:rPr>
        <w:t>-</w:t>
      </w:r>
      <w:r>
        <w:t xml:space="preserve">Подойдите ко мне, повернитесь вокруг себя и пройдите 5 шагов вперед. Мы с вами подошли к </w:t>
      </w:r>
      <w:r w:rsidRPr="00EC72E9">
        <w:rPr>
          <w:color w:val="auto"/>
        </w:rPr>
        <w:t>форту противоположных слов</w:t>
      </w:r>
      <w:r>
        <w:t xml:space="preserve">, чтобы двигаться дальше,  нам нужно подобрать слова противоположные по смыслу. </w:t>
      </w:r>
    </w:p>
    <w:p w:rsidR="00EC1F3D" w:rsidRDefault="00EC1F3D">
      <w:pPr>
        <w:ind w:left="137" w:right="44"/>
      </w:pPr>
      <w:r>
        <w:t xml:space="preserve">Гиря тяжелая – а пушинка …. (легкая)  </w:t>
      </w:r>
    </w:p>
    <w:p w:rsidR="00EC1F3D" w:rsidRDefault="00EC1F3D">
      <w:pPr>
        <w:ind w:left="137" w:right="44"/>
      </w:pPr>
      <w:r>
        <w:t xml:space="preserve">Одна собачка гладкая, а другая - …. (пушистая)  </w:t>
      </w:r>
    </w:p>
    <w:p w:rsidR="00EC1F3D" w:rsidRDefault="00EC1F3D">
      <w:pPr>
        <w:ind w:left="137" w:right="44"/>
      </w:pPr>
      <w:r>
        <w:t xml:space="preserve">Стул твердый, а кресло - … (мягкое)  </w:t>
      </w:r>
    </w:p>
    <w:p w:rsidR="00EC1F3D" w:rsidRDefault="00EC1F3D">
      <w:pPr>
        <w:ind w:left="137" w:right="44"/>
      </w:pPr>
      <w:r>
        <w:t xml:space="preserve">Черепаха двигается медленно, а заяц - … (быстро)  </w:t>
      </w:r>
    </w:p>
    <w:p w:rsidR="00EC1F3D" w:rsidRDefault="00EC1F3D">
      <w:pPr>
        <w:ind w:left="137" w:right="44"/>
      </w:pPr>
      <w:r>
        <w:t xml:space="preserve">Платья разные, а носки - …. (одинаковые)  </w:t>
      </w:r>
    </w:p>
    <w:p w:rsidR="00EC1F3D" w:rsidRDefault="00EC1F3D">
      <w:pPr>
        <w:ind w:left="137" w:right="44"/>
      </w:pPr>
      <w:r>
        <w:t xml:space="preserve">Ствол у березы тонкий, а у дуба - … (толстый)  </w:t>
      </w:r>
    </w:p>
    <w:p w:rsidR="00EC1F3D" w:rsidRDefault="00EC1F3D">
      <w:pPr>
        <w:ind w:left="137" w:right="44"/>
      </w:pPr>
      <w:r>
        <w:t xml:space="preserve">Один клоун грустный, а другой  … (веселый)  </w:t>
      </w:r>
    </w:p>
    <w:p w:rsidR="00EC1F3D" w:rsidRDefault="00EC1F3D">
      <w:pPr>
        <w:ind w:left="137" w:right="44"/>
      </w:pPr>
      <w:r>
        <w:t xml:space="preserve">Камень твердый, а подушка … (мягкая)  </w:t>
      </w:r>
    </w:p>
    <w:p w:rsidR="00EC1F3D" w:rsidRDefault="00EC1F3D">
      <w:pPr>
        <w:spacing w:after="22" w:line="259" w:lineRule="auto"/>
        <w:ind w:left="142" w:firstLine="0"/>
      </w:pPr>
      <w:r>
        <w:t xml:space="preserve"> </w:t>
      </w:r>
    </w:p>
    <w:p w:rsidR="00EC1F3D" w:rsidRDefault="00EC1F3D">
      <w:pPr>
        <w:ind w:left="137" w:right="44"/>
      </w:pPr>
      <w:r>
        <w:t xml:space="preserve">- Молодцы, вы получаете еще одну подсказку. Что в этой емкости? (из емкости с пшеном). </w:t>
      </w:r>
    </w:p>
    <w:p w:rsidR="00EC1F3D" w:rsidRDefault="00EC1F3D">
      <w:pPr>
        <w:spacing w:after="29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 xml:space="preserve">ЗАДАНИЕ 6: игра “Собери цветы”.  </w:t>
      </w:r>
    </w:p>
    <w:p w:rsidR="00EC1F3D" w:rsidRDefault="00EC1F3D">
      <w:pPr>
        <w:spacing w:after="12" w:line="269" w:lineRule="auto"/>
        <w:ind w:left="137" w:right="309"/>
      </w:pPr>
      <w:r>
        <w:rPr>
          <w:b/>
        </w:rPr>
        <w:t xml:space="preserve">Направление движения к последнему испытанию, укажет нам загадка </w:t>
      </w:r>
      <w:r>
        <w:t xml:space="preserve">Капли вниз ручьём стекают. Под дождём стоит, намок, </w:t>
      </w:r>
    </w:p>
    <w:p w:rsidR="00EC1F3D" w:rsidRDefault="00EC1F3D">
      <w:pPr>
        <w:ind w:left="137" w:right="44"/>
      </w:pPr>
      <w:r>
        <w:t xml:space="preserve">Чуть согнулся стебелёк, </w:t>
      </w:r>
    </w:p>
    <w:p w:rsidR="00EC1F3D" w:rsidRDefault="00EC1F3D">
      <w:pPr>
        <w:ind w:left="137" w:right="5133"/>
      </w:pPr>
      <w:r>
        <w:t xml:space="preserve">Да дрожит чуть лепесток… Пчёлы в дождик не летают. </w:t>
      </w:r>
    </w:p>
    <w:p w:rsidR="00EC1F3D" w:rsidRDefault="00EC1F3D">
      <w:pPr>
        <w:ind w:left="137" w:right="44"/>
      </w:pPr>
      <w:r>
        <w:t xml:space="preserve">Вот стоит, грустит….(цветок) </w:t>
      </w:r>
    </w:p>
    <w:p w:rsidR="00EC1F3D" w:rsidRDefault="00EC1F3D">
      <w:pPr>
        <w:ind w:left="137" w:right="44"/>
      </w:pPr>
      <w:r>
        <w:t xml:space="preserve">И мы с вами попадаем на </w:t>
      </w:r>
      <w:r w:rsidRPr="00EC72E9">
        <w:rPr>
          <w:color w:val="auto"/>
        </w:rPr>
        <w:t>цветочную поляну.</w:t>
      </w:r>
      <w:r>
        <w:rPr>
          <w:b/>
          <w:color w:val="FF0000"/>
        </w:rPr>
        <w:t xml:space="preserve"> </w:t>
      </w:r>
    </w:p>
    <w:p w:rsidR="00EC1F3D" w:rsidRDefault="00EC1F3D">
      <w:pPr>
        <w:ind w:left="137" w:right="44"/>
      </w:pPr>
      <w:r>
        <w:t xml:space="preserve">В этом задании вам необходимо расположить на цветах карточки с изображением предметов:  </w:t>
      </w:r>
    </w:p>
    <w:p w:rsidR="00EC1F3D" w:rsidRDefault="00EC1F3D">
      <w:pPr>
        <w:ind w:left="137" w:right="44"/>
      </w:pPr>
      <w:r>
        <w:t xml:space="preserve">-на лепестках красного цветка - картинки, названия которых начинаются на гласный звук,  </w:t>
      </w:r>
    </w:p>
    <w:p w:rsidR="00EC1F3D" w:rsidRDefault="00EC1F3D">
      <w:pPr>
        <w:ind w:left="137" w:right="44"/>
      </w:pPr>
      <w:r>
        <w:t xml:space="preserve">-на лепестках синего цветка - картинки, названия которых начинаются на согласный звук.  </w:t>
      </w:r>
    </w:p>
    <w:p w:rsidR="00EC1F3D" w:rsidRDefault="00EC1F3D">
      <w:pPr>
        <w:spacing w:after="26" w:line="259" w:lineRule="auto"/>
        <w:ind w:left="142" w:firstLine="0"/>
      </w:pPr>
      <w:r>
        <w:t xml:space="preserve"> </w:t>
      </w:r>
    </w:p>
    <w:p w:rsidR="00EC1F3D" w:rsidRDefault="00EC1F3D">
      <w:pPr>
        <w:ind w:left="137" w:right="44"/>
      </w:pPr>
      <w:r>
        <w:t xml:space="preserve">- Вы справились с последним заданием, и  получаете последнюю подсказку </w:t>
      </w:r>
    </w:p>
    <w:p w:rsidR="00EC1F3D" w:rsidRDefault="00EC1F3D">
      <w:pPr>
        <w:ind w:left="137" w:right="44"/>
      </w:pPr>
      <w:r>
        <w:t xml:space="preserve">Что в этой емкости? (из емкости с перловкой) </w:t>
      </w:r>
    </w:p>
    <w:p w:rsidR="00EC1F3D" w:rsidRDefault="00EC1F3D">
      <w:pPr>
        <w:spacing w:after="28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spacing w:after="12" w:line="269" w:lineRule="auto"/>
        <w:ind w:left="137" w:right="85"/>
      </w:pPr>
      <w:r>
        <w:rPr>
          <w:b/>
        </w:rPr>
        <w:t xml:space="preserve">ЗАДАНИЕ 7: «Составь слово и предложение» </w:t>
      </w:r>
    </w:p>
    <w:p w:rsidR="00EC1F3D" w:rsidRDefault="00EC1F3D">
      <w:pPr>
        <w:ind w:left="137" w:right="44"/>
      </w:pPr>
      <w:r>
        <w:t xml:space="preserve">А теперь нам нужно сложить из букв слово, которое поможет нам понять, где спрятан сюрприз.  </w:t>
      </w:r>
    </w:p>
    <w:p w:rsidR="00EC1F3D" w:rsidRDefault="00EC1F3D">
      <w:pPr>
        <w:ind w:left="137" w:right="709"/>
      </w:pPr>
      <w:r>
        <w:t xml:space="preserve">Дети выкладывают слово «СУНДУК» (с подсказками-буквами) На экране появляется схема, по которой дети составляют предложение. Составив предложение дети находят в помещении сундук. </w:t>
      </w:r>
    </w:p>
    <w:p w:rsidR="00EC1F3D" w:rsidRDefault="00EC1F3D">
      <w:pPr>
        <w:spacing w:after="21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numPr>
          <w:ilvl w:val="0"/>
          <w:numId w:val="5"/>
        </w:numPr>
        <w:spacing w:after="12" w:line="269" w:lineRule="auto"/>
        <w:ind w:left="408" w:right="65" w:hanging="281"/>
      </w:pPr>
      <w:r>
        <w:rPr>
          <w:b/>
        </w:rPr>
        <w:t xml:space="preserve">АНАЛИЗ НОД. </w:t>
      </w:r>
    </w:p>
    <w:p w:rsidR="00EC1F3D" w:rsidRDefault="00EC1F3D">
      <w:pPr>
        <w:ind w:left="137" w:right="44"/>
      </w:pPr>
      <w:r>
        <w:t xml:space="preserve">Воспитатель: Мы с вами преодолели все трудности и нашли сундук. Вспомните, какие задания вы выполняли? Какое из них вам больше понравилось? Какое было самым сложным? </w:t>
      </w:r>
    </w:p>
    <w:p w:rsidR="00EC1F3D" w:rsidRDefault="00EC1F3D">
      <w:pPr>
        <w:numPr>
          <w:ilvl w:val="0"/>
          <w:numId w:val="5"/>
        </w:numPr>
        <w:ind w:left="408" w:right="65" w:hanging="281"/>
      </w:pPr>
      <w:r>
        <w:rPr>
          <w:b/>
        </w:rPr>
        <w:t>ИТОГ.</w:t>
      </w:r>
      <w:r>
        <w:t xml:space="preserve"> Ребята, вы молодцы! Давайте откроем сундук и узнаем, какой клад находится в нем. </w:t>
      </w:r>
    </w:p>
    <w:p w:rsidR="00EC1F3D" w:rsidRDefault="00EC1F3D">
      <w:pPr>
        <w:spacing w:after="1" w:line="278" w:lineRule="auto"/>
        <w:ind w:left="137" w:right="2378"/>
      </w:pPr>
      <w:r>
        <w:t xml:space="preserve">В конце НОД предложи детям убрать рабочие места. </w:t>
      </w:r>
      <w:r>
        <w:rPr>
          <w:i/>
        </w:rPr>
        <w:t xml:space="preserve">В конце ООД предложить детям убрать рабочие места. </w:t>
      </w:r>
    </w:p>
    <w:p w:rsidR="00EC1F3D" w:rsidRDefault="00EC1F3D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:rsidR="00EC1F3D" w:rsidRDefault="00EC1F3D">
      <w:pPr>
        <w:spacing w:after="0" w:line="259" w:lineRule="auto"/>
        <w:ind w:left="862" w:firstLine="0"/>
      </w:pPr>
      <w:r>
        <w:rPr>
          <w:b/>
        </w:rPr>
        <w:t xml:space="preserve"> </w:t>
      </w:r>
    </w:p>
    <w:p w:rsidR="00EC1F3D" w:rsidRDefault="00EC1F3D">
      <w:pPr>
        <w:spacing w:after="0" w:line="259" w:lineRule="auto"/>
        <w:ind w:left="142" w:firstLine="0"/>
      </w:pPr>
      <w:r>
        <w:rPr>
          <w:b/>
        </w:rPr>
        <w:t xml:space="preserve"> </w:t>
      </w:r>
    </w:p>
    <w:p w:rsidR="00EC1F3D" w:rsidRDefault="00EC1F3D" w:rsidP="00663757">
      <w:pPr>
        <w:spacing w:after="0" w:line="259" w:lineRule="auto"/>
        <w:ind w:left="142" w:firstLine="0"/>
      </w:pPr>
      <w:r>
        <w:rPr>
          <w:b/>
        </w:rPr>
        <w:t xml:space="preserve"> </w:t>
      </w:r>
    </w:p>
    <w:sectPr w:rsidR="00EC1F3D" w:rsidSect="00EC72E9">
      <w:pgSz w:w="11906" w:h="16838"/>
      <w:pgMar w:top="360" w:right="636" w:bottom="722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3D" w:rsidRDefault="00EC1F3D">
      <w:pPr>
        <w:spacing w:after="0" w:line="240" w:lineRule="auto"/>
      </w:pPr>
      <w:r>
        <w:separator/>
      </w:r>
    </w:p>
  </w:endnote>
  <w:endnote w:type="continuationSeparator" w:id="0">
    <w:p w:rsidR="00EC1F3D" w:rsidRDefault="00EC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3D" w:rsidRDefault="00EC1F3D">
      <w:pPr>
        <w:spacing w:after="0" w:line="240" w:lineRule="auto"/>
      </w:pPr>
      <w:r>
        <w:separator/>
      </w:r>
    </w:p>
  </w:footnote>
  <w:footnote w:type="continuationSeparator" w:id="0">
    <w:p w:rsidR="00EC1F3D" w:rsidRDefault="00EC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06"/>
    <w:multiLevelType w:val="hybridMultilevel"/>
    <w:tmpl w:val="91388808"/>
    <w:lvl w:ilvl="0" w:tplc="2EF4B226">
      <w:start w:val="3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A385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C201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2809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FA21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9967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F6A4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F0C9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C94BF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D662FA7"/>
    <w:multiLevelType w:val="hybridMultilevel"/>
    <w:tmpl w:val="C816A386"/>
    <w:lvl w:ilvl="0" w:tplc="B752523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69A3BEE">
      <w:start w:val="1"/>
      <w:numFmt w:val="bullet"/>
      <w:lvlText w:val="o"/>
      <w:lvlJc w:val="left"/>
      <w:pPr>
        <w:ind w:left="11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ED8A092">
      <w:start w:val="1"/>
      <w:numFmt w:val="bullet"/>
      <w:lvlText w:val="▪"/>
      <w:lvlJc w:val="left"/>
      <w:pPr>
        <w:ind w:left="18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59ED0FE">
      <w:start w:val="1"/>
      <w:numFmt w:val="bullet"/>
      <w:lvlText w:val="•"/>
      <w:lvlJc w:val="left"/>
      <w:pPr>
        <w:ind w:left="26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402417E">
      <w:start w:val="1"/>
      <w:numFmt w:val="bullet"/>
      <w:lvlText w:val="o"/>
      <w:lvlJc w:val="left"/>
      <w:pPr>
        <w:ind w:left="332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004B738">
      <w:start w:val="1"/>
      <w:numFmt w:val="bullet"/>
      <w:lvlText w:val="▪"/>
      <w:lvlJc w:val="left"/>
      <w:pPr>
        <w:ind w:left="404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E26E56E">
      <w:start w:val="1"/>
      <w:numFmt w:val="bullet"/>
      <w:lvlText w:val="•"/>
      <w:lvlJc w:val="left"/>
      <w:pPr>
        <w:ind w:left="476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580B79A">
      <w:start w:val="1"/>
      <w:numFmt w:val="bullet"/>
      <w:lvlText w:val="o"/>
      <w:lvlJc w:val="left"/>
      <w:pPr>
        <w:ind w:left="548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F028E98">
      <w:start w:val="1"/>
      <w:numFmt w:val="bullet"/>
      <w:lvlText w:val="▪"/>
      <w:lvlJc w:val="left"/>
      <w:pPr>
        <w:ind w:left="620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393E4E87"/>
    <w:multiLevelType w:val="hybridMultilevel"/>
    <w:tmpl w:val="90300D1A"/>
    <w:lvl w:ilvl="0" w:tplc="17F43498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B8CD9FC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B04880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1DC42A8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0B012A8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496F996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9B87906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8AE510E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00CBB68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>
    <w:nsid w:val="57906A68"/>
    <w:multiLevelType w:val="hybridMultilevel"/>
    <w:tmpl w:val="D1100DCE"/>
    <w:lvl w:ilvl="0" w:tplc="E9FE58CC">
      <w:start w:val="2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1961EFE">
      <w:start w:val="1"/>
      <w:numFmt w:val="decimal"/>
      <w:lvlText w:val="%2."/>
      <w:lvlJc w:val="left"/>
      <w:pPr>
        <w:ind w:left="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9D6E3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3140C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8EE92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12E107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8EEDEC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22847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2F075F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EDD05A6"/>
    <w:multiLevelType w:val="hybridMultilevel"/>
    <w:tmpl w:val="CBAAE430"/>
    <w:lvl w:ilvl="0" w:tplc="C43EFAD0">
      <w:start w:val="1"/>
      <w:numFmt w:val="bullet"/>
      <w:lvlText w:val="•"/>
      <w:lvlJc w:val="left"/>
      <w:pPr>
        <w:ind w:left="8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59A0892">
      <w:start w:val="1"/>
      <w:numFmt w:val="bullet"/>
      <w:lvlText w:val="o"/>
      <w:lvlJc w:val="left"/>
      <w:pPr>
        <w:ind w:left="15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283E2BE8">
      <w:start w:val="1"/>
      <w:numFmt w:val="bullet"/>
      <w:lvlText w:val="▪"/>
      <w:lvlJc w:val="left"/>
      <w:pPr>
        <w:ind w:left="22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E6A8CB0">
      <w:start w:val="1"/>
      <w:numFmt w:val="bullet"/>
      <w:lvlText w:val="•"/>
      <w:lvlJc w:val="left"/>
      <w:pPr>
        <w:ind w:left="29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EEE60E6">
      <w:start w:val="1"/>
      <w:numFmt w:val="bullet"/>
      <w:lvlText w:val="o"/>
      <w:lvlJc w:val="left"/>
      <w:pPr>
        <w:ind w:left="36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E67E1A66">
      <w:start w:val="1"/>
      <w:numFmt w:val="bullet"/>
      <w:lvlText w:val="▪"/>
      <w:lvlJc w:val="left"/>
      <w:pPr>
        <w:ind w:left="44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3883E48">
      <w:start w:val="1"/>
      <w:numFmt w:val="bullet"/>
      <w:lvlText w:val="•"/>
      <w:lvlJc w:val="left"/>
      <w:pPr>
        <w:ind w:left="513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D1C54CA">
      <w:start w:val="1"/>
      <w:numFmt w:val="bullet"/>
      <w:lvlText w:val="o"/>
      <w:lvlJc w:val="left"/>
      <w:pPr>
        <w:ind w:left="58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6282E04">
      <w:start w:val="1"/>
      <w:numFmt w:val="bullet"/>
      <w:lvlText w:val="▪"/>
      <w:lvlJc w:val="left"/>
      <w:pPr>
        <w:ind w:left="65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40A"/>
    <w:rsid w:val="00143F45"/>
    <w:rsid w:val="00510395"/>
    <w:rsid w:val="0064040A"/>
    <w:rsid w:val="00663757"/>
    <w:rsid w:val="006C4226"/>
    <w:rsid w:val="00782348"/>
    <w:rsid w:val="00835D2D"/>
    <w:rsid w:val="00892CB5"/>
    <w:rsid w:val="009E14EC"/>
    <w:rsid w:val="00CD40E5"/>
    <w:rsid w:val="00D9798F"/>
    <w:rsid w:val="00EC1F3D"/>
    <w:rsid w:val="00EC72E9"/>
    <w:rsid w:val="00FC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68" w:lineRule="auto"/>
      <w:ind w:left="80" w:hanging="10"/>
    </w:pPr>
    <w:rPr>
      <w:rFonts w:ascii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79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1336</Words>
  <Characters>7618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</cp:lastModifiedBy>
  <cp:revision>5</cp:revision>
  <dcterms:created xsi:type="dcterms:W3CDTF">2018-07-14T04:17:00Z</dcterms:created>
  <dcterms:modified xsi:type="dcterms:W3CDTF">2019-03-20T14:09:00Z</dcterms:modified>
</cp:coreProperties>
</file>