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D5" w:rsidRDefault="009771D5" w:rsidP="0046572E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конспект</w:t>
      </w:r>
    </w:p>
    <w:p w:rsidR="009771D5" w:rsidRDefault="009771D5" w:rsidP="0046572E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Непосредственной образовательной деятельности</w:t>
      </w:r>
    </w:p>
    <w:p w:rsidR="009771D5" w:rsidRPr="00EC121E" w:rsidRDefault="009771D5" w:rsidP="0046572E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по математике в старшей группе по типу «квест- игра»</w:t>
      </w:r>
    </w:p>
    <w:p w:rsidR="009771D5" w:rsidRDefault="009771D5" w:rsidP="0046572E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 На помощь домовенку Кузе</w:t>
      </w:r>
      <w:r w:rsidRPr="00EC121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».</w:t>
      </w:r>
    </w:p>
    <w:p w:rsidR="009771D5" w:rsidRDefault="009771D5" w:rsidP="0046572E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Присяжной Марии Валентиновны</w:t>
      </w:r>
    </w:p>
    <w:p w:rsidR="009771D5" w:rsidRPr="0046572E" w:rsidRDefault="009771D5" w:rsidP="0046572E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6572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Воспитателя МБДОУ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46572E">
        <w:rPr>
          <w:rFonts w:ascii="Times New Roman" w:hAnsi="Times New Roman"/>
          <w:b/>
          <w:color w:val="000000"/>
          <w:sz w:val="28"/>
          <w:szCs w:val="28"/>
          <w:lang w:eastAsia="ru-RU"/>
        </w:rPr>
        <w:t>Уярский ДСКН</w:t>
      </w:r>
    </w:p>
    <w:p w:rsidR="009771D5" w:rsidRPr="0046572E" w:rsidRDefault="009771D5" w:rsidP="0046572E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572E">
        <w:rPr>
          <w:rFonts w:ascii="Times New Roman" w:hAnsi="Times New Roman"/>
          <w:b/>
          <w:sz w:val="28"/>
          <w:szCs w:val="28"/>
          <w:lang w:eastAsia="ru-RU"/>
        </w:rPr>
        <w:t>Планета детства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46572E">
        <w:rPr>
          <w:rFonts w:ascii="Times New Roman" w:hAnsi="Times New Roman"/>
          <w:b/>
          <w:sz w:val="28"/>
          <w:szCs w:val="28"/>
        </w:rPr>
        <w:t xml:space="preserve"> </w:t>
      </w:r>
    </w:p>
    <w:p w:rsidR="009771D5" w:rsidRPr="0046572E" w:rsidRDefault="009771D5" w:rsidP="00737B24">
      <w:pPr>
        <w:ind w:left="-567"/>
        <w:jc w:val="left"/>
        <w:rPr>
          <w:b/>
          <w:color w:val="000000"/>
          <w:sz w:val="28"/>
          <w:szCs w:val="28"/>
        </w:rPr>
      </w:pPr>
    </w:p>
    <w:p w:rsidR="009771D5" w:rsidRPr="00AE0ADB" w:rsidRDefault="009771D5" w:rsidP="00737B24">
      <w:pPr>
        <w:ind w:left="-567"/>
        <w:jc w:val="left"/>
        <w:rPr>
          <w:color w:val="000000"/>
          <w:sz w:val="28"/>
          <w:szCs w:val="28"/>
        </w:rPr>
      </w:pPr>
      <w:r w:rsidRPr="00AE0ADB">
        <w:rPr>
          <w:b/>
          <w:color w:val="000000"/>
          <w:sz w:val="28"/>
          <w:szCs w:val="28"/>
        </w:rPr>
        <w:t>Задачи квеста:</w:t>
      </w:r>
      <w:r w:rsidRPr="00AE0ADB">
        <w:rPr>
          <w:color w:val="000000"/>
          <w:sz w:val="28"/>
          <w:szCs w:val="28"/>
        </w:rPr>
        <w:t xml:space="preserve"> вызвать интерес к совместной игровой деятельности, побуждать в ходе игровой деятельности проявлять познавательный интерес, оказывать помощь друг другу, действовать одной командой.</w:t>
      </w:r>
    </w:p>
    <w:p w:rsidR="009771D5" w:rsidRPr="00AE0ADB" w:rsidRDefault="009771D5" w:rsidP="00CD1D99">
      <w:pPr>
        <w:ind w:firstLine="0"/>
        <w:jc w:val="left"/>
        <w:rPr>
          <w:color w:val="000000"/>
          <w:sz w:val="28"/>
          <w:szCs w:val="28"/>
        </w:rPr>
      </w:pPr>
    </w:p>
    <w:p w:rsidR="009771D5" w:rsidRDefault="009771D5" w:rsidP="00966111">
      <w:pPr>
        <w:ind w:left="-567"/>
        <w:jc w:val="left"/>
        <w:rPr>
          <w:b/>
          <w:sz w:val="28"/>
          <w:szCs w:val="28"/>
        </w:rPr>
      </w:pPr>
      <w:r w:rsidRPr="00966111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по ФЭМП</w:t>
      </w:r>
      <w:r w:rsidRPr="00966111">
        <w:rPr>
          <w:b/>
          <w:sz w:val="28"/>
          <w:szCs w:val="28"/>
        </w:rPr>
        <w:t xml:space="preserve">: </w:t>
      </w:r>
    </w:p>
    <w:p w:rsidR="009771D5" w:rsidRPr="00C25989" w:rsidRDefault="009771D5" w:rsidP="000D0C9E">
      <w:pPr>
        <w:pStyle w:val="ListParagraph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sz w:val="28"/>
          <w:szCs w:val="28"/>
        </w:rPr>
        <w:t>Продолжать закреплять умения детей устанавливать соответствие между числом, цифрой и количеством предметов</w:t>
      </w:r>
      <w:r w:rsidRPr="006C0462">
        <w:rPr>
          <w:sz w:val="28"/>
          <w:szCs w:val="28"/>
        </w:rPr>
        <w:t>;</w:t>
      </w:r>
    </w:p>
    <w:p w:rsidR="009771D5" w:rsidRPr="000D0C9E" w:rsidRDefault="009771D5" w:rsidP="000D0C9E">
      <w:pPr>
        <w:pStyle w:val="ListParagraph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sz w:val="28"/>
          <w:szCs w:val="28"/>
        </w:rPr>
        <w:t>Познакомить детей со знаком «0» и знаком «-».</w:t>
      </w:r>
    </w:p>
    <w:p w:rsidR="009771D5" w:rsidRPr="000D0C9E" w:rsidRDefault="009771D5" w:rsidP="000D0C9E">
      <w:pPr>
        <w:pStyle w:val="ListParagraph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sz w:val="28"/>
          <w:szCs w:val="28"/>
        </w:rPr>
        <w:t>Закреплять умение детей</w:t>
      </w:r>
      <w:r w:rsidRPr="000D0C9E">
        <w:rPr>
          <w:sz w:val="28"/>
          <w:szCs w:val="28"/>
        </w:rPr>
        <w:t xml:space="preserve"> ориентироваться в пространстве</w:t>
      </w:r>
      <w:r>
        <w:rPr>
          <w:sz w:val="28"/>
          <w:szCs w:val="28"/>
        </w:rPr>
        <w:t xml:space="preserve"> группы.</w:t>
      </w:r>
    </w:p>
    <w:p w:rsidR="009771D5" w:rsidRPr="000D0C9E" w:rsidRDefault="009771D5" w:rsidP="000D0C9E">
      <w:pPr>
        <w:pStyle w:val="ListParagraph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sz w:val="28"/>
          <w:szCs w:val="28"/>
        </w:rPr>
        <w:t>Развивать логическое мышление</w:t>
      </w:r>
      <w:r w:rsidRPr="006C04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внимание.</w:t>
      </w:r>
    </w:p>
    <w:p w:rsidR="009771D5" w:rsidRPr="000D0C9E" w:rsidRDefault="009771D5" w:rsidP="000D0C9E">
      <w:pPr>
        <w:pStyle w:val="ListParagraph"/>
        <w:numPr>
          <w:ilvl w:val="0"/>
          <w:numId w:val="4"/>
        </w:numPr>
        <w:jc w:val="left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6C0462">
        <w:rPr>
          <w:sz w:val="28"/>
          <w:szCs w:val="28"/>
        </w:rPr>
        <w:t>оспитывать интерес к математическим знаниям</w:t>
      </w:r>
      <w:r>
        <w:rPr>
          <w:sz w:val="28"/>
          <w:szCs w:val="28"/>
        </w:rPr>
        <w:t>.</w:t>
      </w:r>
    </w:p>
    <w:p w:rsidR="009771D5" w:rsidRDefault="009771D5" w:rsidP="00E12B8F">
      <w:pPr>
        <w:pStyle w:val="ListParagraph"/>
        <w:numPr>
          <w:ilvl w:val="0"/>
          <w:numId w:val="4"/>
        </w:numPr>
        <w:ind w:left="284" w:firstLine="0"/>
        <w:jc w:val="left"/>
        <w:rPr>
          <w:sz w:val="28"/>
          <w:szCs w:val="28"/>
        </w:rPr>
      </w:pPr>
      <w:r w:rsidRPr="001F7BC1">
        <w:rPr>
          <w:sz w:val="28"/>
          <w:szCs w:val="28"/>
        </w:rPr>
        <w:t xml:space="preserve">Воспитывать </w:t>
      </w:r>
      <w:r>
        <w:rPr>
          <w:sz w:val="28"/>
          <w:szCs w:val="28"/>
        </w:rPr>
        <w:t>доброжелательное внимательное отношение к окружающим.</w:t>
      </w:r>
    </w:p>
    <w:p w:rsidR="009771D5" w:rsidRDefault="009771D5" w:rsidP="001F7BC1">
      <w:pPr>
        <w:pStyle w:val="ListParagraph"/>
        <w:ind w:left="284" w:firstLine="0"/>
        <w:jc w:val="left"/>
        <w:rPr>
          <w:sz w:val="28"/>
          <w:szCs w:val="28"/>
        </w:rPr>
      </w:pPr>
    </w:p>
    <w:p w:rsidR="009771D5" w:rsidRPr="00CD1D99" w:rsidRDefault="009771D5" w:rsidP="00D41AE5">
      <w:pPr>
        <w:pStyle w:val="ListParagraph"/>
        <w:ind w:left="-567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1F7BC1">
        <w:rPr>
          <w:b/>
          <w:sz w:val="28"/>
          <w:szCs w:val="28"/>
        </w:rPr>
        <w:t xml:space="preserve">Оборудование: </w:t>
      </w:r>
      <w:r w:rsidRPr="001F7BC1">
        <w:rPr>
          <w:sz w:val="28"/>
          <w:szCs w:val="28"/>
        </w:rPr>
        <w:t>письмо от Кузи,</w:t>
      </w:r>
      <w:r w:rsidRPr="001F7BC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</w:t>
      </w:r>
      <w:r w:rsidRPr="001F7BC1">
        <w:rPr>
          <w:sz w:val="28"/>
          <w:szCs w:val="28"/>
        </w:rPr>
        <w:t>группы с обозначениями</w:t>
      </w:r>
      <w:r>
        <w:rPr>
          <w:sz w:val="28"/>
          <w:szCs w:val="28"/>
        </w:rPr>
        <w:t xml:space="preserve"> мест</w:t>
      </w:r>
      <w:r w:rsidRPr="001F7BC1">
        <w:rPr>
          <w:sz w:val="28"/>
          <w:szCs w:val="28"/>
        </w:rPr>
        <w:t xml:space="preserve">, </w:t>
      </w:r>
      <w:r>
        <w:rPr>
          <w:sz w:val="28"/>
          <w:szCs w:val="28"/>
        </w:rPr>
        <w:t>где спрятаны волшебные предметы; записки, слайдовая презентация, экран и проектор; игрушка  П</w:t>
      </w:r>
      <w:r w:rsidRPr="001F7BC1">
        <w:rPr>
          <w:sz w:val="28"/>
          <w:szCs w:val="28"/>
        </w:rPr>
        <w:t>аук</w:t>
      </w:r>
      <w:r>
        <w:rPr>
          <w:sz w:val="28"/>
          <w:szCs w:val="28"/>
        </w:rPr>
        <w:t xml:space="preserve">;  паутина, разрезанная на части (по количеству детей), которые потом легко соединяются в целый предмет; коробочка с клубком и платком; </w:t>
      </w:r>
      <w:r w:rsidRPr="001F7BC1">
        <w:rPr>
          <w:sz w:val="28"/>
          <w:szCs w:val="28"/>
        </w:rPr>
        <w:t>лапти</w:t>
      </w:r>
      <w:r>
        <w:rPr>
          <w:sz w:val="28"/>
          <w:szCs w:val="28"/>
        </w:rPr>
        <w:t xml:space="preserve">, картинки с изображением </w:t>
      </w:r>
      <w:r w:rsidRPr="00CD1D99">
        <w:rPr>
          <w:sz w:val="28"/>
          <w:szCs w:val="28"/>
        </w:rPr>
        <w:t>корзинок с шестью и пятью клубками, с изображением одного клубка с котом</w:t>
      </w:r>
      <w:r>
        <w:rPr>
          <w:sz w:val="28"/>
          <w:szCs w:val="28"/>
        </w:rPr>
        <w:t>;</w:t>
      </w:r>
      <w:r w:rsidRPr="00CD1D99">
        <w:rPr>
          <w:sz w:val="28"/>
          <w:szCs w:val="28"/>
        </w:rPr>
        <w:t xml:space="preserve"> картинки </w:t>
      </w:r>
      <w:r>
        <w:rPr>
          <w:sz w:val="28"/>
          <w:szCs w:val="28"/>
        </w:rPr>
        <w:t xml:space="preserve">с изображением </w:t>
      </w:r>
      <w:r w:rsidRPr="00CD1D99">
        <w:rPr>
          <w:sz w:val="28"/>
          <w:szCs w:val="28"/>
        </w:rPr>
        <w:t>мух</w:t>
      </w:r>
      <w:r>
        <w:rPr>
          <w:sz w:val="28"/>
          <w:szCs w:val="28"/>
        </w:rPr>
        <w:t>, наборы цифр.</w:t>
      </w:r>
    </w:p>
    <w:p w:rsidR="009771D5" w:rsidRPr="00CD1D99" w:rsidRDefault="009771D5" w:rsidP="00D41AE5">
      <w:pPr>
        <w:pStyle w:val="ListParagraph"/>
        <w:ind w:left="-567" w:firstLine="0"/>
        <w:rPr>
          <w:sz w:val="28"/>
          <w:szCs w:val="28"/>
        </w:rPr>
      </w:pPr>
    </w:p>
    <w:p w:rsidR="009771D5" w:rsidRPr="007F00EA" w:rsidRDefault="009771D5" w:rsidP="003C7B92">
      <w:pPr>
        <w:ind w:left="-567"/>
        <w:jc w:val="center"/>
        <w:rPr>
          <w:b/>
          <w:sz w:val="28"/>
          <w:szCs w:val="28"/>
        </w:rPr>
      </w:pPr>
      <w:r w:rsidRPr="007F00EA">
        <w:rPr>
          <w:b/>
          <w:sz w:val="28"/>
          <w:szCs w:val="28"/>
        </w:rPr>
        <w:t>Ход занятия:</w:t>
      </w:r>
    </w:p>
    <w:p w:rsidR="009771D5" w:rsidRDefault="009771D5" w:rsidP="003C7B92">
      <w:pPr>
        <w:ind w:left="-567"/>
        <w:rPr>
          <w:sz w:val="28"/>
          <w:szCs w:val="28"/>
        </w:rPr>
      </w:pPr>
      <w:r w:rsidRPr="003C7B9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Сегодня утром к нам в окно  постучалась ворона и она просила передать вам это письмо и План нашей группы. Я с нетерпением ждала вас сегодня. И теперь мы можем прочитать это письмо? Согласны? (Да)</w:t>
      </w:r>
    </w:p>
    <w:p w:rsidR="009771D5" w:rsidRPr="003C7B92" w:rsidRDefault="009771D5" w:rsidP="00737B24">
      <w:pPr>
        <w:ind w:left="-567"/>
        <w:rPr>
          <w:b/>
          <w:sz w:val="28"/>
          <w:szCs w:val="28"/>
        </w:rPr>
      </w:pPr>
      <w:r>
        <w:rPr>
          <w:sz w:val="28"/>
          <w:szCs w:val="28"/>
        </w:rPr>
        <w:t xml:space="preserve">Воспитатель читает записку: </w:t>
      </w:r>
      <w:r w:rsidRPr="003C7B92">
        <w:rPr>
          <w:b/>
          <w:i/>
          <w:sz w:val="28"/>
          <w:szCs w:val="28"/>
        </w:rPr>
        <w:t>«Ребята, со мной приключилось несчастье: меня похитила Баба-Яга. Но я подслушал ее разговор с котом, который меня охраняет и узнал, что в вашей группе спрятаны три волшебных предмета, которые помогут мне выбраться из плена. Найдите, пожалуйста, эти предметы и отправьте их мне. Вам помогут найти их мои обозначения на Плане вашей группы. Домовенок Кузя»</w:t>
      </w:r>
    </w:p>
    <w:p w:rsidR="009771D5" w:rsidRDefault="009771D5" w:rsidP="00737B24">
      <w:pPr>
        <w:ind w:left="-567"/>
        <w:rPr>
          <w:sz w:val="28"/>
          <w:szCs w:val="28"/>
        </w:rPr>
      </w:pPr>
      <w:r w:rsidRPr="00975C8E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Дети, будем помогать Кузе, ведь он так на нас надеется? (Да). Что будем делать? (искать три предмета)</w:t>
      </w:r>
    </w:p>
    <w:p w:rsidR="009771D5" w:rsidRDefault="009771D5" w:rsidP="00737B24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Воспитатель с детьми рассматривают План группы.  Они находят на Плане три знака с цифрами. </w:t>
      </w:r>
    </w:p>
    <w:p w:rsidR="009771D5" w:rsidRDefault="009771D5" w:rsidP="00737B24">
      <w:pPr>
        <w:ind w:left="-567"/>
        <w:rPr>
          <w:sz w:val="28"/>
          <w:szCs w:val="28"/>
        </w:rPr>
      </w:pPr>
      <w:r w:rsidRPr="003C7B9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давайте определять, где эти места в нашей группе. Предлагаю начать с цифры 1. Согласны? (Дети выражают согласие и высказывают свои предположения о том, какое место в группе обозначено цифрой 1). Дети с вместе с воспитателем, ориентируясь по Плану, находят обозначенное цифрой 1 место в группе и обнаруживают там паука и отдельные части паутины. </w:t>
      </w:r>
    </w:p>
    <w:p w:rsidR="009771D5" w:rsidRDefault="009771D5" w:rsidP="00737B24">
      <w:pPr>
        <w:ind w:left="-567"/>
        <w:rPr>
          <w:sz w:val="28"/>
          <w:szCs w:val="28"/>
        </w:rPr>
      </w:pPr>
      <w:r w:rsidRPr="003C7B9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Ой! Кто это? (паук) У него на брюшке что-то есть! </w:t>
      </w:r>
    </w:p>
    <w:p w:rsidR="009771D5" w:rsidRDefault="009771D5" w:rsidP="00737B24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Один ребенок берет паука и достает сверток. </w:t>
      </w:r>
    </w:p>
    <w:p w:rsidR="009771D5" w:rsidRDefault="009771D5" w:rsidP="00737B24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Воспитатель читает записку: </w:t>
      </w:r>
    </w:p>
    <w:p w:rsidR="009771D5" w:rsidRPr="003C7B92" w:rsidRDefault="009771D5" w:rsidP="00737B24">
      <w:pPr>
        <w:ind w:left="-567"/>
        <w:rPr>
          <w:b/>
          <w:i/>
          <w:sz w:val="28"/>
          <w:szCs w:val="28"/>
        </w:rPr>
      </w:pPr>
      <w:r w:rsidRPr="003C7B92">
        <w:rPr>
          <w:b/>
          <w:i/>
          <w:sz w:val="28"/>
          <w:szCs w:val="28"/>
        </w:rPr>
        <w:t>«Помочь Кузе может волшебная паутина. Если накинуть эту паутину    на кота, то кот уснет, и Кузя сможет сбежать от Бабы- Яги. Но сеть станет тогда волшебной, когда вы</w:t>
      </w:r>
      <w:r>
        <w:rPr>
          <w:b/>
          <w:i/>
          <w:sz w:val="28"/>
          <w:szCs w:val="28"/>
        </w:rPr>
        <w:t xml:space="preserve"> </w:t>
      </w:r>
      <w:r w:rsidRPr="003C7B92">
        <w:rPr>
          <w:b/>
          <w:i/>
          <w:sz w:val="28"/>
          <w:szCs w:val="28"/>
        </w:rPr>
        <w:t>расселите в каждую ее часть столько мух, сколько показывает цифра!»</w:t>
      </w:r>
    </w:p>
    <w:p w:rsidR="009771D5" w:rsidRDefault="009771D5" w:rsidP="00737B24">
      <w:pPr>
        <w:ind w:left="-567"/>
        <w:rPr>
          <w:sz w:val="28"/>
          <w:szCs w:val="28"/>
        </w:rPr>
      </w:pPr>
      <w:r w:rsidRPr="00471DB8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Выполним это задание? Дети выражают согласие. </w:t>
      </w:r>
    </w:p>
    <w:p w:rsidR="009771D5" w:rsidRDefault="009771D5" w:rsidP="003C7B92">
      <w:pPr>
        <w:ind w:left="-567"/>
        <w:rPr>
          <w:sz w:val="28"/>
          <w:szCs w:val="28"/>
        </w:rPr>
      </w:pPr>
      <w:r w:rsidRPr="00471DB8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 будем делать? Дети озвучивают задание.</w:t>
      </w:r>
    </w:p>
    <w:p w:rsidR="009771D5" w:rsidRDefault="009771D5" w:rsidP="00737B24">
      <w:pPr>
        <w:ind w:left="-567"/>
        <w:rPr>
          <w:sz w:val="28"/>
          <w:szCs w:val="28"/>
        </w:rPr>
      </w:pPr>
      <w:r w:rsidRPr="00471DB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Нужно взять по одной части паутины и прицепить  мух столько, сколько показывает цифра на ней.</w:t>
      </w:r>
    </w:p>
    <w:p w:rsidR="009771D5" w:rsidRDefault="009771D5" w:rsidP="00737B24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Дети выполняют задания за столами. Воспитатель осуществляет индивидуальную работу, оказывает помощь затрудняющимся. После выполнения задания дети помогают педагогу соединить все части паутины в одну большую сеть. </w:t>
      </w:r>
    </w:p>
    <w:p w:rsidR="009771D5" w:rsidRDefault="009771D5" w:rsidP="00737B24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Воспитатель подводит итог:</w:t>
      </w:r>
      <w:r w:rsidRPr="00491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 молодцы, вы знаете цифры и умеете считать и это помогло нам собрать волшебную  паутину для Кузи. </w:t>
      </w:r>
    </w:p>
    <w:p w:rsidR="009771D5" w:rsidRDefault="009771D5" w:rsidP="00737B24">
      <w:pPr>
        <w:ind w:left="-567"/>
        <w:rPr>
          <w:b/>
          <w:sz w:val="28"/>
          <w:szCs w:val="28"/>
        </w:rPr>
      </w:pPr>
    </w:p>
    <w:p w:rsidR="009771D5" w:rsidRDefault="009771D5" w:rsidP="00737B24">
      <w:pPr>
        <w:ind w:left="-567"/>
        <w:rPr>
          <w:sz w:val="28"/>
          <w:szCs w:val="28"/>
        </w:rPr>
      </w:pPr>
      <w:r w:rsidRPr="00975C8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Под каким номером спрятан</w:t>
      </w:r>
      <w:r w:rsidRPr="00D41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следующий предмет? (2) </w:t>
      </w:r>
    </w:p>
    <w:p w:rsidR="009771D5" w:rsidRDefault="009771D5" w:rsidP="00737B24">
      <w:pPr>
        <w:ind w:left="-567"/>
        <w:rPr>
          <w:i/>
          <w:sz w:val="28"/>
          <w:szCs w:val="28"/>
        </w:rPr>
      </w:pPr>
      <w:r>
        <w:rPr>
          <w:sz w:val="28"/>
          <w:szCs w:val="28"/>
        </w:rPr>
        <w:t xml:space="preserve">Дети, ориентируясь по плану, находят второй предмет - коробку, они открывают ее и находят в ней клубок, сложенный платок и записку. </w:t>
      </w:r>
    </w:p>
    <w:p w:rsidR="009771D5" w:rsidRPr="003C7B92" w:rsidRDefault="009771D5" w:rsidP="00737B24">
      <w:pPr>
        <w:ind w:left="-567"/>
        <w:rPr>
          <w:sz w:val="28"/>
          <w:szCs w:val="28"/>
        </w:rPr>
      </w:pPr>
      <w:r w:rsidRPr="003C7B92">
        <w:rPr>
          <w:sz w:val="28"/>
          <w:szCs w:val="28"/>
        </w:rPr>
        <w:t xml:space="preserve">Воспитатель читает записку: </w:t>
      </w:r>
    </w:p>
    <w:p w:rsidR="009771D5" w:rsidRPr="003C7B92" w:rsidRDefault="009771D5" w:rsidP="007F00EA">
      <w:pPr>
        <w:ind w:left="-567"/>
        <w:rPr>
          <w:b/>
          <w:i/>
          <w:sz w:val="28"/>
          <w:szCs w:val="28"/>
        </w:rPr>
      </w:pPr>
      <w:r w:rsidRPr="003C7B92">
        <w:rPr>
          <w:b/>
          <w:i/>
          <w:sz w:val="28"/>
          <w:szCs w:val="28"/>
        </w:rPr>
        <w:t>«Помочь Кузе может волшебный клубок. С ним он пройдет через лес и не заблудится. Но чтобы клубок стал волшебным, надо накрыть его платком и, закрыв глаза, сказать волшебные слова</w:t>
      </w:r>
      <w:r>
        <w:rPr>
          <w:b/>
          <w:i/>
          <w:sz w:val="28"/>
          <w:szCs w:val="28"/>
        </w:rPr>
        <w:t>: КРИБЛЕ, КРАБЛЕ, БУМС!</w:t>
      </w:r>
      <w:r w:rsidRPr="003C7B92">
        <w:rPr>
          <w:b/>
          <w:i/>
          <w:sz w:val="28"/>
          <w:szCs w:val="28"/>
        </w:rPr>
        <w:t>»</w:t>
      </w:r>
    </w:p>
    <w:p w:rsidR="009771D5" w:rsidRDefault="009771D5" w:rsidP="00737B24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детям закрыть глаза, проговорить за ним слова заклинания. Пока дети проговаривают заклинание, воспитатель незаметно убирает клубок. Дети открывают глаза, воспитатель убирает платок и дети обнаруживают, что клубок исчез. </w:t>
      </w:r>
    </w:p>
    <w:p w:rsidR="009771D5" w:rsidRDefault="009771D5" w:rsidP="00737B24">
      <w:pPr>
        <w:ind w:left="-567"/>
        <w:rPr>
          <w:sz w:val="28"/>
          <w:szCs w:val="28"/>
        </w:rPr>
      </w:pPr>
      <w:r w:rsidRPr="00C8235D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Что за шутки? Куда подевался клубок? Давайте разберемся: клубок под платком был? (был) Сколько было клубков? (1) </w:t>
      </w:r>
    </w:p>
    <w:p w:rsidR="009771D5" w:rsidRDefault="009771D5" w:rsidP="00737B24">
      <w:pPr>
        <w:ind w:left="-567"/>
        <w:rPr>
          <w:sz w:val="28"/>
          <w:szCs w:val="28"/>
        </w:rPr>
      </w:pPr>
      <w:r>
        <w:rPr>
          <w:sz w:val="28"/>
          <w:szCs w:val="28"/>
        </w:rPr>
        <w:t>Воспитатель выставляет на доске цифру 1.</w:t>
      </w:r>
    </w:p>
    <w:p w:rsidR="009771D5" w:rsidRDefault="009771D5" w:rsidP="00737B24">
      <w:pPr>
        <w:ind w:left="-567"/>
        <w:rPr>
          <w:sz w:val="28"/>
          <w:szCs w:val="28"/>
        </w:rPr>
      </w:pPr>
      <w:r w:rsidRPr="00765F7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Сколько исчезло клубков после заклинания? (1). </w:t>
      </w:r>
    </w:p>
    <w:p w:rsidR="009771D5" w:rsidRDefault="009771D5" w:rsidP="00737B24">
      <w:pPr>
        <w:ind w:left="-567"/>
        <w:rPr>
          <w:sz w:val="28"/>
          <w:szCs w:val="28"/>
        </w:rPr>
      </w:pPr>
      <w:r>
        <w:rPr>
          <w:sz w:val="28"/>
          <w:szCs w:val="28"/>
        </w:rPr>
        <w:t>Воспитатель убирает цифру 1.</w:t>
      </w:r>
    </w:p>
    <w:p w:rsidR="009771D5" w:rsidRDefault="009771D5" w:rsidP="00737B24">
      <w:pPr>
        <w:ind w:left="-567"/>
        <w:rPr>
          <w:sz w:val="28"/>
          <w:szCs w:val="28"/>
        </w:rPr>
      </w:pPr>
      <w:r w:rsidRPr="00765F7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Сколько осталось клубков? (нисколько) </w:t>
      </w:r>
    </w:p>
    <w:p w:rsidR="009771D5" w:rsidRDefault="009771D5" w:rsidP="00737B24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Воспитатель ставит цифру 0: </w:t>
      </w:r>
    </w:p>
    <w:p w:rsidR="009771D5" w:rsidRDefault="009771D5" w:rsidP="00905947">
      <w:pPr>
        <w:ind w:left="-567" w:hanging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765F7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Когда что-то исчезает или заканчивается, то в математике обозначают это цифрой 0 и называют ее «ноль». Как называют эту цифру? (ноль).</w:t>
      </w:r>
    </w:p>
    <w:p w:rsidR="009771D5" w:rsidRDefault="009771D5" w:rsidP="00905947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5F74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Дети, на что похожа цифра ноль?</w:t>
      </w:r>
    </w:p>
    <w:p w:rsidR="009771D5" w:rsidRDefault="009771D5" w:rsidP="00905947">
      <w:pPr>
        <w:ind w:hanging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65F7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Изобразите пальцами рук цифру 0.  </w:t>
      </w:r>
    </w:p>
    <w:p w:rsidR="009771D5" w:rsidRDefault="009771D5" w:rsidP="00905947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Дети смыкают пальцы рук в виде цифры 0. </w:t>
      </w:r>
    </w:p>
    <w:p w:rsidR="009771D5" w:rsidRDefault="009771D5" w:rsidP="00905947">
      <w:pPr>
        <w:ind w:hanging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65F74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Может снова поколдуем?  Держите пальцы рук и повторяйте заклинание.</w:t>
      </w:r>
    </w:p>
    <w:p w:rsidR="009771D5" w:rsidRDefault="009771D5" w:rsidP="00737B24">
      <w:pPr>
        <w:ind w:left="-567"/>
        <w:rPr>
          <w:sz w:val="28"/>
          <w:szCs w:val="28"/>
        </w:rPr>
      </w:pPr>
      <w:r>
        <w:rPr>
          <w:sz w:val="28"/>
          <w:szCs w:val="28"/>
        </w:rPr>
        <w:t>В это время в</w:t>
      </w:r>
      <w:r w:rsidRPr="00FC2D46">
        <w:rPr>
          <w:sz w:val="28"/>
          <w:szCs w:val="28"/>
        </w:rPr>
        <w:t>о</w:t>
      </w:r>
      <w:r>
        <w:rPr>
          <w:sz w:val="28"/>
          <w:szCs w:val="28"/>
        </w:rPr>
        <w:t xml:space="preserve">спитатель накрывает платком коробку, и незаметно кладет в коробку записку. Дети открывают глаза и обнаруживают записку, просят педагога ее прочитать. Педагог читает записку: </w:t>
      </w:r>
    </w:p>
    <w:p w:rsidR="009771D5" w:rsidRDefault="009771D5" w:rsidP="00905947">
      <w:pPr>
        <w:ind w:left="-567"/>
        <w:rPr>
          <w:b/>
          <w:i/>
          <w:sz w:val="28"/>
          <w:szCs w:val="28"/>
        </w:rPr>
      </w:pPr>
      <w:r w:rsidRPr="004F1B58">
        <w:rPr>
          <w:b/>
          <w:i/>
          <w:sz w:val="28"/>
          <w:szCs w:val="28"/>
        </w:rPr>
        <w:t>«Если хотите вернуть волшебный клубок, то скажите</w:t>
      </w:r>
      <w:r>
        <w:rPr>
          <w:b/>
          <w:i/>
          <w:sz w:val="28"/>
          <w:szCs w:val="28"/>
        </w:rPr>
        <w:t>,</w:t>
      </w:r>
      <w:r w:rsidRPr="004F1B58">
        <w:rPr>
          <w:b/>
          <w:i/>
          <w:sz w:val="28"/>
          <w:szCs w:val="28"/>
        </w:rPr>
        <w:t xml:space="preserve"> какой знак следует использовать в решении задачи, если чего- то становится</w:t>
      </w:r>
      <w:r>
        <w:rPr>
          <w:b/>
          <w:i/>
          <w:sz w:val="28"/>
          <w:szCs w:val="28"/>
        </w:rPr>
        <w:t xml:space="preserve"> меньше.»</w:t>
      </w:r>
    </w:p>
    <w:p w:rsidR="009771D5" w:rsidRPr="00AD00B2" w:rsidRDefault="009771D5" w:rsidP="00737B24">
      <w:pPr>
        <w:ind w:left="-567"/>
        <w:rPr>
          <w:sz w:val="28"/>
          <w:szCs w:val="28"/>
        </w:rPr>
      </w:pPr>
      <w:r w:rsidRPr="00AD00B2">
        <w:rPr>
          <w:sz w:val="28"/>
          <w:szCs w:val="28"/>
        </w:rPr>
        <w:t xml:space="preserve">Дети испытывают недоумение. </w:t>
      </w:r>
    </w:p>
    <w:p w:rsidR="009771D5" w:rsidRDefault="009771D5" w:rsidP="00737B24">
      <w:pPr>
        <w:ind w:left="-567"/>
        <w:rPr>
          <w:sz w:val="28"/>
          <w:szCs w:val="28"/>
        </w:rPr>
      </w:pPr>
      <w:r w:rsidRPr="00724662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Дети, не расстраивайтесь, ведь если вы чего-то не знаете, то всегда можете задать вопросы кому? (взрослым) А они помогут вам отыскать ответы на все ваши вопросы. </w:t>
      </w:r>
    </w:p>
    <w:p w:rsidR="009771D5" w:rsidRDefault="009771D5" w:rsidP="00870C95">
      <w:pPr>
        <w:ind w:left="-567"/>
        <w:rPr>
          <w:sz w:val="28"/>
          <w:szCs w:val="28"/>
        </w:rPr>
      </w:pPr>
      <w:r w:rsidRPr="004F1B58">
        <w:rPr>
          <w:sz w:val="28"/>
          <w:szCs w:val="28"/>
        </w:rPr>
        <w:t>Воспитатель предлагает разобрать такую задачу</w:t>
      </w:r>
      <w:r>
        <w:rPr>
          <w:sz w:val="28"/>
          <w:szCs w:val="28"/>
        </w:rPr>
        <w:t>:</w:t>
      </w:r>
      <w:r w:rsidRPr="004F1B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F1B58">
        <w:rPr>
          <w:sz w:val="28"/>
          <w:szCs w:val="28"/>
        </w:rPr>
        <w:t>У Бабы-Яги было в корзине 6 клубков. Кот взял один клубок и стал с ним играть. Сколько клубков в корзине осталось?»</w:t>
      </w:r>
    </w:p>
    <w:p w:rsidR="009771D5" w:rsidRPr="00905947" w:rsidRDefault="009771D5" w:rsidP="00AD00B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Воспитатель на доске размещает картинку корзины с шестью клубками и </w:t>
      </w:r>
      <w:r w:rsidRPr="00AD0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905947">
        <w:rPr>
          <w:sz w:val="28"/>
          <w:szCs w:val="28"/>
        </w:rPr>
        <w:t xml:space="preserve">и задает детям вопросы: </w:t>
      </w:r>
    </w:p>
    <w:p w:rsidR="009771D5" w:rsidRDefault="009771D5" w:rsidP="00AD00B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Сколько было в корзине клубочков? ( 6) </w:t>
      </w:r>
    </w:p>
    <w:p w:rsidR="009771D5" w:rsidRDefault="009771D5" w:rsidP="00AD00B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- Что произошло с клубками? (Кот забрал один клубок.) </w:t>
      </w:r>
    </w:p>
    <w:p w:rsidR="009771D5" w:rsidRDefault="009771D5" w:rsidP="00737B24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Воспитатель размещает на доске картинку кота с одним клубком: </w:t>
      </w:r>
    </w:p>
    <w:p w:rsidR="009771D5" w:rsidRDefault="009771D5" w:rsidP="00AD00B2">
      <w:pPr>
        <w:ind w:left="-567"/>
        <w:rPr>
          <w:sz w:val="28"/>
          <w:szCs w:val="28"/>
        </w:rPr>
      </w:pPr>
      <w:r w:rsidRPr="00AD00B2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 задает детям вопрос</w:t>
      </w:r>
      <w:r w:rsidRPr="00AD00B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771D5" w:rsidRDefault="009771D5" w:rsidP="00737B24">
      <w:pPr>
        <w:ind w:left="-567"/>
        <w:rPr>
          <w:sz w:val="28"/>
          <w:szCs w:val="28"/>
        </w:rPr>
      </w:pPr>
      <w:r>
        <w:rPr>
          <w:sz w:val="28"/>
          <w:szCs w:val="28"/>
        </w:rPr>
        <w:t>- Сколько в корзине осталось клубков? (дети: 5)</w:t>
      </w:r>
    </w:p>
    <w:p w:rsidR="009771D5" w:rsidRDefault="009771D5" w:rsidP="00905947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Воспитатель размещает на доске картинку корзины с пятью клубками и </w:t>
      </w:r>
      <w:r w:rsidRPr="00905947">
        <w:rPr>
          <w:sz w:val="28"/>
          <w:szCs w:val="28"/>
        </w:rPr>
        <w:t>задает детям вопрос:</w:t>
      </w:r>
      <w:r>
        <w:rPr>
          <w:sz w:val="28"/>
          <w:szCs w:val="28"/>
        </w:rPr>
        <w:t xml:space="preserve"> </w:t>
      </w:r>
    </w:p>
    <w:p w:rsidR="009771D5" w:rsidRDefault="009771D5" w:rsidP="000C76EE">
      <w:pPr>
        <w:ind w:left="-567"/>
        <w:rPr>
          <w:sz w:val="28"/>
          <w:szCs w:val="28"/>
        </w:rPr>
      </w:pPr>
      <w:r>
        <w:rPr>
          <w:sz w:val="28"/>
          <w:szCs w:val="28"/>
        </w:rPr>
        <w:t>- В корзине стало клубков больше или меньше? (клубков стало меньше)</w:t>
      </w:r>
    </w:p>
    <w:p w:rsidR="009771D5" w:rsidRDefault="009771D5" w:rsidP="00F12A67">
      <w:pPr>
        <w:ind w:left="-567"/>
        <w:rPr>
          <w:b/>
          <w:sz w:val="28"/>
          <w:szCs w:val="28"/>
        </w:rPr>
      </w:pPr>
      <w:r w:rsidRPr="00EA0DE0">
        <w:rPr>
          <w:b/>
          <w:sz w:val="28"/>
          <w:szCs w:val="28"/>
        </w:rPr>
        <w:t xml:space="preserve">Воспитатель: </w:t>
      </w:r>
      <w:r w:rsidRPr="00905947">
        <w:rPr>
          <w:sz w:val="28"/>
          <w:szCs w:val="28"/>
        </w:rPr>
        <w:t>Ребята, хочу вам сообщить, что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в задаче кто-то что-то забирает, съедает; или что - то исчезает, улетает, то используется знак «минус». Педагог размещает на доске знак «минус». На что похож знак «минус»? (на черточку, линию) </w:t>
      </w:r>
    </w:p>
    <w:p w:rsidR="009771D5" w:rsidRDefault="009771D5" w:rsidP="00613789">
      <w:pPr>
        <w:ind w:left="-567"/>
        <w:rPr>
          <w:sz w:val="28"/>
          <w:szCs w:val="28"/>
        </w:rPr>
      </w:pPr>
      <w:r w:rsidRPr="0094132E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905947">
        <w:rPr>
          <w:sz w:val="28"/>
          <w:szCs w:val="28"/>
        </w:rPr>
        <w:t>Давайте, используя знак минус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запишем решение задачи:</w:t>
      </w:r>
    </w:p>
    <w:p w:rsidR="009771D5" w:rsidRPr="00613789" w:rsidRDefault="009771D5" w:rsidP="0061378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3789">
        <w:rPr>
          <w:sz w:val="28"/>
          <w:szCs w:val="28"/>
        </w:rPr>
        <w:t>6-1=5</w:t>
      </w:r>
    </w:p>
    <w:p w:rsidR="009771D5" w:rsidRDefault="009771D5" w:rsidP="00737B24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Давайте прочитаем выражение. </w:t>
      </w:r>
    </w:p>
    <w:p w:rsidR="009771D5" w:rsidRDefault="009771D5" w:rsidP="00737B24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Дети вместе с воспитателем читают выражение. </w:t>
      </w:r>
    </w:p>
    <w:p w:rsidR="009771D5" w:rsidRDefault="009771D5" w:rsidP="00737B24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Теперь вы знаете, </w:t>
      </w:r>
      <w:r w:rsidRPr="00613789">
        <w:rPr>
          <w:sz w:val="28"/>
          <w:szCs w:val="28"/>
        </w:rPr>
        <w:t xml:space="preserve">какой </w:t>
      </w:r>
      <w:r>
        <w:rPr>
          <w:sz w:val="28"/>
          <w:szCs w:val="28"/>
        </w:rPr>
        <w:t xml:space="preserve">же </w:t>
      </w:r>
      <w:r w:rsidRPr="00613789">
        <w:rPr>
          <w:sz w:val="28"/>
          <w:szCs w:val="28"/>
        </w:rPr>
        <w:t xml:space="preserve">знак следует использовать в решении задачи, </w:t>
      </w:r>
      <w:r>
        <w:rPr>
          <w:sz w:val="28"/>
          <w:szCs w:val="28"/>
        </w:rPr>
        <w:t>если чего- то становится меньше?</w:t>
      </w:r>
      <w:r w:rsidRPr="0061378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13789">
        <w:rPr>
          <w:sz w:val="28"/>
          <w:szCs w:val="28"/>
        </w:rPr>
        <w:t>минус)</w:t>
      </w:r>
      <w:r>
        <w:rPr>
          <w:i/>
          <w:sz w:val="28"/>
          <w:szCs w:val="28"/>
        </w:rPr>
        <w:t xml:space="preserve"> </w:t>
      </w:r>
    </w:p>
    <w:p w:rsidR="009771D5" w:rsidRDefault="009771D5" w:rsidP="00737B24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Как же вернуть клубок? Может про него надо составить выражение? Попробуем?</w:t>
      </w:r>
    </w:p>
    <w:p w:rsidR="009771D5" w:rsidRDefault="009771D5" w:rsidP="00737B24">
      <w:pPr>
        <w:ind w:left="-567"/>
        <w:rPr>
          <w:sz w:val="28"/>
          <w:szCs w:val="28"/>
        </w:rPr>
      </w:pPr>
      <w:r w:rsidRPr="00C55365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выкладывает на доске цифру1</w:t>
      </w:r>
      <w:r w:rsidRPr="00C55365">
        <w:rPr>
          <w:sz w:val="28"/>
          <w:szCs w:val="28"/>
        </w:rPr>
        <w:t xml:space="preserve"> и комментирует свои действия:</w:t>
      </w:r>
      <w:r>
        <w:rPr>
          <w:sz w:val="28"/>
          <w:szCs w:val="28"/>
        </w:rPr>
        <w:t xml:space="preserve"> «Был один клубок».   И снова выкладывает цифру 1 и говорит: «И клубка не стало. Какой надо поставить знак в выражении? (минус). Что осталось? (0) Воспитатель записывает  выражение на доске:</w:t>
      </w:r>
    </w:p>
    <w:p w:rsidR="009771D5" w:rsidRDefault="009771D5" w:rsidP="00737B24">
      <w:pPr>
        <w:ind w:left="-567"/>
        <w:rPr>
          <w:sz w:val="28"/>
          <w:szCs w:val="28"/>
        </w:rPr>
      </w:pPr>
      <w:r>
        <w:rPr>
          <w:sz w:val="28"/>
          <w:szCs w:val="28"/>
        </w:rPr>
        <w:t>1-1=0</w:t>
      </w:r>
    </w:p>
    <w:p w:rsidR="009771D5" w:rsidRDefault="009771D5" w:rsidP="007272A6">
      <w:pPr>
        <w:ind w:left="-567"/>
        <w:jc w:val="left"/>
        <w:rPr>
          <w:b/>
          <w:sz w:val="28"/>
          <w:szCs w:val="28"/>
        </w:rPr>
      </w:pPr>
    </w:p>
    <w:p w:rsidR="009771D5" w:rsidRDefault="009771D5" w:rsidP="007272A6">
      <w:pPr>
        <w:ind w:left="-567"/>
        <w:jc w:val="left"/>
        <w:rPr>
          <w:sz w:val="28"/>
          <w:szCs w:val="28"/>
        </w:rPr>
      </w:pPr>
      <w:r w:rsidRPr="0090594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Может снова поколдуем? </w:t>
      </w:r>
    </w:p>
    <w:p w:rsidR="009771D5" w:rsidRDefault="009771D5" w:rsidP="007272A6">
      <w:pPr>
        <w:ind w:left="-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Дети повторяют заклинание. Воспитатель не заметно кладет клубок в коробку. </w:t>
      </w:r>
    </w:p>
    <w:p w:rsidR="009771D5" w:rsidRDefault="009771D5" w:rsidP="007272A6">
      <w:pPr>
        <w:ind w:left="-567"/>
        <w:jc w:val="left"/>
        <w:rPr>
          <w:sz w:val="28"/>
          <w:szCs w:val="28"/>
        </w:rPr>
      </w:pPr>
      <w:r>
        <w:rPr>
          <w:sz w:val="28"/>
          <w:szCs w:val="28"/>
        </w:rPr>
        <w:t>Дети открывают глаза и обнаруживают клубок в коробке.</w:t>
      </w:r>
    </w:p>
    <w:p w:rsidR="009771D5" w:rsidRDefault="009771D5" w:rsidP="007272A6">
      <w:pPr>
        <w:ind w:left="-567"/>
        <w:jc w:val="left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«Ура! Получилось! Мы добыли клубок для Кузи! </w:t>
      </w:r>
    </w:p>
    <w:p w:rsidR="009771D5" w:rsidRDefault="009771D5" w:rsidP="00613789">
      <w:pPr>
        <w:ind w:left="-567"/>
        <w:jc w:val="left"/>
        <w:rPr>
          <w:b/>
          <w:sz w:val="28"/>
          <w:szCs w:val="28"/>
        </w:rPr>
      </w:pPr>
    </w:p>
    <w:p w:rsidR="009771D5" w:rsidRDefault="009771D5" w:rsidP="00613789">
      <w:pPr>
        <w:ind w:left="-567"/>
        <w:jc w:val="left"/>
        <w:rPr>
          <w:sz w:val="28"/>
          <w:szCs w:val="28"/>
        </w:rPr>
      </w:pPr>
      <w:r w:rsidRPr="00975C8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Под каким номером спрятан</w:t>
      </w:r>
      <w:r w:rsidRPr="00D41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следующий предмет? ( 3) </w:t>
      </w:r>
    </w:p>
    <w:p w:rsidR="009771D5" w:rsidRDefault="009771D5" w:rsidP="00613789">
      <w:pPr>
        <w:ind w:left="-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Дети, ориентируясь по плану, находят третий предмет -  флешкарту с запиской. </w:t>
      </w:r>
    </w:p>
    <w:p w:rsidR="009771D5" w:rsidRDefault="009771D5" w:rsidP="00613789">
      <w:pPr>
        <w:ind w:left="-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Воспитатель читает записку: </w:t>
      </w:r>
    </w:p>
    <w:p w:rsidR="009771D5" w:rsidRPr="00870C95" w:rsidRDefault="009771D5" w:rsidP="00A70BD7">
      <w:pPr>
        <w:ind w:left="-567"/>
        <w:jc w:val="left"/>
        <w:rPr>
          <w:b/>
          <w:i/>
          <w:sz w:val="28"/>
          <w:szCs w:val="28"/>
        </w:rPr>
      </w:pPr>
      <w:r w:rsidRPr="00870C95">
        <w:rPr>
          <w:b/>
          <w:i/>
          <w:sz w:val="28"/>
          <w:szCs w:val="28"/>
        </w:rPr>
        <w:t xml:space="preserve">«Помочь Кузе перейти болото могут волшебные лапти. А чтобы их   получить, вы должны  найти 10 отличий на моих двух картинках» </w:t>
      </w:r>
    </w:p>
    <w:p w:rsidR="009771D5" w:rsidRDefault="009771D5" w:rsidP="00836A8C">
      <w:pPr>
        <w:ind w:left="-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экране появляются две картинки. Воспитатель предлагает детям найти отличия на картинках. </w:t>
      </w:r>
    </w:p>
    <w:p w:rsidR="009771D5" w:rsidRDefault="009771D5" w:rsidP="00A70BD7">
      <w:pPr>
        <w:ind w:left="-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Дети находят отличия. </w:t>
      </w:r>
    </w:p>
    <w:p w:rsidR="009771D5" w:rsidRDefault="009771D5" w:rsidP="00A70BD7">
      <w:pPr>
        <w:ind w:left="-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Воспитатель вручает детям третий предмет - лапти. </w:t>
      </w:r>
    </w:p>
    <w:p w:rsidR="009771D5" w:rsidRDefault="009771D5" w:rsidP="00A70BD7">
      <w:pPr>
        <w:ind w:left="-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Дети вместе с воспитателем упаковывают лапти, клубок и паутину в пакет и вывешивают его за окно. Они предполагают, что этот пакет ворона отнесет Кузе. </w:t>
      </w:r>
    </w:p>
    <w:p w:rsidR="009771D5" w:rsidRDefault="009771D5" w:rsidP="00836A8C">
      <w:pPr>
        <w:ind w:left="-567"/>
        <w:rPr>
          <w:sz w:val="28"/>
          <w:szCs w:val="28"/>
        </w:rPr>
      </w:pPr>
      <w:r w:rsidRPr="00DC2F69">
        <w:rPr>
          <w:b/>
          <w:sz w:val="28"/>
          <w:szCs w:val="28"/>
        </w:rPr>
        <w:t xml:space="preserve">Рефлексия: </w:t>
      </w:r>
    </w:p>
    <w:p w:rsidR="009771D5" w:rsidRPr="00DC2F69" w:rsidRDefault="009771D5" w:rsidP="00836A8C">
      <w:pPr>
        <w:ind w:left="-567"/>
        <w:jc w:val="left"/>
        <w:rPr>
          <w:sz w:val="28"/>
          <w:szCs w:val="28"/>
        </w:rPr>
      </w:pPr>
      <w:r>
        <w:rPr>
          <w:sz w:val="28"/>
          <w:szCs w:val="28"/>
        </w:rPr>
        <w:t>Воспитатель: Ну, вот мы с вами нашли все волшебные предметы! Теперь Кузя сможет вернуться домой! Дети, вам понравилось наше сегодняшнее приключение? Что вам понравилось больше всего? А какое задание для вас было трудным? Как вы думаете, помогала ли нам дружба справиться с заданиями? Что нового вы узнали? Где нам пригодятся эти знания?</w:t>
      </w:r>
    </w:p>
    <w:p w:rsidR="009771D5" w:rsidRPr="00DC2F69" w:rsidRDefault="009771D5" w:rsidP="00836A8C">
      <w:pPr>
        <w:ind w:left="-567"/>
        <w:rPr>
          <w:sz w:val="28"/>
          <w:szCs w:val="28"/>
        </w:rPr>
      </w:pPr>
    </w:p>
    <w:sectPr w:rsidR="009771D5" w:rsidRPr="00DC2F69" w:rsidSect="00421453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D5" w:rsidRDefault="009771D5" w:rsidP="00EF3168">
      <w:r>
        <w:separator/>
      </w:r>
    </w:p>
  </w:endnote>
  <w:endnote w:type="continuationSeparator" w:id="0">
    <w:p w:rsidR="009771D5" w:rsidRDefault="009771D5" w:rsidP="00EF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D5" w:rsidRDefault="009771D5" w:rsidP="00EF3168">
      <w:r>
        <w:separator/>
      </w:r>
    </w:p>
  </w:footnote>
  <w:footnote w:type="continuationSeparator" w:id="0">
    <w:p w:rsidR="009771D5" w:rsidRDefault="009771D5" w:rsidP="00EF3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3EC"/>
    <w:multiLevelType w:val="hybridMultilevel"/>
    <w:tmpl w:val="8968C15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34670F41"/>
    <w:multiLevelType w:val="hybridMultilevel"/>
    <w:tmpl w:val="C2361D9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54812E00"/>
    <w:multiLevelType w:val="hybridMultilevel"/>
    <w:tmpl w:val="F5426B32"/>
    <w:lvl w:ilvl="0" w:tplc="C4E06E2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AEB3C2B"/>
    <w:multiLevelType w:val="hybridMultilevel"/>
    <w:tmpl w:val="CF4C4612"/>
    <w:lvl w:ilvl="0" w:tplc="765C40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DA0"/>
    <w:rsid w:val="00007ECE"/>
    <w:rsid w:val="00011490"/>
    <w:rsid w:val="0008236C"/>
    <w:rsid w:val="000A2D3D"/>
    <w:rsid w:val="000C76EE"/>
    <w:rsid w:val="000D0C9E"/>
    <w:rsid w:val="000E03B8"/>
    <w:rsid w:val="0010423E"/>
    <w:rsid w:val="00147F06"/>
    <w:rsid w:val="001C195E"/>
    <w:rsid w:val="001D24B9"/>
    <w:rsid w:val="001F7BC1"/>
    <w:rsid w:val="00224646"/>
    <w:rsid w:val="002572C5"/>
    <w:rsid w:val="00261496"/>
    <w:rsid w:val="002E6FD0"/>
    <w:rsid w:val="0033282F"/>
    <w:rsid w:val="003674AF"/>
    <w:rsid w:val="003A18DE"/>
    <w:rsid w:val="003C2DC2"/>
    <w:rsid w:val="003C7B92"/>
    <w:rsid w:val="003E14E8"/>
    <w:rsid w:val="003F1CAC"/>
    <w:rsid w:val="003F5B32"/>
    <w:rsid w:val="0040424E"/>
    <w:rsid w:val="00407CF2"/>
    <w:rsid w:val="00415A6E"/>
    <w:rsid w:val="00421453"/>
    <w:rsid w:val="00460DF8"/>
    <w:rsid w:val="00461FFB"/>
    <w:rsid w:val="0046295C"/>
    <w:rsid w:val="0046572E"/>
    <w:rsid w:val="0046777D"/>
    <w:rsid w:val="00471DB8"/>
    <w:rsid w:val="004916C4"/>
    <w:rsid w:val="004E1B72"/>
    <w:rsid w:val="004F1B58"/>
    <w:rsid w:val="005122A1"/>
    <w:rsid w:val="00554879"/>
    <w:rsid w:val="00584E6E"/>
    <w:rsid w:val="005C0E27"/>
    <w:rsid w:val="00603F33"/>
    <w:rsid w:val="00607683"/>
    <w:rsid w:val="00613340"/>
    <w:rsid w:val="00613789"/>
    <w:rsid w:val="0062557C"/>
    <w:rsid w:val="00647784"/>
    <w:rsid w:val="00666DA0"/>
    <w:rsid w:val="006C0462"/>
    <w:rsid w:val="006E222C"/>
    <w:rsid w:val="006E246C"/>
    <w:rsid w:val="00724662"/>
    <w:rsid w:val="007272A6"/>
    <w:rsid w:val="00737B24"/>
    <w:rsid w:val="00765F74"/>
    <w:rsid w:val="007A1271"/>
    <w:rsid w:val="007F00EA"/>
    <w:rsid w:val="00802017"/>
    <w:rsid w:val="00836A8C"/>
    <w:rsid w:val="00852134"/>
    <w:rsid w:val="008567C8"/>
    <w:rsid w:val="00862DA8"/>
    <w:rsid w:val="00870C95"/>
    <w:rsid w:val="00873FAB"/>
    <w:rsid w:val="008754F6"/>
    <w:rsid w:val="008A14B2"/>
    <w:rsid w:val="008B6EB7"/>
    <w:rsid w:val="00901EFF"/>
    <w:rsid w:val="009029C0"/>
    <w:rsid w:val="00905947"/>
    <w:rsid w:val="00910BC3"/>
    <w:rsid w:val="0094132E"/>
    <w:rsid w:val="00956BB4"/>
    <w:rsid w:val="009603F5"/>
    <w:rsid w:val="00966111"/>
    <w:rsid w:val="00975C8E"/>
    <w:rsid w:val="009771D5"/>
    <w:rsid w:val="0098479B"/>
    <w:rsid w:val="009975FC"/>
    <w:rsid w:val="009A275D"/>
    <w:rsid w:val="00A05AF3"/>
    <w:rsid w:val="00A316C0"/>
    <w:rsid w:val="00A51C15"/>
    <w:rsid w:val="00A6652A"/>
    <w:rsid w:val="00A6792E"/>
    <w:rsid w:val="00A70BD7"/>
    <w:rsid w:val="00AD00B2"/>
    <w:rsid w:val="00AE0ADB"/>
    <w:rsid w:val="00B0628A"/>
    <w:rsid w:val="00B0658A"/>
    <w:rsid w:val="00B17430"/>
    <w:rsid w:val="00B46E7C"/>
    <w:rsid w:val="00B56C4E"/>
    <w:rsid w:val="00B75ECA"/>
    <w:rsid w:val="00B80C9F"/>
    <w:rsid w:val="00B851AB"/>
    <w:rsid w:val="00BA09C0"/>
    <w:rsid w:val="00BE3A9E"/>
    <w:rsid w:val="00BF5B30"/>
    <w:rsid w:val="00C25989"/>
    <w:rsid w:val="00C3041E"/>
    <w:rsid w:val="00C55365"/>
    <w:rsid w:val="00C8235D"/>
    <w:rsid w:val="00CA18AB"/>
    <w:rsid w:val="00CD1D99"/>
    <w:rsid w:val="00CD492B"/>
    <w:rsid w:val="00CF52D3"/>
    <w:rsid w:val="00CF740B"/>
    <w:rsid w:val="00D4130B"/>
    <w:rsid w:val="00D41AE5"/>
    <w:rsid w:val="00DC2F69"/>
    <w:rsid w:val="00DC3DF1"/>
    <w:rsid w:val="00DD3F1A"/>
    <w:rsid w:val="00DD6649"/>
    <w:rsid w:val="00DF07EB"/>
    <w:rsid w:val="00E00338"/>
    <w:rsid w:val="00E12B8F"/>
    <w:rsid w:val="00E361F8"/>
    <w:rsid w:val="00E364AB"/>
    <w:rsid w:val="00E42219"/>
    <w:rsid w:val="00E75127"/>
    <w:rsid w:val="00E75ED5"/>
    <w:rsid w:val="00E87A6C"/>
    <w:rsid w:val="00E87D7A"/>
    <w:rsid w:val="00E9067B"/>
    <w:rsid w:val="00EA0DE0"/>
    <w:rsid w:val="00EC121E"/>
    <w:rsid w:val="00EF3168"/>
    <w:rsid w:val="00F12A67"/>
    <w:rsid w:val="00F1695E"/>
    <w:rsid w:val="00F66C7C"/>
    <w:rsid w:val="00F94F60"/>
    <w:rsid w:val="00F9647C"/>
    <w:rsid w:val="00FC2D46"/>
    <w:rsid w:val="00FE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B7"/>
    <w:pPr>
      <w:ind w:firstLine="851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6111"/>
    <w:pPr>
      <w:ind w:left="720"/>
      <w:contextualSpacing/>
    </w:pPr>
  </w:style>
  <w:style w:type="table" w:styleId="TableGrid">
    <w:name w:val="Table Grid"/>
    <w:basedOn w:val="TableNormal"/>
    <w:uiPriority w:val="99"/>
    <w:rsid w:val="00765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EF31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316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F31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31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E3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4B2"/>
    <w:rPr>
      <w:rFonts w:ascii="Segoe UI" w:hAnsi="Segoe UI"/>
      <w:sz w:val="18"/>
    </w:rPr>
  </w:style>
  <w:style w:type="paragraph" w:styleId="NoSpacing">
    <w:name w:val="No Spacing"/>
    <w:uiPriority w:val="99"/>
    <w:qFormat/>
    <w:rsid w:val="0046572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57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764">
          <w:marLeft w:val="-225"/>
          <w:marRight w:val="-225"/>
          <w:marTop w:val="15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4</Pages>
  <Words>1204</Words>
  <Characters>6867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10</cp:revision>
  <cp:lastPrinted>2017-11-25T15:11:00Z</cp:lastPrinted>
  <dcterms:created xsi:type="dcterms:W3CDTF">2017-11-26T10:51:00Z</dcterms:created>
  <dcterms:modified xsi:type="dcterms:W3CDTF">2019-03-20T14:03:00Z</dcterms:modified>
</cp:coreProperties>
</file>