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69D" w:rsidRDefault="0073769D" w:rsidP="006541A0">
      <w:pPr>
        <w:spacing w:after="0"/>
        <w:jc w:val="center"/>
        <w:rPr>
          <w:rFonts w:ascii="Times New Roman" w:hAnsi="Times New Roman"/>
          <w:b/>
          <w:sz w:val="32"/>
          <w:szCs w:val="32"/>
        </w:rPr>
      </w:pPr>
      <w:r w:rsidRPr="006541A0">
        <w:rPr>
          <w:rFonts w:ascii="Times New Roman" w:hAnsi="Times New Roman"/>
          <w:b/>
          <w:sz w:val="32"/>
          <w:szCs w:val="32"/>
        </w:rPr>
        <w:t>Развлечение по правилам дорожного движения в   подготовительной группе.</w:t>
      </w:r>
    </w:p>
    <w:p w:rsidR="0073769D" w:rsidRPr="006541A0" w:rsidRDefault="0073769D" w:rsidP="006541A0">
      <w:pPr>
        <w:spacing w:line="240" w:lineRule="auto"/>
        <w:jc w:val="center"/>
        <w:rPr>
          <w:rFonts w:ascii="Times New Roman" w:hAnsi="Times New Roman"/>
          <w:b/>
          <w:sz w:val="28"/>
          <w:szCs w:val="28"/>
        </w:rPr>
      </w:pPr>
      <w:r w:rsidRPr="006541A0">
        <w:rPr>
          <w:rFonts w:ascii="Times New Roman" w:hAnsi="Times New Roman"/>
          <w:b/>
          <w:sz w:val="28"/>
          <w:szCs w:val="28"/>
        </w:rPr>
        <w:t>Присяжной Марии Валентиновны</w:t>
      </w:r>
    </w:p>
    <w:p w:rsidR="0073769D" w:rsidRPr="006541A0" w:rsidRDefault="0073769D" w:rsidP="006541A0">
      <w:pPr>
        <w:spacing w:line="240" w:lineRule="auto"/>
        <w:jc w:val="center"/>
        <w:rPr>
          <w:rFonts w:ascii="Times New Roman" w:hAnsi="Times New Roman"/>
          <w:b/>
          <w:sz w:val="28"/>
          <w:szCs w:val="28"/>
        </w:rPr>
      </w:pPr>
      <w:r w:rsidRPr="006541A0">
        <w:rPr>
          <w:rFonts w:ascii="Times New Roman" w:hAnsi="Times New Roman"/>
          <w:b/>
          <w:sz w:val="28"/>
          <w:szCs w:val="28"/>
        </w:rPr>
        <w:t>Воспитателя МБДОУ Уярский ДСКН</w:t>
      </w:r>
    </w:p>
    <w:p w:rsidR="0073769D" w:rsidRPr="006541A0" w:rsidRDefault="0073769D" w:rsidP="006541A0">
      <w:pPr>
        <w:spacing w:line="240" w:lineRule="auto"/>
        <w:jc w:val="center"/>
        <w:rPr>
          <w:rFonts w:ascii="Times New Roman" w:hAnsi="Times New Roman"/>
          <w:b/>
          <w:sz w:val="28"/>
          <w:szCs w:val="28"/>
        </w:rPr>
      </w:pPr>
      <w:r w:rsidRPr="006541A0">
        <w:rPr>
          <w:rFonts w:ascii="Times New Roman" w:hAnsi="Times New Roman"/>
          <w:b/>
          <w:sz w:val="28"/>
          <w:szCs w:val="28"/>
        </w:rPr>
        <w:t>«Планета детства».</w:t>
      </w:r>
      <w:r w:rsidRPr="006541A0">
        <w:rPr>
          <w:rFonts w:ascii="Times New Roman" w:hAnsi="Times New Roman"/>
          <w:b/>
          <w:bCs/>
          <w:sz w:val="28"/>
          <w:szCs w:val="28"/>
        </w:rPr>
        <w:t xml:space="preserve"> </w:t>
      </w:r>
    </w:p>
    <w:p w:rsidR="0073769D" w:rsidRPr="006541A0" w:rsidRDefault="0073769D" w:rsidP="006541A0">
      <w:pPr>
        <w:spacing w:after="0"/>
        <w:jc w:val="center"/>
        <w:rPr>
          <w:rFonts w:ascii="Times New Roman" w:hAnsi="Times New Roman"/>
          <w:b/>
          <w:sz w:val="32"/>
          <w:szCs w:val="32"/>
        </w:rPr>
      </w:pPr>
    </w:p>
    <w:p w:rsidR="0073769D" w:rsidRPr="006541A0" w:rsidRDefault="0073769D" w:rsidP="00593F1E">
      <w:pPr>
        <w:spacing w:after="0"/>
        <w:rPr>
          <w:rFonts w:ascii="Times New Roman" w:hAnsi="Times New Roman"/>
          <w:sz w:val="28"/>
          <w:szCs w:val="28"/>
        </w:rPr>
      </w:pPr>
      <w:r w:rsidRPr="006541A0">
        <w:rPr>
          <w:rFonts w:ascii="Times New Roman" w:hAnsi="Times New Roman"/>
          <w:b/>
          <w:sz w:val="28"/>
          <w:szCs w:val="28"/>
        </w:rPr>
        <w:t>Цель</w:t>
      </w:r>
      <w:r w:rsidRPr="006541A0">
        <w:rPr>
          <w:rFonts w:ascii="Times New Roman" w:hAnsi="Times New Roman"/>
          <w:sz w:val="28"/>
          <w:szCs w:val="28"/>
        </w:rPr>
        <w:t>: создать условия для формирования навыков безопасного поведения на дороге.</w:t>
      </w:r>
    </w:p>
    <w:p w:rsidR="0073769D" w:rsidRPr="006541A0" w:rsidRDefault="0073769D" w:rsidP="00593F1E">
      <w:pPr>
        <w:spacing w:after="0"/>
        <w:rPr>
          <w:rFonts w:ascii="Times New Roman" w:hAnsi="Times New Roman"/>
          <w:sz w:val="28"/>
          <w:szCs w:val="28"/>
        </w:rPr>
      </w:pPr>
      <w:r w:rsidRPr="006541A0">
        <w:rPr>
          <w:rFonts w:ascii="Times New Roman" w:hAnsi="Times New Roman"/>
          <w:sz w:val="28"/>
          <w:szCs w:val="28"/>
        </w:rPr>
        <w:t>Задачи:</w:t>
      </w:r>
    </w:p>
    <w:p w:rsidR="0073769D" w:rsidRPr="006541A0" w:rsidRDefault="0073769D" w:rsidP="00593F1E">
      <w:pPr>
        <w:spacing w:after="0"/>
        <w:rPr>
          <w:rFonts w:ascii="Times New Roman" w:hAnsi="Times New Roman"/>
          <w:sz w:val="28"/>
          <w:szCs w:val="28"/>
        </w:rPr>
      </w:pPr>
      <w:r w:rsidRPr="006541A0">
        <w:rPr>
          <w:rFonts w:ascii="Times New Roman" w:hAnsi="Times New Roman"/>
          <w:sz w:val="28"/>
          <w:szCs w:val="28"/>
        </w:rPr>
        <w:t>• воспитывать дисциплинированность, коллективизм; культуру безопасного поведения на улицах и дорогах;</w:t>
      </w:r>
    </w:p>
    <w:p w:rsidR="0073769D" w:rsidRPr="006541A0" w:rsidRDefault="0073769D" w:rsidP="00593F1E">
      <w:pPr>
        <w:spacing w:after="0"/>
        <w:rPr>
          <w:rFonts w:ascii="Times New Roman" w:hAnsi="Times New Roman"/>
          <w:sz w:val="28"/>
          <w:szCs w:val="28"/>
        </w:rPr>
      </w:pPr>
      <w:r w:rsidRPr="006541A0">
        <w:rPr>
          <w:rFonts w:ascii="Times New Roman" w:hAnsi="Times New Roman"/>
          <w:sz w:val="28"/>
          <w:szCs w:val="28"/>
        </w:rPr>
        <w:t>• формировать навыки выполнения основных правил поведения у дошкольников на улице и дороге, с целью предупреждения детского дорожно-транспортного травматизма;</w:t>
      </w:r>
    </w:p>
    <w:p w:rsidR="0073769D" w:rsidRPr="006541A0" w:rsidRDefault="0073769D" w:rsidP="00593F1E">
      <w:pPr>
        <w:spacing w:after="0"/>
        <w:rPr>
          <w:rFonts w:ascii="Times New Roman" w:hAnsi="Times New Roman"/>
          <w:sz w:val="28"/>
          <w:szCs w:val="28"/>
        </w:rPr>
      </w:pPr>
      <w:r w:rsidRPr="006541A0">
        <w:rPr>
          <w:rFonts w:ascii="Times New Roman" w:hAnsi="Times New Roman"/>
          <w:sz w:val="28"/>
          <w:szCs w:val="28"/>
        </w:rPr>
        <w:t>• развивать физические качества: силу, ловкость, быстроту в эстафетах.</w:t>
      </w:r>
    </w:p>
    <w:p w:rsidR="0073769D" w:rsidRPr="006541A0" w:rsidRDefault="0073769D" w:rsidP="00593F1E">
      <w:pPr>
        <w:spacing w:after="0"/>
        <w:rPr>
          <w:rFonts w:ascii="Times New Roman" w:hAnsi="Times New Roman"/>
          <w:sz w:val="28"/>
          <w:szCs w:val="28"/>
        </w:rPr>
      </w:pPr>
      <w:r w:rsidRPr="006541A0">
        <w:rPr>
          <w:rFonts w:ascii="Times New Roman" w:hAnsi="Times New Roman"/>
          <w:sz w:val="28"/>
          <w:szCs w:val="28"/>
        </w:rPr>
        <w:t>• оздоровительная: формировать потребность к физическим занятиям.</w:t>
      </w:r>
    </w:p>
    <w:p w:rsidR="0073769D" w:rsidRPr="006541A0" w:rsidRDefault="0073769D" w:rsidP="00593F1E">
      <w:pPr>
        <w:spacing w:after="0"/>
        <w:rPr>
          <w:rFonts w:ascii="Times New Roman" w:hAnsi="Times New Roman"/>
          <w:sz w:val="28"/>
          <w:szCs w:val="28"/>
        </w:rPr>
      </w:pPr>
    </w:p>
    <w:p w:rsidR="0073769D" w:rsidRPr="006541A0" w:rsidRDefault="0073769D" w:rsidP="007B0F05">
      <w:pPr>
        <w:spacing w:after="0"/>
        <w:rPr>
          <w:rFonts w:ascii="Times New Roman" w:hAnsi="Times New Roman"/>
          <w:sz w:val="28"/>
          <w:szCs w:val="28"/>
        </w:rPr>
      </w:pPr>
      <w:r w:rsidRPr="006541A0">
        <w:rPr>
          <w:rFonts w:ascii="Times New Roman" w:hAnsi="Times New Roman"/>
          <w:b/>
          <w:sz w:val="28"/>
          <w:szCs w:val="28"/>
        </w:rPr>
        <w:t>Оборудование:</w:t>
      </w:r>
      <w:r w:rsidRPr="006541A0">
        <w:rPr>
          <w:rFonts w:ascii="Times New Roman" w:hAnsi="Times New Roman"/>
          <w:sz w:val="28"/>
          <w:szCs w:val="28"/>
        </w:rPr>
        <w:t xml:space="preserve"> проектор, ноутбук, мультфильм «Смешарики», фишки,</w:t>
      </w:r>
    </w:p>
    <w:p w:rsidR="0073769D" w:rsidRPr="006541A0" w:rsidRDefault="0073769D" w:rsidP="00DE2367">
      <w:pPr>
        <w:spacing w:after="0"/>
        <w:rPr>
          <w:rFonts w:ascii="Times New Roman" w:hAnsi="Times New Roman"/>
          <w:sz w:val="28"/>
          <w:szCs w:val="28"/>
        </w:rPr>
      </w:pPr>
      <w:r w:rsidRPr="006541A0">
        <w:rPr>
          <w:rFonts w:ascii="Times New Roman" w:hAnsi="Times New Roman"/>
          <w:sz w:val="28"/>
          <w:szCs w:val="28"/>
        </w:rPr>
        <w:t>2 комплекта шаров (зеленый, желтый, красный)</w:t>
      </w:r>
    </w:p>
    <w:p w:rsidR="0073769D" w:rsidRPr="006541A0" w:rsidRDefault="0073769D" w:rsidP="00DE2367">
      <w:pPr>
        <w:spacing w:after="0"/>
        <w:rPr>
          <w:rFonts w:ascii="Times New Roman" w:hAnsi="Times New Roman"/>
          <w:sz w:val="28"/>
          <w:szCs w:val="28"/>
        </w:rPr>
      </w:pPr>
      <w:r w:rsidRPr="006541A0">
        <w:rPr>
          <w:rFonts w:ascii="Times New Roman" w:hAnsi="Times New Roman"/>
          <w:sz w:val="28"/>
          <w:szCs w:val="28"/>
        </w:rPr>
        <w:t>2 обруча, две стойки</w:t>
      </w:r>
    </w:p>
    <w:p w:rsidR="0073769D" w:rsidRPr="006541A0" w:rsidRDefault="0073769D" w:rsidP="007B0F05">
      <w:pPr>
        <w:spacing w:after="0"/>
        <w:rPr>
          <w:rFonts w:ascii="Times New Roman" w:hAnsi="Times New Roman"/>
          <w:sz w:val="28"/>
          <w:szCs w:val="28"/>
        </w:rPr>
      </w:pPr>
      <w:r w:rsidRPr="006541A0">
        <w:rPr>
          <w:rFonts w:ascii="Times New Roman" w:hAnsi="Times New Roman"/>
          <w:sz w:val="28"/>
          <w:szCs w:val="28"/>
        </w:rPr>
        <w:t>светофор, зебра, костюмы, водитель, машины, дорожные знаки</w:t>
      </w:r>
    </w:p>
    <w:p w:rsidR="0073769D" w:rsidRPr="006541A0" w:rsidRDefault="0073769D" w:rsidP="007B0F05">
      <w:pPr>
        <w:spacing w:after="0"/>
        <w:rPr>
          <w:rFonts w:ascii="Times New Roman" w:hAnsi="Times New Roman"/>
          <w:sz w:val="28"/>
          <w:szCs w:val="28"/>
        </w:rPr>
      </w:pPr>
      <w:r w:rsidRPr="006541A0">
        <w:rPr>
          <w:rFonts w:ascii="Times New Roman" w:hAnsi="Times New Roman"/>
          <w:sz w:val="28"/>
          <w:szCs w:val="28"/>
        </w:rPr>
        <w:t>жезл, кепка, костюм ДПС, знаки дорожного движения, дорога , зебра.</w:t>
      </w:r>
    </w:p>
    <w:p w:rsidR="0073769D" w:rsidRPr="006541A0" w:rsidRDefault="0073769D" w:rsidP="007B0F05">
      <w:pPr>
        <w:spacing w:after="0"/>
        <w:rPr>
          <w:rFonts w:ascii="Times New Roman" w:hAnsi="Times New Roman"/>
          <w:sz w:val="28"/>
          <w:szCs w:val="28"/>
        </w:rPr>
      </w:pPr>
    </w:p>
    <w:p w:rsidR="0073769D" w:rsidRPr="006541A0" w:rsidRDefault="0073769D" w:rsidP="007B0F05">
      <w:pPr>
        <w:spacing w:after="0"/>
        <w:rPr>
          <w:rFonts w:ascii="Times New Roman" w:hAnsi="Times New Roman"/>
          <w:sz w:val="28"/>
          <w:szCs w:val="28"/>
        </w:rPr>
      </w:pPr>
      <w:r w:rsidRPr="006541A0">
        <w:rPr>
          <w:rFonts w:ascii="Times New Roman" w:hAnsi="Times New Roman"/>
          <w:b/>
          <w:sz w:val="28"/>
          <w:szCs w:val="28"/>
        </w:rPr>
        <w:t>Музыкальный материал:</w:t>
      </w:r>
      <w:r w:rsidRPr="006541A0">
        <w:rPr>
          <w:rFonts w:ascii="Times New Roman" w:hAnsi="Times New Roman"/>
          <w:sz w:val="28"/>
          <w:szCs w:val="28"/>
        </w:rPr>
        <w:t xml:space="preserve"> песня «Этот мир состоит из пешеходов», музыка «Инспектор», песня «Примерный пешеход», музыка «Конкурсная», песня «Зебренок», звуки заводящейся машины, когда поют пешеходы.</w:t>
      </w:r>
    </w:p>
    <w:p w:rsidR="0073769D" w:rsidRPr="006541A0" w:rsidRDefault="0073769D" w:rsidP="007B0F05">
      <w:pPr>
        <w:spacing w:after="0"/>
        <w:rPr>
          <w:rFonts w:ascii="Times New Roman" w:hAnsi="Times New Roman"/>
          <w:sz w:val="28"/>
          <w:szCs w:val="28"/>
        </w:rPr>
      </w:pPr>
    </w:p>
    <w:p w:rsidR="0073769D" w:rsidRPr="006541A0" w:rsidRDefault="0073769D" w:rsidP="007B0F05">
      <w:pPr>
        <w:spacing w:after="0"/>
        <w:rPr>
          <w:rFonts w:ascii="Times New Roman" w:hAnsi="Times New Roman"/>
          <w:sz w:val="28"/>
          <w:szCs w:val="28"/>
        </w:rPr>
      </w:pPr>
    </w:p>
    <w:p w:rsidR="0073769D" w:rsidRPr="006541A0" w:rsidRDefault="0073769D" w:rsidP="006541A0">
      <w:pPr>
        <w:pStyle w:val="ListParagraph"/>
        <w:numPr>
          <w:ilvl w:val="0"/>
          <w:numId w:val="1"/>
        </w:numPr>
        <w:spacing w:after="0"/>
        <w:jc w:val="center"/>
        <w:rPr>
          <w:rFonts w:ascii="Times New Roman" w:hAnsi="Times New Roman"/>
          <w:b/>
          <w:sz w:val="28"/>
          <w:szCs w:val="28"/>
        </w:rPr>
      </w:pPr>
      <w:r w:rsidRPr="006541A0">
        <w:rPr>
          <w:rFonts w:ascii="Times New Roman" w:hAnsi="Times New Roman"/>
          <w:b/>
          <w:sz w:val="28"/>
          <w:szCs w:val="28"/>
        </w:rPr>
        <w:t>Вход детей под музыку.</w:t>
      </w:r>
    </w:p>
    <w:p w:rsidR="0073769D" w:rsidRPr="006541A0" w:rsidRDefault="0073769D" w:rsidP="006541A0">
      <w:pPr>
        <w:spacing w:after="0"/>
        <w:jc w:val="center"/>
        <w:rPr>
          <w:rFonts w:ascii="Times New Roman" w:hAnsi="Times New Roman"/>
          <w:b/>
          <w:sz w:val="28"/>
          <w:szCs w:val="28"/>
        </w:rPr>
      </w:pPr>
      <w:r w:rsidRPr="006541A0">
        <w:rPr>
          <w:rFonts w:ascii="Times New Roman" w:hAnsi="Times New Roman"/>
          <w:b/>
          <w:sz w:val="28"/>
          <w:szCs w:val="28"/>
        </w:rPr>
        <w:t>Звучит песня «Этот мир состоит из пешеходов».</w:t>
      </w:r>
    </w:p>
    <w:p w:rsidR="0073769D" w:rsidRPr="006541A0" w:rsidRDefault="0073769D" w:rsidP="006541A0">
      <w:pPr>
        <w:spacing w:after="0"/>
        <w:jc w:val="center"/>
        <w:rPr>
          <w:rFonts w:ascii="Times New Roman" w:hAnsi="Times New Roman"/>
          <w:sz w:val="28"/>
          <w:szCs w:val="28"/>
        </w:rPr>
      </w:pPr>
    </w:p>
    <w:p w:rsidR="0073769D" w:rsidRPr="006541A0" w:rsidRDefault="0073769D" w:rsidP="00162467">
      <w:pPr>
        <w:spacing w:after="0"/>
        <w:rPr>
          <w:rFonts w:ascii="Times New Roman" w:hAnsi="Times New Roman"/>
          <w:i/>
          <w:sz w:val="28"/>
          <w:szCs w:val="28"/>
          <w:u w:val="single"/>
        </w:rPr>
      </w:pPr>
      <w:r w:rsidRPr="006541A0">
        <w:rPr>
          <w:rFonts w:ascii="Times New Roman" w:hAnsi="Times New Roman"/>
          <w:i/>
          <w:sz w:val="28"/>
          <w:szCs w:val="28"/>
          <w:u w:val="single"/>
        </w:rPr>
        <w:t>Ведущий:</w:t>
      </w:r>
    </w:p>
    <w:p w:rsidR="0073769D" w:rsidRPr="006541A0" w:rsidRDefault="0073769D" w:rsidP="00162467">
      <w:pPr>
        <w:spacing w:after="0"/>
        <w:rPr>
          <w:rFonts w:ascii="Times New Roman" w:hAnsi="Times New Roman"/>
          <w:sz w:val="28"/>
          <w:szCs w:val="28"/>
        </w:rPr>
      </w:pPr>
      <w:r w:rsidRPr="006541A0">
        <w:rPr>
          <w:rFonts w:ascii="Times New Roman" w:hAnsi="Times New Roman"/>
          <w:sz w:val="28"/>
          <w:szCs w:val="28"/>
        </w:rPr>
        <w:t>Здравствуйте, ребята, участники и болельщики! Сегодня мы собрались, чтобы поиграть и вспомнить правила дорожного движения!</w:t>
      </w:r>
    </w:p>
    <w:p w:rsidR="0073769D" w:rsidRPr="006541A0" w:rsidRDefault="0073769D" w:rsidP="00162467">
      <w:pPr>
        <w:spacing w:after="0"/>
        <w:rPr>
          <w:rFonts w:ascii="Times New Roman" w:hAnsi="Times New Roman"/>
          <w:sz w:val="28"/>
          <w:szCs w:val="28"/>
        </w:rPr>
      </w:pPr>
    </w:p>
    <w:p w:rsidR="0073769D" w:rsidRPr="006541A0" w:rsidRDefault="0073769D" w:rsidP="00162467">
      <w:pPr>
        <w:spacing w:after="0"/>
        <w:rPr>
          <w:rFonts w:ascii="Times New Roman" w:hAnsi="Times New Roman"/>
          <w:sz w:val="28"/>
          <w:szCs w:val="28"/>
        </w:rPr>
      </w:pPr>
    </w:p>
    <w:p w:rsidR="0073769D" w:rsidRPr="006541A0" w:rsidRDefault="0073769D" w:rsidP="00162467">
      <w:pPr>
        <w:spacing w:after="0"/>
        <w:rPr>
          <w:rFonts w:ascii="Times New Roman" w:hAnsi="Times New Roman"/>
          <w:sz w:val="28"/>
          <w:szCs w:val="28"/>
        </w:rPr>
      </w:pPr>
      <w:r w:rsidRPr="006541A0">
        <w:rPr>
          <w:rFonts w:ascii="Times New Roman" w:hAnsi="Times New Roman"/>
          <w:sz w:val="28"/>
          <w:szCs w:val="28"/>
        </w:rPr>
        <w:t xml:space="preserve">В нашем конкурсе участвуют 2 команды: </w:t>
      </w:r>
      <w:r w:rsidRPr="006541A0">
        <w:rPr>
          <w:rFonts w:ascii="Times New Roman" w:hAnsi="Times New Roman"/>
          <w:b/>
          <w:sz w:val="28"/>
          <w:szCs w:val="28"/>
        </w:rPr>
        <w:t>«Пешеход»</w:t>
      </w:r>
      <w:r w:rsidRPr="006541A0">
        <w:rPr>
          <w:rFonts w:ascii="Times New Roman" w:hAnsi="Times New Roman"/>
          <w:sz w:val="28"/>
          <w:szCs w:val="28"/>
        </w:rPr>
        <w:t xml:space="preserve"> и </w:t>
      </w:r>
      <w:r w:rsidRPr="006541A0">
        <w:rPr>
          <w:rFonts w:ascii="Times New Roman" w:hAnsi="Times New Roman"/>
          <w:b/>
          <w:sz w:val="28"/>
          <w:szCs w:val="28"/>
        </w:rPr>
        <w:t>«Светофор».</w:t>
      </w:r>
      <w:r w:rsidRPr="006541A0">
        <w:rPr>
          <w:rFonts w:ascii="Times New Roman" w:hAnsi="Times New Roman"/>
          <w:sz w:val="28"/>
          <w:szCs w:val="28"/>
        </w:rPr>
        <w:t xml:space="preserve"> Команды, поприветствуйте друг друга!</w:t>
      </w:r>
    </w:p>
    <w:p w:rsidR="0073769D" w:rsidRPr="006541A0" w:rsidRDefault="0073769D" w:rsidP="00162467">
      <w:pPr>
        <w:spacing w:after="0"/>
        <w:rPr>
          <w:rFonts w:ascii="Times New Roman" w:hAnsi="Times New Roman"/>
          <w:sz w:val="28"/>
          <w:szCs w:val="28"/>
        </w:rPr>
      </w:pPr>
    </w:p>
    <w:p w:rsidR="0073769D" w:rsidRPr="006541A0" w:rsidRDefault="0073769D" w:rsidP="00162467">
      <w:pPr>
        <w:spacing w:after="0"/>
        <w:rPr>
          <w:rFonts w:ascii="Times New Roman" w:hAnsi="Times New Roman"/>
          <w:b/>
          <w:sz w:val="28"/>
          <w:szCs w:val="28"/>
        </w:rPr>
      </w:pPr>
      <w:r w:rsidRPr="006541A0">
        <w:rPr>
          <w:rFonts w:ascii="Times New Roman" w:hAnsi="Times New Roman"/>
          <w:b/>
          <w:sz w:val="28"/>
          <w:szCs w:val="28"/>
        </w:rPr>
        <w:t>Девизы команд:</w:t>
      </w:r>
    </w:p>
    <w:p w:rsidR="0073769D" w:rsidRPr="006541A0" w:rsidRDefault="0073769D" w:rsidP="00162467">
      <w:pPr>
        <w:spacing w:after="0"/>
        <w:rPr>
          <w:rFonts w:ascii="Times New Roman" w:hAnsi="Times New Roman"/>
          <w:sz w:val="28"/>
          <w:szCs w:val="28"/>
        </w:rPr>
      </w:pPr>
      <w:r w:rsidRPr="006541A0">
        <w:rPr>
          <w:rFonts w:ascii="Times New Roman" w:hAnsi="Times New Roman"/>
          <w:sz w:val="28"/>
          <w:szCs w:val="28"/>
        </w:rPr>
        <w:t>Мы команда «Пешеход», помним мы про переход.</w:t>
      </w:r>
    </w:p>
    <w:p w:rsidR="0073769D" w:rsidRPr="006541A0" w:rsidRDefault="0073769D" w:rsidP="00162467">
      <w:pPr>
        <w:spacing w:after="0"/>
        <w:rPr>
          <w:rFonts w:ascii="Times New Roman" w:hAnsi="Times New Roman"/>
          <w:sz w:val="28"/>
          <w:szCs w:val="28"/>
        </w:rPr>
      </w:pPr>
      <w:r w:rsidRPr="006541A0">
        <w:rPr>
          <w:rFonts w:ascii="Times New Roman" w:hAnsi="Times New Roman"/>
          <w:sz w:val="28"/>
          <w:szCs w:val="28"/>
        </w:rPr>
        <w:t>Знаем правила движенья как таблицу умноженья!</w:t>
      </w:r>
    </w:p>
    <w:p w:rsidR="0073769D" w:rsidRPr="006541A0" w:rsidRDefault="0073769D" w:rsidP="00162467">
      <w:pPr>
        <w:spacing w:after="0"/>
        <w:rPr>
          <w:rFonts w:ascii="Times New Roman" w:hAnsi="Times New Roman"/>
          <w:sz w:val="28"/>
          <w:szCs w:val="28"/>
        </w:rPr>
      </w:pPr>
    </w:p>
    <w:p w:rsidR="0073769D" w:rsidRPr="006541A0" w:rsidRDefault="0073769D" w:rsidP="00162467">
      <w:pPr>
        <w:spacing w:after="0"/>
        <w:rPr>
          <w:rFonts w:ascii="Times New Roman" w:hAnsi="Times New Roman"/>
          <w:sz w:val="28"/>
          <w:szCs w:val="28"/>
        </w:rPr>
      </w:pPr>
    </w:p>
    <w:p w:rsidR="0073769D" w:rsidRPr="006541A0" w:rsidRDefault="0073769D" w:rsidP="00162467">
      <w:pPr>
        <w:spacing w:after="0"/>
        <w:rPr>
          <w:rFonts w:ascii="Times New Roman" w:hAnsi="Times New Roman"/>
          <w:sz w:val="28"/>
          <w:szCs w:val="28"/>
        </w:rPr>
      </w:pPr>
      <w:r w:rsidRPr="006541A0">
        <w:rPr>
          <w:rFonts w:ascii="Times New Roman" w:hAnsi="Times New Roman"/>
          <w:sz w:val="28"/>
          <w:szCs w:val="28"/>
        </w:rPr>
        <w:t>Мы команда «Светофор». Всем известно с давних пор:</w:t>
      </w:r>
    </w:p>
    <w:p w:rsidR="0073769D" w:rsidRPr="006541A0" w:rsidRDefault="0073769D" w:rsidP="00162467">
      <w:pPr>
        <w:spacing w:after="0"/>
        <w:rPr>
          <w:rFonts w:ascii="Times New Roman" w:hAnsi="Times New Roman"/>
          <w:sz w:val="28"/>
          <w:szCs w:val="28"/>
        </w:rPr>
      </w:pPr>
      <w:r w:rsidRPr="006541A0">
        <w:rPr>
          <w:rFonts w:ascii="Times New Roman" w:hAnsi="Times New Roman"/>
          <w:sz w:val="28"/>
          <w:szCs w:val="28"/>
        </w:rPr>
        <w:t>правила все надо знать и всегда их выполнять!</w:t>
      </w:r>
    </w:p>
    <w:p w:rsidR="0073769D" w:rsidRPr="006541A0" w:rsidRDefault="0073769D" w:rsidP="00162467">
      <w:pPr>
        <w:spacing w:after="0"/>
        <w:rPr>
          <w:rFonts w:ascii="Times New Roman" w:hAnsi="Times New Roman"/>
          <w:sz w:val="28"/>
          <w:szCs w:val="28"/>
        </w:rPr>
      </w:pPr>
    </w:p>
    <w:p w:rsidR="0073769D" w:rsidRPr="006541A0" w:rsidRDefault="0073769D" w:rsidP="00162467">
      <w:pPr>
        <w:spacing w:after="0"/>
        <w:rPr>
          <w:rFonts w:ascii="Times New Roman" w:hAnsi="Times New Roman"/>
          <w:sz w:val="28"/>
          <w:szCs w:val="28"/>
        </w:rPr>
      </w:pPr>
    </w:p>
    <w:p w:rsidR="0073769D" w:rsidRPr="006541A0" w:rsidRDefault="0073769D" w:rsidP="00162467">
      <w:pPr>
        <w:spacing w:after="0"/>
        <w:rPr>
          <w:rFonts w:ascii="Times New Roman" w:hAnsi="Times New Roman"/>
          <w:sz w:val="28"/>
          <w:szCs w:val="28"/>
        </w:rPr>
      </w:pPr>
      <w:r w:rsidRPr="006541A0">
        <w:rPr>
          <w:rFonts w:ascii="Times New Roman" w:hAnsi="Times New Roman"/>
          <w:sz w:val="28"/>
          <w:szCs w:val="28"/>
        </w:rPr>
        <w:t>С командами познакомились, давайте начнем нашу игру!</w:t>
      </w:r>
    </w:p>
    <w:p w:rsidR="0073769D" w:rsidRPr="006541A0" w:rsidRDefault="0073769D" w:rsidP="007B0F05">
      <w:pPr>
        <w:spacing w:after="0"/>
        <w:rPr>
          <w:rFonts w:ascii="Times New Roman" w:hAnsi="Times New Roman"/>
          <w:sz w:val="28"/>
          <w:szCs w:val="28"/>
        </w:rPr>
      </w:pPr>
    </w:p>
    <w:p w:rsidR="0073769D" w:rsidRPr="006541A0" w:rsidRDefault="0073769D" w:rsidP="007B0F05">
      <w:pPr>
        <w:spacing w:after="0"/>
        <w:rPr>
          <w:rFonts w:ascii="Times New Roman" w:hAnsi="Times New Roman"/>
          <w:sz w:val="28"/>
          <w:szCs w:val="28"/>
        </w:rPr>
      </w:pPr>
      <w:r w:rsidRPr="006541A0">
        <w:rPr>
          <w:rFonts w:ascii="Times New Roman" w:hAnsi="Times New Roman"/>
          <w:b/>
          <w:sz w:val="28"/>
          <w:szCs w:val="28"/>
        </w:rPr>
        <w:t xml:space="preserve">(Стук в дверь заходит Инспектор ГИБДД) </w:t>
      </w:r>
      <w:r w:rsidRPr="006541A0">
        <w:rPr>
          <w:rFonts w:ascii="Times New Roman" w:hAnsi="Times New Roman"/>
          <w:sz w:val="28"/>
          <w:szCs w:val="28"/>
        </w:rPr>
        <w:t>(Звучит музыка «Инспектор»)</w:t>
      </w:r>
    </w:p>
    <w:p w:rsidR="0073769D" w:rsidRPr="006541A0" w:rsidRDefault="0073769D" w:rsidP="007B0F05">
      <w:pPr>
        <w:spacing w:after="0"/>
        <w:rPr>
          <w:rFonts w:ascii="Times New Roman" w:hAnsi="Times New Roman"/>
          <w:b/>
          <w:i/>
          <w:sz w:val="28"/>
          <w:szCs w:val="28"/>
          <w:u w:val="single"/>
        </w:rPr>
      </w:pPr>
      <w:r w:rsidRPr="006541A0">
        <w:rPr>
          <w:rFonts w:ascii="Times New Roman" w:hAnsi="Times New Roman"/>
          <w:b/>
          <w:i/>
          <w:sz w:val="28"/>
          <w:szCs w:val="28"/>
          <w:u w:val="single"/>
        </w:rPr>
        <w:t>Инспектор ГИБДД:</w:t>
      </w:r>
    </w:p>
    <w:p w:rsidR="0073769D" w:rsidRPr="006541A0" w:rsidRDefault="0073769D" w:rsidP="007B0F05">
      <w:pPr>
        <w:spacing w:after="0"/>
        <w:rPr>
          <w:rFonts w:ascii="Times New Roman" w:hAnsi="Times New Roman"/>
          <w:sz w:val="28"/>
          <w:szCs w:val="28"/>
        </w:rPr>
      </w:pPr>
    </w:p>
    <w:p w:rsidR="0073769D" w:rsidRPr="006541A0" w:rsidRDefault="0073769D" w:rsidP="007B0F05">
      <w:pPr>
        <w:spacing w:after="0"/>
        <w:rPr>
          <w:rFonts w:ascii="Times New Roman" w:hAnsi="Times New Roman"/>
          <w:sz w:val="28"/>
          <w:szCs w:val="28"/>
        </w:rPr>
      </w:pPr>
      <w:r w:rsidRPr="006541A0">
        <w:rPr>
          <w:rFonts w:ascii="Times New Roman" w:hAnsi="Times New Roman"/>
          <w:sz w:val="28"/>
          <w:szCs w:val="28"/>
        </w:rPr>
        <w:t>Здравствуйте, мои маленькие пешеходы. Сейчас вы  ходите в детский сад вместе с родителями, но скоро вы пойдете в школу, и вам придется ходить по улицам и переходить дорогу самостоятельно. Как вы знаете, по улицам и по дорогам движется много машин, и если не знать правил дорожного движения, то можно попасть в беду. Вы все знаете эти правила?</w:t>
      </w:r>
    </w:p>
    <w:p w:rsidR="0073769D" w:rsidRPr="006541A0" w:rsidRDefault="0073769D" w:rsidP="007B0F05">
      <w:pPr>
        <w:spacing w:after="0"/>
        <w:rPr>
          <w:rFonts w:ascii="Times New Roman" w:hAnsi="Times New Roman"/>
          <w:sz w:val="28"/>
          <w:szCs w:val="28"/>
        </w:rPr>
      </w:pPr>
    </w:p>
    <w:p w:rsidR="0073769D" w:rsidRPr="006541A0" w:rsidRDefault="0073769D" w:rsidP="007B0F05">
      <w:pPr>
        <w:spacing w:after="0"/>
        <w:rPr>
          <w:rFonts w:ascii="Times New Roman" w:hAnsi="Times New Roman"/>
          <w:sz w:val="28"/>
          <w:szCs w:val="28"/>
        </w:rPr>
      </w:pPr>
      <w:r w:rsidRPr="006541A0">
        <w:rPr>
          <w:rFonts w:ascii="Times New Roman" w:hAnsi="Times New Roman"/>
          <w:sz w:val="28"/>
          <w:szCs w:val="28"/>
        </w:rPr>
        <w:t>Ребята: Да</w:t>
      </w:r>
    </w:p>
    <w:p w:rsidR="0073769D" w:rsidRPr="006541A0" w:rsidRDefault="0073769D" w:rsidP="007B0F05">
      <w:pPr>
        <w:spacing w:after="0"/>
        <w:rPr>
          <w:rFonts w:ascii="Times New Roman" w:hAnsi="Times New Roman"/>
          <w:sz w:val="28"/>
          <w:szCs w:val="28"/>
        </w:rPr>
      </w:pPr>
    </w:p>
    <w:p w:rsidR="0073769D" w:rsidRPr="006541A0" w:rsidRDefault="0073769D" w:rsidP="00C05797">
      <w:pPr>
        <w:spacing w:after="0"/>
        <w:rPr>
          <w:rFonts w:ascii="Times New Roman" w:hAnsi="Times New Roman"/>
          <w:i/>
          <w:sz w:val="28"/>
          <w:szCs w:val="28"/>
          <w:u w:val="single"/>
        </w:rPr>
      </w:pPr>
      <w:r w:rsidRPr="006541A0">
        <w:rPr>
          <w:rFonts w:ascii="Times New Roman" w:hAnsi="Times New Roman"/>
          <w:i/>
          <w:sz w:val="28"/>
          <w:szCs w:val="28"/>
          <w:u w:val="single"/>
        </w:rPr>
        <w:t>Инспектор ГИБДД:</w:t>
      </w:r>
    </w:p>
    <w:p w:rsidR="0073769D" w:rsidRPr="006541A0" w:rsidRDefault="0073769D" w:rsidP="00C05797">
      <w:pPr>
        <w:spacing w:after="0"/>
        <w:rPr>
          <w:rFonts w:ascii="Times New Roman" w:hAnsi="Times New Roman"/>
          <w:sz w:val="28"/>
          <w:szCs w:val="28"/>
        </w:rPr>
      </w:pPr>
    </w:p>
    <w:p w:rsidR="0073769D" w:rsidRPr="006541A0" w:rsidRDefault="0073769D" w:rsidP="00C05797">
      <w:pPr>
        <w:spacing w:after="0"/>
        <w:rPr>
          <w:rFonts w:ascii="Times New Roman" w:hAnsi="Times New Roman"/>
          <w:sz w:val="28"/>
          <w:szCs w:val="28"/>
        </w:rPr>
      </w:pPr>
      <w:r w:rsidRPr="006541A0">
        <w:rPr>
          <w:rFonts w:ascii="Times New Roman" w:hAnsi="Times New Roman"/>
          <w:sz w:val="28"/>
          <w:szCs w:val="28"/>
        </w:rPr>
        <w:t xml:space="preserve">Вот сейчас я и проверю! </w:t>
      </w:r>
      <w:r w:rsidRPr="006541A0">
        <w:rPr>
          <w:rFonts w:ascii="Times New Roman" w:hAnsi="Times New Roman"/>
          <w:b/>
          <w:sz w:val="28"/>
          <w:szCs w:val="28"/>
        </w:rPr>
        <w:t>Но сначала давайте посмотрим мультфильм</w:t>
      </w:r>
      <w:r w:rsidRPr="006541A0">
        <w:rPr>
          <w:rFonts w:ascii="Times New Roman" w:hAnsi="Times New Roman"/>
          <w:sz w:val="28"/>
          <w:szCs w:val="28"/>
        </w:rPr>
        <w:t xml:space="preserve"> о правилах дорожного движения.  //Смешарики.  Азбука безопасности. «Безопасное место».//</w:t>
      </w:r>
    </w:p>
    <w:p w:rsidR="0073769D" w:rsidRPr="006541A0" w:rsidRDefault="0073769D" w:rsidP="00C4516D">
      <w:pPr>
        <w:pStyle w:val="ListParagraph"/>
        <w:numPr>
          <w:ilvl w:val="0"/>
          <w:numId w:val="1"/>
        </w:numPr>
        <w:spacing w:after="0"/>
        <w:rPr>
          <w:rFonts w:ascii="Times New Roman" w:hAnsi="Times New Roman"/>
          <w:b/>
          <w:sz w:val="28"/>
          <w:szCs w:val="28"/>
        </w:rPr>
      </w:pPr>
      <w:r w:rsidRPr="006541A0">
        <w:rPr>
          <w:rFonts w:ascii="Times New Roman" w:hAnsi="Times New Roman"/>
          <w:b/>
          <w:sz w:val="28"/>
          <w:szCs w:val="28"/>
        </w:rPr>
        <w:t xml:space="preserve">Мультфильм </w:t>
      </w:r>
    </w:p>
    <w:p w:rsidR="0073769D" w:rsidRPr="006541A0" w:rsidRDefault="0073769D" w:rsidP="00C05797">
      <w:pPr>
        <w:spacing w:after="0"/>
        <w:rPr>
          <w:rFonts w:ascii="Times New Roman" w:hAnsi="Times New Roman"/>
          <w:sz w:val="28"/>
          <w:szCs w:val="28"/>
        </w:rPr>
      </w:pPr>
      <w:r w:rsidRPr="006541A0">
        <w:rPr>
          <w:rFonts w:ascii="Times New Roman" w:hAnsi="Times New Roman"/>
          <w:sz w:val="28"/>
          <w:szCs w:val="28"/>
        </w:rPr>
        <w:t>Понравился вам мультфильм? А что вам в нем понравилось? Нужно быть внимательным на тротуаре? Почему? Правильно, потому что машины могут ездить и по тротуарам.</w:t>
      </w:r>
    </w:p>
    <w:p w:rsidR="0073769D" w:rsidRPr="006541A0" w:rsidRDefault="0073769D" w:rsidP="00C05797">
      <w:pPr>
        <w:spacing w:after="0"/>
        <w:rPr>
          <w:rFonts w:ascii="Times New Roman" w:hAnsi="Times New Roman"/>
          <w:sz w:val="28"/>
          <w:szCs w:val="28"/>
        </w:rPr>
      </w:pPr>
    </w:p>
    <w:p w:rsidR="0073769D" w:rsidRPr="006541A0" w:rsidRDefault="0073769D" w:rsidP="00C05797">
      <w:pPr>
        <w:spacing w:after="0"/>
        <w:rPr>
          <w:rFonts w:ascii="Times New Roman" w:hAnsi="Times New Roman"/>
          <w:sz w:val="28"/>
          <w:szCs w:val="28"/>
        </w:rPr>
      </w:pPr>
      <w:r w:rsidRPr="006541A0">
        <w:rPr>
          <w:rFonts w:ascii="Times New Roman" w:hAnsi="Times New Roman"/>
          <w:sz w:val="28"/>
          <w:szCs w:val="28"/>
        </w:rPr>
        <w:t>Итак, конкурс начинается.</w:t>
      </w:r>
    </w:p>
    <w:p w:rsidR="0073769D" w:rsidRPr="006541A0" w:rsidRDefault="0073769D" w:rsidP="00C05797">
      <w:pPr>
        <w:spacing w:after="0"/>
        <w:rPr>
          <w:rFonts w:ascii="Times New Roman" w:hAnsi="Times New Roman"/>
          <w:sz w:val="28"/>
          <w:szCs w:val="28"/>
        </w:rPr>
      </w:pPr>
    </w:p>
    <w:p w:rsidR="0073769D" w:rsidRPr="006541A0" w:rsidRDefault="0073769D" w:rsidP="00686657">
      <w:pPr>
        <w:pStyle w:val="ListParagraph"/>
        <w:numPr>
          <w:ilvl w:val="0"/>
          <w:numId w:val="1"/>
        </w:numPr>
        <w:spacing w:after="0"/>
        <w:rPr>
          <w:rFonts w:ascii="Times New Roman" w:hAnsi="Times New Roman"/>
          <w:sz w:val="28"/>
          <w:szCs w:val="28"/>
        </w:rPr>
      </w:pPr>
      <w:r w:rsidRPr="006541A0">
        <w:rPr>
          <w:rFonts w:ascii="Times New Roman" w:hAnsi="Times New Roman"/>
          <w:b/>
          <w:sz w:val="28"/>
          <w:szCs w:val="28"/>
        </w:rPr>
        <w:t xml:space="preserve"> Задание. Сейчас мы узнаем хорошо ли вы знаете правила дорожного движения.</w:t>
      </w:r>
    </w:p>
    <w:p w:rsidR="0073769D" w:rsidRPr="006541A0" w:rsidRDefault="0073769D" w:rsidP="00686657">
      <w:pPr>
        <w:spacing w:after="0"/>
        <w:rPr>
          <w:rFonts w:ascii="Times New Roman" w:hAnsi="Times New Roman"/>
          <w:sz w:val="28"/>
          <w:szCs w:val="28"/>
        </w:rPr>
      </w:pPr>
      <w:r w:rsidRPr="006541A0">
        <w:rPr>
          <w:rFonts w:ascii="Times New Roman" w:hAnsi="Times New Roman"/>
          <w:sz w:val="28"/>
          <w:szCs w:val="28"/>
        </w:rPr>
        <w:t>Послушайте условия конкурса:</w:t>
      </w:r>
    </w:p>
    <w:p w:rsidR="0073769D" w:rsidRPr="006541A0" w:rsidRDefault="0073769D" w:rsidP="00686657">
      <w:pPr>
        <w:spacing w:after="0"/>
        <w:rPr>
          <w:rFonts w:ascii="Times New Roman" w:hAnsi="Times New Roman"/>
          <w:sz w:val="28"/>
          <w:szCs w:val="28"/>
        </w:rPr>
      </w:pPr>
    </w:p>
    <w:p w:rsidR="0073769D" w:rsidRPr="006541A0" w:rsidRDefault="0073769D" w:rsidP="00686657">
      <w:pPr>
        <w:spacing w:after="0"/>
        <w:rPr>
          <w:rFonts w:ascii="Times New Roman" w:hAnsi="Times New Roman"/>
          <w:sz w:val="28"/>
          <w:szCs w:val="28"/>
        </w:rPr>
      </w:pPr>
      <w:r w:rsidRPr="006541A0">
        <w:rPr>
          <w:rFonts w:ascii="Times New Roman" w:hAnsi="Times New Roman"/>
          <w:sz w:val="28"/>
          <w:szCs w:val="28"/>
        </w:rPr>
        <w:t xml:space="preserve">Я каждой команде буду задавать вопросы. За каждый правильный ответ каждая команда будет получать звездочку. Побеждает та команда, чья наберёт наибольшее количество звездочек. </w:t>
      </w:r>
    </w:p>
    <w:p w:rsidR="0073769D" w:rsidRPr="006541A0" w:rsidRDefault="0073769D" w:rsidP="00686657">
      <w:pPr>
        <w:spacing w:after="0"/>
        <w:rPr>
          <w:rFonts w:ascii="Times New Roman" w:hAnsi="Times New Roman"/>
          <w:b/>
          <w:sz w:val="28"/>
          <w:szCs w:val="28"/>
        </w:rPr>
      </w:pPr>
      <w:r w:rsidRPr="006541A0">
        <w:rPr>
          <w:rFonts w:ascii="Times New Roman" w:hAnsi="Times New Roman"/>
          <w:b/>
          <w:sz w:val="28"/>
          <w:szCs w:val="28"/>
        </w:rPr>
        <w:t xml:space="preserve">Внимание! </w:t>
      </w:r>
    </w:p>
    <w:p w:rsidR="0073769D" w:rsidRPr="006541A0" w:rsidRDefault="0073769D" w:rsidP="00686657">
      <w:pPr>
        <w:spacing w:after="0"/>
        <w:rPr>
          <w:rFonts w:ascii="Times New Roman" w:hAnsi="Times New Roman"/>
          <w:b/>
          <w:sz w:val="28"/>
          <w:szCs w:val="28"/>
        </w:rPr>
      </w:pPr>
      <w:r w:rsidRPr="006541A0">
        <w:rPr>
          <w:rFonts w:ascii="Times New Roman" w:hAnsi="Times New Roman"/>
          <w:b/>
          <w:sz w:val="28"/>
          <w:szCs w:val="28"/>
        </w:rPr>
        <w:t>1 вопрос</w:t>
      </w:r>
    </w:p>
    <w:p w:rsidR="0073769D" w:rsidRPr="006541A0" w:rsidRDefault="0073769D" w:rsidP="00686657">
      <w:pPr>
        <w:spacing w:after="0"/>
        <w:rPr>
          <w:rFonts w:ascii="Times New Roman" w:hAnsi="Times New Roman"/>
          <w:sz w:val="28"/>
          <w:szCs w:val="28"/>
        </w:rPr>
      </w:pPr>
    </w:p>
    <w:p w:rsidR="0073769D" w:rsidRPr="006541A0" w:rsidRDefault="0073769D" w:rsidP="00686657">
      <w:pPr>
        <w:spacing w:after="0"/>
        <w:rPr>
          <w:rFonts w:ascii="Times New Roman" w:hAnsi="Times New Roman"/>
          <w:i/>
          <w:sz w:val="28"/>
          <w:szCs w:val="28"/>
          <w:u w:val="single"/>
        </w:rPr>
      </w:pPr>
      <w:r w:rsidRPr="006541A0">
        <w:rPr>
          <w:rFonts w:ascii="Times New Roman" w:hAnsi="Times New Roman"/>
          <w:i/>
          <w:sz w:val="28"/>
          <w:szCs w:val="28"/>
          <w:u w:val="single"/>
        </w:rPr>
        <w:t>1 команда</w:t>
      </w:r>
    </w:p>
    <w:p w:rsidR="0073769D" w:rsidRPr="006541A0" w:rsidRDefault="0073769D" w:rsidP="00686657">
      <w:pPr>
        <w:spacing w:after="0"/>
        <w:rPr>
          <w:rFonts w:ascii="Times New Roman" w:hAnsi="Times New Roman"/>
          <w:sz w:val="28"/>
          <w:szCs w:val="28"/>
        </w:rPr>
      </w:pPr>
      <w:r w:rsidRPr="006541A0">
        <w:rPr>
          <w:rFonts w:ascii="Times New Roman" w:hAnsi="Times New Roman"/>
          <w:sz w:val="28"/>
          <w:szCs w:val="28"/>
        </w:rPr>
        <w:t>Три разноцветных круга</w:t>
      </w:r>
    </w:p>
    <w:p w:rsidR="0073769D" w:rsidRPr="006541A0" w:rsidRDefault="0073769D" w:rsidP="00686657">
      <w:pPr>
        <w:spacing w:after="0"/>
        <w:rPr>
          <w:rFonts w:ascii="Times New Roman" w:hAnsi="Times New Roman"/>
          <w:sz w:val="28"/>
          <w:szCs w:val="28"/>
        </w:rPr>
      </w:pPr>
      <w:r w:rsidRPr="006541A0">
        <w:rPr>
          <w:rFonts w:ascii="Times New Roman" w:hAnsi="Times New Roman"/>
          <w:sz w:val="28"/>
          <w:szCs w:val="28"/>
        </w:rPr>
        <w:t>Мигают друг за другом</w:t>
      </w:r>
    </w:p>
    <w:p w:rsidR="0073769D" w:rsidRPr="006541A0" w:rsidRDefault="0073769D" w:rsidP="00686657">
      <w:pPr>
        <w:spacing w:after="0"/>
        <w:rPr>
          <w:rFonts w:ascii="Times New Roman" w:hAnsi="Times New Roman"/>
          <w:sz w:val="28"/>
          <w:szCs w:val="28"/>
        </w:rPr>
      </w:pPr>
      <w:r w:rsidRPr="006541A0">
        <w:rPr>
          <w:rFonts w:ascii="Times New Roman" w:hAnsi="Times New Roman"/>
          <w:sz w:val="28"/>
          <w:szCs w:val="28"/>
        </w:rPr>
        <w:t>Светятся, мигают -</w:t>
      </w:r>
    </w:p>
    <w:p w:rsidR="0073769D" w:rsidRPr="006541A0" w:rsidRDefault="0073769D" w:rsidP="00686657">
      <w:pPr>
        <w:spacing w:after="0"/>
        <w:rPr>
          <w:rFonts w:ascii="Times New Roman" w:hAnsi="Times New Roman"/>
          <w:sz w:val="28"/>
          <w:szCs w:val="28"/>
        </w:rPr>
      </w:pPr>
      <w:r w:rsidRPr="006541A0">
        <w:rPr>
          <w:rFonts w:ascii="Times New Roman" w:hAnsi="Times New Roman"/>
          <w:sz w:val="28"/>
          <w:szCs w:val="28"/>
        </w:rPr>
        <w:t>Людям помогают (светофор)</w:t>
      </w:r>
    </w:p>
    <w:p w:rsidR="0073769D" w:rsidRPr="006541A0" w:rsidRDefault="0073769D" w:rsidP="00686657">
      <w:pPr>
        <w:spacing w:after="0"/>
        <w:rPr>
          <w:rFonts w:ascii="Times New Roman" w:hAnsi="Times New Roman"/>
          <w:i/>
          <w:sz w:val="28"/>
          <w:szCs w:val="28"/>
          <w:u w:val="single"/>
        </w:rPr>
      </w:pPr>
      <w:r w:rsidRPr="006541A0">
        <w:rPr>
          <w:rFonts w:ascii="Times New Roman" w:hAnsi="Times New Roman"/>
          <w:i/>
          <w:sz w:val="28"/>
          <w:szCs w:val="28"/>
          <w:u w:val="single"/>
        </w:rPr>
        <w:t>2 команда</w:t>
      </w:r>
    </w:p>
    <w:p w:rsidR="0073769D" w:rsidRPr="006541A0" w:rsidRDefault="0073769D" w:rsidP="00686657">
      <w:pPr>
        <w:spacing w:after="0"/>
        <w:rPr>
          <w:rFonts w:ascii="Times New Roman" w:hAnsi="Times New Roman"/>
          <w:sz w:val="28"/>
          <w:szCs w:val="28"/>
        </w:rPr>
      </w:pPr>
      <w:r w:rsidRPr="006541A0">
        <w:rPr>
          <w:rFonts w:ascii="Times New Roman" w:hAnsi="Times New Roman"/>
          <w:sz w:val="28"/>
          <w:szCs w:val="28"/>
        </w:rPr>
        <w:t>Пешеходный переход по другому… (зебра)</w:t>
      </w:r>
    </w:p>
    <w:p w:rsidR="0073769D" w:rsidRPr="006541A0" w:rsidRDefault="0073769D" w:rsidP="00686657">
      <w:pPr>
        <w:spacing w:after="0"/>
        <w:rPr>
          <w:rFonts w:ascii="Times New Roman" w:hAnsi="Times New Roman"/>
          <w:sz w:val="28"/>
          <w:szCs w:val="28"/>
        </w:rPr>
      </w:pPr>
    </w:p>
    <w:p w:rsidR="0073769D" w:rsidRPr="006541A0" w:rsidRDefault="0073769D" w:rsidP="00686657">
      <w:pPr>
        <w:spacing w:after="0"/>
        <w:rPr>
          <w:rFonts w:ascii="Times New Roman" w:hAnsi="Times New Roman"/>
          <w:b/>
          <w:sz w:val="28"/>
          <w:szCs w:val="28"/>
        </w:rPr>
      </w:pPr>
      <w:r w:rsidRPr="006541A0">
        <w:rPr>
          <w:rFonts w:ascii="Times New Roman" w:hAnsi="Times New Roman"/>
          <w:b/>
          <w:sz w:val="28"/>
          <w:szCs w:val="28"/>
        </w:rPr>
        <w:t>2 вопрос</w:t>
      </w:r>
    </w:p>
    <w:p w:rsidR="0073769D" w:rsidRPr="006541A0" w:rsidRDefault="0073769D" w:rsidP="00686657">
      <w:pPr>
        <w:spacing w:after="0"/>
        <w:rPr>
          <w:rFonts w:ascii="Times New Roman" w:hAnsi="Times New Roman"/>
          <w:i/>
          <w:sz w:val="28"/>
          <w:szCs w:val="28"/>
          <w:u w:val="single"/>
        </w:rPr>
      </w:pPr>
      <w:r w:rsidRPr="006541A0">
        <w:rPr>
          <w:rFonts w:ascii="Times New Roman" w:hAnsi="Times New Roman"/>
          <w:i/>
          <w:sz w:val="28"/>
          <w:szCs w:val="28"/>
          <w:u w:val="single"/>
        </w:rPr>
        <w:t>1 команда</w:t>
      </w:r>
    </w:p>
    <w:p w:rsidR="0073769D" w:rsidRPr="006541A0" w:rsidRDefault="0073769D" w:rsidP="00686657">
      <w:pPr>
        <w:spacing w:after="0"/>
        <w:rPr>
          <w:rFonts w:ascii="Times New Roman" w:hAnsi="Times New Roman"/>
          <w:sz w:val="28"/>
          <w:szCs w:val="28"/>
        </w:rPr>
      </w:pPr>
      <w:r w:rsidRPr="006541A0">
        <w:rPr>
          <w:rFonts w:ascii="Times New Roman" w:hAnsi="Times New Roman"/>
          <w:sz w:val="28"/>
          <w:szCs w:val="28"/>
        </w:rPr>
        <w:t>Из каких основных элементов состоит дорога? (Дорога состоит из проезжей части, тротуаров, обочин).</w:t>
      </w:r>
    </w:p>
    <w:p w:rsidR="0073769D" w:rsidRPr="006541A0" w:rsidRDefault="0073769D" w:rsidP="00686657">
      <w:pPr>
        <w:spacing w:after="0"/>
        <w:rPr>
          <w:rFonts w:ascii="Times New Roman" w:hAnsi="Times New Roman"/>
          <w:i/>
          <w:sz w:val="28"/>
          <w:szCs w:val="28"/>
          <w:u w:val="single"/>
        </w:rPr>
      </w:pPr>
      <w:r w:rsidRPr="006541A0">
        <w:rPr>
          <w:rFonts w:ascii="Times New Roman" w:hAnsi="Times New Roman"/>
          <w:i/>
          <w:sz w:val="28"/>
          <w:szCs w:val="28"/>
          <w:u w:val="single"/>
        </w:rPr>
        <w:t>2 команда</w:t>
      </w:r>
    </w:p>
    <w:p w:rsidR="0073769D" w:rsidRPr="006541A0" w:rsidRDefault="0073769D" w:rsidP="00686657">
      <w:pPr>
        <w:spacing w:after="0"/>
        <w:rPr>
          <w:rFonts w:ascii="Times New Roman" w:hAnsi="Times New Roman"/>
          <w:sz w:val="28"/>
          <w:szCs w:val="28"/>
        </w:rPr>
      </w:pPr>
      <w:r w:rsidRPr="006541A0">
        <w:rPr>
          <w:rFonts w:ascii="Times New Roman" w:hAnsi="Times New Roman"/>
          <w:sz w:val="28"/>
          <w:szCs w:val="28"/>
        </w:rPr>
        <w:t>Как называется человек, идущий по тротуару? (пешеход).</w:t>
      </w:r>
    </w:p>
    <w:p w:rsidR="0073769D" w:rsidRPr="006541A0" w:rsidRDefault="0073769D" w:rsidP="00686657">
      <w:pPr>
        <w:spacing w:after="0"/>
        <w:rPr>
          <w:rFonts w:ascii="Times New Roman" w:hAnsi="Times New Roman"/>
          <w:sz w:val="28"/>
          <w:szCs w:val="28"/>
        </w:rPr>
      </w:pPr>
    </w:p>
    <w:p w:rsidR="0073769D" w:rsidRPr="006541A0" w:rsidRDefault="0073769D" w:rsidP="00686657">
      <w:pPr>
        <w:spacing w:after="0"/>
        <w:rPr>
          <w:rFonts w:ascii="Times New Roman" w:hAnsi="Times New Roman"/>
          <w:sz w:val="28"/>
          <w:szCs w:val="28"/>
        </w:rPr>
      </w:pPr>
    </w:p>
    <w:p w:rsidR="0073769D" w:rsidRPr="006541A0" w:rsidRDefault="0073769D" w:rsidP="00686657">
      <w:pPr>
        <w:spacing w:after="0"/>
        <w:rPr>
          <w:rFonts w:ascii="Times New Roman" w:hAnsi="Times New Roman"/>
          <w:b/>
          <w:sz w:val="28"/>
          <w:szCs w:val="28"/>
        </w:rPr>
      </w:pPr>
      <w:r w:rsidRPr="006541A0">
        <w:rPr>
          <w:rFonts w:ascii="Times New Roman" w:hAnsi="Times New Roman"/>
          <w:b/>
          <w:sz w:val="28"/>
          <w:szCs w:val="28"/>
        </w:rPr>
        <w:t>3 вопрос</w:t>
      </w:r>
    </w:p>
    <w:p w:rsidR="0073769D" w:rsidRPr="006541A0" w:rsidRDefault="0073769D" w:rsidP="00686657">
      <w:pPr>
        <w:spacing w:after="0"/>
        <w:rPr>
          <w:rFonts w:ascii="Times New Roman" w:hAnsi="Times New Roman"/>
          <w:i/>
          <w:sz w:val="28"/>
          <w:szCs w:val="28"/>
          <w:u w:val="single"/>
        </w:rPr>
      </w:pPr>
      <w:r w:rsidRPr="006541A0">
        <w:rPr>
          <w:rFonts w:ascii="Times New Roman" w:hAnsi="Times New Roman"/>
          <w:i/>
          <w:sz w:val="28"/>
          <w:szCs w:val="28"/>
          <w:u w:val="single"/>
        </w:rPr>
        <w:t>1 команда</w:t>
      </w:r>
    </w:p>
    <w:p w:rsidR="0073769D" w:rsidRPr="006541A0" w:rsidRDefault="0073769D" w:rsidP="00686657">
      <w:pPr>
        <w:spacing w:after="0"/>
        <w:rPr>
          <w:rFonts w:ascii="Times New Roman" w:hAnsi="Times New Roman"/>
          <w:sz w:val="28"/>
          <w:szCs w:val="28"/>
        </w:rPr>
      </w:pPr>
      <w:r w:rsidRPr="006541A0">
        <w:rPr>
          <w:rFonts w:ascii="Times New Roman" w:hAnsi="Times New Roman"/>
          <w:sz w:val="28"/>
          <w:szCs w:val="28"/>
        </w:rPr>
        <w:t>Кто такой участник движения? (Пешеход, водитель).</w:t>
      </w:r>
    </w:p>
    <w:p w:rsidR="0073769D" w:rsidRPr="006541A0" w:rsidRDefault="0073769D" w:rsidP="00686657">
      <w:pPr>
        <w:spacing w:after="0"/>
        <w:rPr>
          <w:rFonts w:ascii="Times New Roman" w:hAnsi="Times New Roman"/>
          <w:i/>
          <w:sz w:val="28"/>
          <w:szCs w:val="28"/>
          <w:u w:val="single"/>
        </w:rPr>
      </w:pPr>
      <w:r w:rsidRPr="006541A0">
        <w:rPr>
          <w:rFonts w:ascii="Times New Roman" w:hAnsi="Times New Roman"/>
          <w:i/>
          <w:sz w:val="28"/>
          <w:szCs w:val="28"/>
          <w:u w:val="single"/>
        </w:rPr>
        <w:t>2 команда</w:t>
      </w:r>
    </w:p>
    <w:p w:rsidR="0073769D" w:rsidRPr="006541A0" w:rsidRDefault="0073769D" w:rsidP="00686657">
      <w:pPr>
        <w:spacing w:after="0"/>
        <w:rPr>
          <w:rFonts w:ascii="Times New Roman" w:hAnsi="Times New Roman"/>
          <w:sz w:val="28"/>
          <w:szCs w:val="28"/>
        </w:rPr>
      </w:pPr>
      <w:r w:rsidRPr="006541A0">
        <w:rPr>
          <w:rFonts w:ascii="Times New Roman" w:hAnsi="Times New Roman"/>
          <w:sz w:val="28"/>
          <w:szCs w:val="28"/>
        </w:rPr>
        <w:t>Где разрешается ходить пешеходам? (По тротуарам, пешеходным дорожкам).</w:t>
      </w:r>
    </w:p>
    <w:p w:rsidR="0073769D" w:rsidRPr="006541A0" w:rsidRDefault="0073769D" w:rsidP="00686657">
      <w:pPr>
        <w:spacing w:after="0"/>
        <w:rPr>
          <w:rFonts w:ascii="Times New Roman" w:hAnsi="Times New Roman"/>
          <w:b/>
          <w:sz w:val="28"/>
          <w:szCs w:val="28"/>
        </w:rPr>
      </w:pPr>
      <w:r w:rsidRPr="006541A0">
        <w:rPr>
          <w:rFonts w:ascii="Times New Roman" w:hAnsi="Times New Roman"/>
          <w:b/>
          <w:sz w:val="28"/>
          <w:szCs w:val="28"/>
        </w:rPr>
        <w:t>4 вопрос</w:t>
      </w:r>
    </w:p>
    <w:p w:rsidR="0073769D" w:rsidRPr="006541A0" w:rsidRDefault="0073769D" w:rsidP="00686657">
      <w:pPr>
        <w:spacing w:after="0"/>
        <w:rPr>
          <w:rFonts w:ascii="Times New Roman" w:hAnsi="Times New Roman"/>
          <w:i/>
          <w:sz w:val="28"/>
          <w:szCs w:val="28"/>
          <w:u w:val="single"/>
        </w:rPr>
      </w:pPr>
      <w:r w:rsidRPr="006541A0">
        <w:rPr>
          <w:rFonts w:ascii="Times New Roman" w:hAnsi="Times New Roman"/>
          <w:i/>
          <w:sz w:val="28"/>
          <w:szCs w:val="28"/>
          <w:u w:val="single"/>
        </w:rPr>
        <w:t>1 команда</w:t>
      </w:r>
    </w:p>
    <w:p w:rsidR="0073769D" w:rsidRPr="006541A0" w:rsidRDefault="0073769D" w:rsidP="00686657">
      <w:pPr>
        <w:spacing w:after="0"/>
        <w:rPr>
          <w:rFonts w:ascii="Times New Roman" w:hAnsi="Times New Roman"/>
          <w:sz w:val="28"/>
          <w:szCs w:val="28"/>
        </w:rPr>
      </w:pPr>
      <w:r w:rsidRPr="006541A0">
        <w:rPr>
          <w:rFonts w:ascii="Times New Roman" w:hAnsi="Times New Roman"/>
          <w:sz w:val="28"/>
          <w:szCs w:val="28"/>
        </w:rPr>
        <w:t>Где разрешается переходить проезжую часть дороги? (По пешеходным переходам).</w:t>
      </w:r>
    </w:p>
    <w:p w:rsidR="0073769D" w:rsidRPr="006541A0" w:rsidRDefault="0073769D" w:rsidP="00686657">
      <w:pPr>
        <w:spacing w:after="0"/>
        <w:rPr>
          <w:rFonts w:ascii="Times New Roman" w:hAnsi="Times New Roman"/>
          <w:i/>
          <w:sz w:val="28"/>
          <w:szCs w:val="28"/>
          <w:u w:val="single"/>
        </w:rPr>
      </w:pPr>
      <w:r w:rsidRPr="006541A0">
        <w:rPr>
          <w:rFonts w:ascii="Times New Roman" w:hAnsi="Times New Roman"/>
          <w:i/>
          <w:sz w:val="28"/>
          <w:szCs w:val="28"/>
          <w:u w:val="single"/>
        </w:rPr>
        <w:t>2 команда</w:t>
      </w:r>
    </w:p>
    <w:p w:rsidR="0073769D" w:rsidRPr="006541A0" w:rsidRDefault="0073769D" w:rsidP="00686657">
      <w:pPr>
        <w:spacing w:after="0"/>
        <w:rPr>
          <w:rFonts w:ascii="Times New Roman" w:hAnsi="Times New Roman"/>
          <w:sz w:val="28"/>
          <w:szCs w:val="28"/>
        </w:rPr>
      </w:pPr>
      <w:r w:rsidRPr="006541A0">
        <w:rPr>
          <w:rFonts w:ascii="Times New Roman" w:hAnsi="Times New Roman"/>
          <w:sz w:val="28"/>
          <w:szCs w:val="28"/>
        </w:rPr>
        <w:t>Что означают цвета светофора? (Красный – стой, желтый - внимание, зеленый – иди).</w:t>
      </w:r>
    </w:p>
    <w:p w:rsidR="0073769D" w:rsidRPr="006541A0" w:rsidRDefault="0073769D" w:rsidP="00686657">
      <w:pPr>
        <w:spacing w:after="0"/>
        <w:rPr>
          <w:rFonts w:ascii="Times New Roman" w:hAnsi="Times New Roman"/>
          <w:sz w:val="28"/>
          <w:szCs w:val="28"/>
        </w:rPr>
      </w:pPr>
      <w:r w:rsidRPr="006541A0">
        <w:rPr>
          <w:rFonts w:ascii="Times New Roman" w:hAnsi="Times New Roman"/>
          <w:sz w:val="28"/>
          <w:szCs w:val="28"/>
        </w:rPr>
        <w:t>Молодцы! Хорошо справились с заданием.</w:t>
      </w:r>
    </w:p>
    <w:p w:rsidR="0073769D" w:rsidRPr="006541A0" w:rsidRDefault="0073769D" w:rsidP="00686657">
      <w:pPr>
        <w:spacing w:after="0"/>
        <w:rPr>
          <w:rFonts w:ascii="Times New Roman" w:hAnsi="Times New Roman"/>
          <w:sz w:val="28"/>
          <w:szCs w:val="28"/>
        </w:rPr>
      </w:pPr>
    </w:p>
    <w:p w:rsidR="0073769D" w:rsidRPr="006541A0" w:rsidRDefault="0073769D" w:rsidP="00686657">
      <w:pPr>
        <w:spacing w:after="0"/>
        <w:rPr>
          <w:rFonts w:ascii="Times New Roman" w:hAnsi="Times New Roman"/>
          <w:i/>
          <w:sz w:val="28"/>
          <w:szCs w:val="28"/>
          <w:u w:val="single"/>
        </w:rPr>
      </w:pPr>
      <w:r w:rsidRPr="006541A0">
        <w:rPr>
          <w:rFonts w:ascii="Times New Roman" w:hAnsi="Times New Roman"/>
          <w:i/>
          <w:sz w:val="28"/>
          <w:szCs w:val="28"/>
          <w:u w:val="single"/>
        </w:rPr>
        <w:t>Ведущий.</w:t>
      </w:r>
    </w:p>
    <w:p w:rsidR="0073769D" w:rsidRPr="006541A0" w:rsidRDefault="0073769D" w:rsidP="00FD0D4A">
      <w:pPr>
        <w:pStyle w:val="ListParagraph"/>
        <w:numPr>
          <w:ilvl w:val="0"/>
          <w:numId w:val="1"/>
        </w:numPr>
        <w:spacing w:after="0"/>
        <w:rPr>
          <w:rFonts w:ascii="Times New Roman" w:hAnsi="Times New Roman"/>
          <w:b/>
          <w:sz w:val="28"/>
          <w:szCs w:val="28"/>
        </w:rPr>
      </w:pPr>
      <w:r w:rsidRPr="006541A0">
        <w:rPr>
          <w:rFonts w:ascii="Times New Roman" w:hAnsi="Times New Roman"/>
          <w:b/>
          <w:sz w:val="28"/>
          <w:szCs w:val="28"/>
        </w:rPr>
        <w:t xml:space="preserve"> Конкурс «Зажги светофор». </w:t>
      </w:r>
    </w:p>
    <w:p w:rsidR="0073769D" w:rsidRPr="006541A0" w:rsidRDefault="0073769D" w:rsidP="000E65EA">
      <w:pPr>
        <w:spacing w:after="0"/>
        <w:rPr>
          <w:rFonts w:ascii="Times New Roman" w:hAnsi="Times New Roman"/>
          <w:b/>
          <w:sz w:val="28"/>
          <w:szCs w:val="28"/>
        </w:rPr>
      </w:pPr>
      <w:r w:rsidRPr="006541A0">
        <w:rPr>
          <w:rFonts w:ascii="Times New Roman" w:hAnsi="Times New Roman"/>
          <w:b/>
          <w:sz w:val="28"/>
          <w:szCs w:val="28"/>
        </w:rPr>
        <w:t xml:space="preserve"> </w:t>
      </w:r>
      <w:r w:rsidRPr="006541A0">
        <w:rPr>
          <w:rFonts w:ascii="Times New Roman" w:hAnsi="Times New Roman"/>
          <w:sz w:val="28"/>
          <w:szCs w:val="28"/>
        </w:rPr>
        <w:t>Звучит песня</w:t>
      </w:r>
      <w:r w:rsidRPr="006541A0">
        <w:rPr>
          <w:rFonts w:ascii="Times New Roman" w:hAnsi="Times New Roman"/>
          <w:b/>
          <w:sz w:val="28"/>
          <w:szCs w:val="28"/>
        </w:rPr>
        <w:t xml:space="preserve"> «Когда поют светофоры», «Примерный пешеход» </w:t>
      </w:r>
      <w:r w:rsidRPr="006541A0">
        <w:rPr>
          <w:rFonts w:ascii="Times New Roman" w:hAnsi="Times New Roman"/>
          <w:sz w:val="28"/>
          <w:szCs w:val="28"/>
        </w:rPr>
        <w:t>( три шарика у каждой команды).</w:t>
      </w:r>
    </w:p>
    <w:p w:rsidR="0073769D" w:rsidRPr="006541A0" w:rsidRDefault="0073769D" w:rsidP="000E65EA">
      <w:pPr>
        <w:spacing w:after="0"/>
        <w:rPr>
          <w:rFonts w:ascii="Times New Roman" w:hAnsi="Times New Roman"/>
          <w:sz w:val="28"/>
          <w:szCs w:val="28"/>
        </w:rPr>
      </w:pPr>
      <w:r w:rsidRPr="006541A0">
        <w:rPr>
          <w:rFonts w:ascii="Times New Roman" w:hAnsi="Times New Roman"/>
          <w:sz w:val="28"/>
          <w:szCs w:val="28"/>
        </w:rPr>
        <w:t>Капитан получает три воздушных шара (можно мячи) красного, жёлтого, зелёного цвета и по сигналу перебрасывает по одному дальше. Когда шар дойдёт до последнего игрока, тот поднимает его вверх — зажжён первый красный сигнал. Капитан может передавать следующий шар. Выигрывает та команда, которая быстрее зажжёт все три сигнала. После того, как команда зажжет зеленый сигнал, она перебегает на противоположную сторону зала.</w:t>
      </w:r>
    </w:p>
    <w:p w:rsidR="0073769D" w:rsidRPr="006541A0" w:rsidRDefault="0073769D" w:rsidP="000E65EA">
      <w:pPr>
        <w:spacing w:after="0"/>
        <w:rPr>
          <w:rFonts w:ascii="Times New Roman" w:hAnsi="Times New Roman"/>
          <w:sz w:val="28"/>
          <w:szCs w:val="28"/>
        </w:rPr>
      </w:pPr>
    </w:p>
    <w:p w:rsidR="0073769D" w:rsidRPr="006541A0" w:rsidRDefault="0073769D" w:rsidP="000E65EA">
      <w:pPr>
        <w:spacing w:after="0"/>
        <w:rPr>
          <w:rFonts w:ascii="Times New Roman" w:hAnsi="Times New Roman"/>
          <w:i/>
          <w:sz w:val="28"/>
          <w:szCs w:val="28"/>
          <w:u w:val="single"/>
        </w:rPr>
      </w:pPr>
      <w:r w:rsidRPr="006541A0">
        <w:rPr>
          <w:rFonts w:ascii="Times New Roman" w:hAnsi="Times New Roman"/>
          <w:i/>
          <w:sz w:val="28"/>
          <w:szCs w:val="28"/>
          <w:u w:val="single"/>
        </w:rPr>
        <w:t>Ведущий.</w:t>
      </w:r>
    </w:p>
    <w:p w:rsidR="0073769D" w:rsidRPr="006541A0" w:rsidRDefault="0073769D" w:rsidP="00D715B9">
      <w:pPr>
        <w:pStyle w:val="ListParagraph"/>
        <w:numPr>
          <w:ilvl w:val="0"/>
          <w:numId w:val="1"/>
        </w:numPr>
        <w:spacing w:after="0"/>
        <w:rPr>
          <w:rFonts w:ascii="Times New Roman" w:hAnsi="Times New Roman"/>
          <w:b/>
          <w:sz w:val="28"/>
          <w:szCs w:val="28"/>
        </w:rPr>
      </w:pPr>
      <w:r w:rsidRPr="006541A0">
        <w:rPr>
          <w:rFonts w:ascii="Times New Roman" w:hAnsi="Times New Roman"/>
          <w:b/>
          <w:sz w:val="28"/>
          <w:szCs w:val="28"/>
        </w:rPr>
        <w:t>Игра «Небылицы».</w:t>
      </w:r>
    </w:p>
    <w:p w:rsidR="0073769D" w:rsidRPr="006541A0" w:rsidRDefault="0073769D" w:rsidP="00D715B9">
      <w:pPr>
        <w:spacing w:after="0"/>
        <w:rPr>
          <w:rFonts w:ascii="Times New Roman" w:hAnsi="Times New Roman"/>
          <w:sz w:val="28"/>
          <w:szCs w:val="28"/>
        </w:rPr>
      </w:pPr>
    </w:p>
    <w:p w:rsidR="0073769D" w:rsidRPr="006541A0" w:rsidRDefault="0073769D" w:rsidP="00D715B9">
      <w:pPr>
        <w:spacing w:after="0"/>
        <w:rPr>
          <w:rFonts w:ascii="Times New Roman" w:hAnsi="Times New Roman"/>
          <w:sz w:val="28"/>
          <w:szCs w:val="28"/>
        </w:rPr>
      </w:pPr>
      <w:r w:rsidRPr="006541A0">
        <w:rPr>
          <w:rFonts w:ascii="Times New Roman" w:hAnsi="Times New Roman"/>
          <w:sz w:val="28"/>
          <w:szCs w:val="28"/>
        </w:rPr>
        <w:t>Я вам задаю вопрос, а вы быстро дайте мне ответ – это правда или нет?</w:t>
      </w:r>
    </w:p>
    <w:p w:rsidR="0073769D" w:rsidRPr="006541A0" w:rsidRDefault="0073769D" w:rsidP="00D715B9">
      <w:pPr>
        <w:spacing w:after="0"/>
        <w:rPr>
          <w:rFonts w:ascii="Times New Roman" w:hAnsi="Times New Roman"/>
          <w:sz w:val="28"/>
          <w:szCs w:val="28"/>
        </w:rPr>
      </w:pPr>
    </w:p>
    <w:p w:rsidR="0073769D" w:rsidRPr="006541A0" w:rsidRDefault="0073769D" w:rsidP="00D715B9">
      <w:pPr>
        <w:spacing w:after="0"/>
        <w:rPr>
          <w:rFonts w:ascii="Times New Roman" w:hAnsi="Times New Roman"/>
          <w:sz w:val="28"/>
          <w:szCs w:val="28"/>
        </w:rPr>
      </w:pPr>
      <w:r w:rsidRPr="006541A0">
        <w:rPr>
          <w:rFonts w:ascii="Times New Roman" w:hAnsi="Times New Roman"/>
          <w:sz w:val="28"/>
          <w:szCs w:val="28"/>
        </w:rPr>
        <w:t>1 вопрос</w:t>
      </w:r>
    </w:p>
    <w:p w:rsidR="0073769D" w:rsidRPr="006541A0" w:rsidRDefault="0073769D" w:rsidP="00D715B9">
      <w:pPr>
        <w:spacing w:after="0"/>
        <w:rPr>
          <w:rFonts w:ascii="Times New Roman" w:hAnsi="Times New Roman"/>
          <w:sz w:val="28"/>
          <w:szCs w:val="28"/>
        </w:rPr>
      </w:pPr>
      <w:r w:rsidRPr="006541A0">
        <w:rPr>
          <w:rFonts w:ascii="Times New Roman" w:hAnsi="Times New Roman"/>
          <w:sz w:val="28"/>
          <w:szCs w:val="28"/>
        </w:rPr>
        <w:t>1 команда</w:t>
      </w:r>
    </w:p>
    <w:p w:rsidR="0073769D" w:rsidRPr="006541A0" w:rsidRDefault="0073769D" w:rsidP="00D715B9">
      <w:pPr>
        <w:spacing w:after="0"/>
        <w:rPr>
          <w:rFonts w:ascii="Times New Roman" w:hAnsi="Times New Roman"/>
          <w:sz w:val="28"/>
          <w:szCs w:val="28"/>
        </w:rPr>
      </w:pPr>
      <w:r w:rsidRPr="006541A0">
        <w:rPr>
          <w:rFonts w:ascii="Times New Roman" w:hAnsi="Times New Roman"/>
          <w:sz w:val="28"/>
          <w:szCs w:val="28"/>
        </w:rPr>
        <w:t>-Это правда или нет, что можно переходить улицу на красный свет светофора? - нет!</w:t>
      </w:r>
    </w:p>
    <w:p w:rsidR="0073769D" w:rsidRPr="006541A0" w:rsidRDefault="0073769D" w:rsidP="00D715B9">
      <w:pPr>
        <w:spacing w:after="0"/>
        <w:rPr>
          <w:rFonts w:ascii="Times New Roman" w:hAnsi="Times New Roman"/>
          <w:sz w:val="28"/>
          <w:szCs w:val="28"/>
        </w:rPr>
      </w:pPr>
      <w:r w:rsidRPr="006541A0">
        <w:rPr>
          <w:rFonts w:ascii="Times New Roman" w:hAnsi="Times New Roman"/>
          <w:sz w:val="28"/>
          <w:szCs w:val="28"/>
        </w:rPr>
        <w:t>2 команда</w:t>
      </w:r>
    </w:p>
    <w:p w:rsidR="0073769D" w:rsidRPr="006541A0" w:rsidRDefault="0073769D" w:rsidP="00D715B9">
      <w:pPr>
        <w:spacing w:after="0"/>
        <w:rPr>
          <w:rFonts w:ascii="Times New Roman" w:hAnsi="Times New Roman"/>
          <w:sz w:val="28"/>
          <w:szCs w:val="28"/>
        </w:rPr>
      </w:pPr>
      <w:r w:rsidRPr="006541A0">
        <w:rPr>
          <w:rFonts w:ascii="Times New Roman" w:hAnsi="Times New Roman"/>
          <w:sz w:val="28"/>
          <w:szCs w:val="28"/>
        </w:rPr>
        <w:t>-Это правда или нет, что пешеход может ходить по дороге рядом с машинами? - нет!</w:t>
      </w:r>
    </w:p>
    <w:p w:rsidR="0073769D" w:rsidRPr="006541A0" w:rsidRDefault="0073769D" w:rsidP="00D715B9">
      <w:pPr>
        <w:spacing w:after="0"/>
        <w:rPr>
          <w:rFonts w:ascii="Times New Roman" w:hAnsi="Times New Roman"/>
          <w:sz w:val="28"/>
          <w:szCs w:val="28"/>
        </w:rPr>
      </w:pPr>
      <w:r w:rsidRPr="006541A0">
        <w:rPr>
          <w:rFonts w:ascii="Times New Roman" w:hAnsi="Times New Roman"/>
          <w:sz w:val="28"/>
          <w:szCs w:val="28"/>
        </w:rPr>
        <w:t>2 вопрос</w:t>
      </w:r>
    </w:p>
    <w:p w:rsidR="0073769D" w:rsidRPr="006541A0" w:rsidRDefault="0073769D" w:rsidP="00D715B9">
      <w:pPr>
        <w:spacing w:after="0"/>
        <w:rPr>
          <w:rFonts w:ascii="Times New Roman" w:hAnsi="Times New Roman"/>
          <w:sz w:val="28"/>
          <w:szCs w:val="28"/>
        </w:rPr>
      </w:pPr>
      <w:r w:rsidRPr="006541A0">
        <w:rPr>
          <w:rFonts w:ascii="Times New Roman" w:hAnsi="Times New Roman"/>
          <w:sz w:val="28"/>
          <w:szCs w:val="28"/>
        </w:rPr>
        <w:t>1 команда</w:t>
      </w:r>
    </w:p>
    <w:p w:rsidR="0073769D" w:rsidRPr="006541A0" w:rsidRDefault="0073769D" w:rsidP="00D715B9">
      <w:pPr>
        <w:spacing w:after="0"/>
        <w:rPr>
          <w:rFonts w:ascii="Times New Roman" w:hAnsi="Times New Roman"/>
          <w:sz w:val="28"/>
          <w:szCs w:val="28"/>
        </w:rPr>
      </w:pPr>
      <w:r w:rsidRPr="006541A0">
        <w:rPr>
          <w:rFonts w:ascii="Times New Roman" w:hAnsi="Times New Roman"/>
          <w:sz w:val="28"/>
          <w:szCs w:val="28"/>
        </w:rPr>
        <w:t>-Это правда или нет, что нужно знать правила дорожного движения? - да!</w:t>
      </w:r>
    </w:p>
    <w:p w:rsidR="0073769D" w:rsidRPr="006541A0" w:rsidRDefault="0073769D" w:rsidP="00D715B9">
      <w:pPr>
        <w:spacing w:after="0"/>
        <w:rPr>
          <w:rFonts w:ascii="Times New Roman" w:hAnsi="Times New Roman"/>
          <w:sz w:val="28"/>
          <w:szCs w:val="28"/>
        </w:rPr>
      </w:pPr>
      <w:r w:rsidRPr="006541A0">
        <w:rPr>
          <w:rFonts w:ascii="Times New Roman" w:hAnsi="Times New Roman"/>
          <w:sz w:val="28"/>
          <w:szCs w:val="28"/>
        </w:rPr>
        <w:t>2 команда</w:t>
      </w:r>
    </w:p>
    <w:p w:rsidR="0073769D" w:rsidRPr="006541A0" w:rsidRDefault="0073769D" w:rsidP="00D715B9">
      <w:pPr>
        <w:spacing w:after="0"/>
        <w:rPr>
          <w:rFonts w:ascii="Times New Roman" w:hAnsi="Times New Roman"/>
          <w:sz w:val="28"/>
          <w:szCs w:val="28"/>
        </w:rPr>
      </w:pPr>
      <w:r w:rsidRPr="006541A0">
        <w:rPr>
          <w:rFonts w:ascii="Times New Roman" w:hAnsi="Times New Roman"/>
          <w:sz w:val="28"/>
          <w:szCs w:val="28"/>
        </w:rPr>
        <w:t>-Это правда или нет, что в автобусе можно играть, сорить, толкаться? - нет!</w:t>
      </w:r>
    </w:p>
    <w:p w:rsidR="0073769D" w:rsidRPr="006541A0" w:rsidRDefault="0073769D" w:rsidP="00D715B9">
      <w:pPr>
        <w:spacing w:after="0"/>
        <w:rPr>
          <w:rFonts w:ascii="Times New Roman" w:hAnsi="Times New Roman"/>
          <w:sz w:val="28"/>
          <w:szCs w:val="28"/>
        </w:rPr>
      </w:pPr>
    </w:p>
    <w:p w:rsidR="0073769D" w:rsidRPr="006541A0" w:rsidRDefault="0073769D" w:rsidP="00D715B9">
      <w:pPr>
        <w:spacing w:after="0"/>
        <w:rPr>
          <w:rFonts w:ascii="Times New Roman" w:hAnsi="Times New Roman"/>
          <w:sz w:val="28"/>
          <w:szCs w:val="28"/>
        </w:rPr>
      </w:pPr>
      <w:r w:rsidRPr="006541A0">
        <w:rPr>
          <w:rFonts w:ascii="Times New Roman" w:hAnsi="Times New Roman"/>
          <w:sz w:val="28"/>
          <w:szCs w:val="28"/>
        </w:rPr>
        <w:t>3 вопрос</w:t>
      </w:r>
    </w:p>
    <w:p w:rsidR="0073769D" w:rsidRPr="006541A0" w:rsidRDefault="0073769D" w:rsidP="00D715B9">
      <w:pPr>
        <w:spacing w:after="0"/>
        <w:rPr>
          <w:rFonts w:ascii="Times New Roman" w:hAnsi="Times New Roman"/>
          <w:sz w:val="28"/>
          <w:szCs w:val="28"/>
        </w:rPr>
      </w:pPr>
      <w:r w:rsidRPr="006541A0">
        <w:rPr>
          <w:rFonts w:ascii="Times New Roman" w:hAnsi="Times New Roman"/>
          <w:sz w:val="28"/>
          <w:szCs w:val="28"/>
        </w:rPr>
        <w:t>1 команда</w:t>
      </w:r>
    </w:p>
    <w:p w:rsidR="0073769D" w:rsidRPr="006541A0" w:rsidRDefault="0073769D" w:rsidP="00D715B9">
      <w:pPr>
        <w:spacing w:after="0"/>
        <w:rPr>
          <w:rFonts w:ascii="Times New Roman" w:hAnsi="Times New Roman"/>
          <w:sz w:val="28"/>
          <w:szCs w:val="28"/>
        </w:rPr>
      </w:pPr>
      <w:r w:rsidRPr="006541A0">
        <w:rPr>
          <w:rFonts w:ascii="Times New Roman" w:hAnsi="Times New Roman"/>
          <w:sz w:val="28"/>
          <w:szCs w:val="28"/>
        </w:rPr>
        <w:t>-Это правда или нет, что с мячом на дороге играть можно? - нет!</w:t>
      </w:r>
    </w:p>
    <w:p w:rsidR="0073769D" w:rsidRPr="006541A0" w:rsidRDefault="0073769D" w:rsidP="00D715B9">
      <w:pPr>
        <w:spacing w:after="0"/>
        <w:rPr>
          <w:rFonts w:ascii="Times New Roman" w:hAnsi="Times New Roman"/>
          <w:sz w:val="28"/>
          <w:szCs w:val="28"/>
        </w:rPr>
      </w:pPr>
      <w:r w:rsidRPr="006541A0">
        <w:rPr>
          <w:rFonts w:ascii="Times New Roman" w:hAnsi="Times New Roman"/>
          <w:sz w:val="28"/>
          <w:szCs w:val="28"/>
        </w:rPr>
        <w:t>2 команда</w:t>
      </w:r>
    </w:p>
    <w:p w:rsidR="0073769D" w:rsidRPr="006541A0" w:rsidRDefault="0073769D" w:rsidP="00D715B9">
      <w:pPr>
        <w:spacing w:after="0"/>
        <w:rPr>
          <w:rFonts w:ascii="Times New Roman" w:hAnsi="Times New Roman"/>
          <w:sz w:val="28"/>
          <w:szCs w:val="28"/>
        </w:rPr>
      </w:pPr>
      <w:r w:rsidRPr="006541A0">
        <w:rPr>
          <w:rFonts w:ascii="Times New Roman" w:hAnsi="Times New Roman"/>
          <w:sz w:val="28"/>
          <w:szCs w:val="28"/>
        </w:rPr>
        <w:t>-Это правда или нет, что дорожные знаки помогают пешеходам и водителям? - да!</w:t>
      </w:r>
    </w:p>
    <w:p w:rsidR="0073769D" w:rsidRPr="006541A0" w:rsidRDefault="0073769D" w:rsidP="00D715B9">
      <w:pPr>
        <w:spacing w:after="0"/>
        <w:rPr>
          <w:rFonts w:ascii="Times New Roman" w:hAnsi="Times New Roman"/>
          <w:sz w:val="28"/>
          <w:szCs w:val="28"/>
        </w:rPr>
      </w:pPr>
      <w:r w:rsidRPr="006541A0">
        <w:rPr>
          <w:rFonts w:ascii="Times New Roman" w:hAnsi="Times New Roman"/>
          <w:sz w:val="28"/>
          <w:szCs w:val="28"/>
        </w:rPr>
        <w:t>Молодцы! Отлично справились с заданием.</w:t>
      </w:r>
    </w:p>
    <w:p w:rsidR="0073769D" w:rsidRPr="006541A0" w:rsidRDefault="0073769D" w:rsidP="00D715B9">
      <w:pPr>
        <w:spacing w:after="0"/>
        <w:rPr>
          <w:rFonts w:ascii="Times New Roman" w:hAnsi="Times New Roman"/>
          <w:sz w:val="28"/>
          <w:szCs w:val="28"/>
        </w:rPr>
      </w:pPr>
    </w:p>
    <w:p w:rsidR="0073769D" w:rsidRPr="006541A0" w:rsidRDefault="0073769D" w:rsidP="000E65EA">
      <w:pPr>
        <w:spacing w:after="0"/>
        <w:rPr>
          <w:rFonts w:ascii="Times New Roman" w:hAnsi="Times New Roman"/>
          <w:sz w:val="28"/>
          <w:szCs w:val="28"/>
        </w:rPr>
      </w:pPr>
    </w:p>
    <w:p w:rsidR="0073769D" w:rsidRPr="006541A0" w:rsidRDefault="0073769D" w:rsidP="000E65EA">
      <w:pPr>
        <w:spacing w:after="0"/>
        <w:rPr>
          <w:rFonts w:ascii="Times New Roman" w:hAnsi="Times New Roman"/>
          <w:i/>
          <w:sz w:val="28"/>
          <w:szCs w:val="28"/>
          <w:u w:val="single"/>
        </w:rPr>
      </w:pPr>
      <w:r w:rsidRPr="006541A0">
        <w:rPr>
          <w:rFonts w:ascii="Times New Roman" w:hAnsi="Times New Roman"/>
          <w:i/>
          <w:sz w:val="28"/>
          <w:szCs w:val="28"/>
          <w:u w:val="single"/>
        </w:rPr>
        <w:t>Инспектор ГИБДД</w:t>
      </w:r>
    </w:p>
    <w:p w:rsidR="0073769D" w:rsidRPr="006541A0" w:rsidRDefault="0073769D" w:rsidP="000D693D">
      <w:pPr>
        <w:pStyle w:val="ListParagraph"/>
        <w:numPr>
          <w:ilvl w:val="0"/>
          <w:numId w:val="1"/>
        </w:numPr>
        <w:spacing w:after="0"/>
        <w:rPr>
          <w:rFonts w:ascii="Times New Roman" w:hAnsi="Times New Roman"/>
          <w:b/>
          <w:sz w:val="28"/>
          <w:szCs w:val="28"/>
        </w:rPr>
      </w:pPr>
      <w:r w:rsidRPr="006541A0">
        <w:rPr>
          <w:rFonts w:ascii="Times New Roman" w:hAnsi="Times New Roman"/>
          <w:b/>
          <w:sz w:val="28"/>
          <w:szCs w:val="28"/>
        </w:rPr>
        <w:t xml:space="preserve"> Конкурс «Трамваи».  Звучит музыка «Конкурсная».</w:t>
      </w:r>
    </w:p>
    <w:p w:rsidR="0073769D" w:rsidRPr="006541A0" w:rsidRDefault="0073769D" w:rsidP="00AF081B">
      <w:pPr>
        <w:spacing w:after="0"/>
        <w:rPr>
          <w:rFonts w:ascii="Times New Roman" w:hAnsi="Times New Roman"/>
          <w:sz w:val="28"/>
          <w:szCs w:val="28"/>
        </w:rPr>
      </w:pPr>
      <w:r w:rsidRPr="006541A0">
        <w:rPr>
          <w:rFonts w:ascii="Times New Roman" w:hAnsi="Times New Roman"/>
          <w:sz w:val="28"/>
          <w:szCs w:val="28"/>
        </w:rPr>
        <w:t>Для проведения игры потребуется по одному обручу для каждой команды и по одной стойке.</w:t>
      </w:r>
    </w:p>
    <w:p w:rsidR="0073769D" w:rsidRPr="006541A0" w:rsidRDefault="0073769D" w:rsidP="00AF081B">
      <w:pPr>
        <w:spacing w:after="0"/>
        <w:rPr>
          <w:rFonts w:ascii="Times New Roman" w:hAnsi="Times New Roman"/>
          <w:sz w:val="28"/>
          <w:szCs w:val="28"/>
        </w:rPr>
      </w:pPr>
      <w:r w:rsidRPr="006541A0">
        <w:rPr>
          <w:rFonts w:ascii="Times New Roman" w:hAnsi="Times New Roman"/>
          <w:sz w:val="28"/>
          <w:szCs w:val="28"/>
        </w:rPr>
        <w:t>Участники в каждой команде делятся на пары: первый — водитель, второй — пассажир. Пассажир находится в обруче. Задача участников как можно быстрее обежать вокруг стойки и передать обруч следующей паре участников. Побеждает команда, первая выполнившая задание.</w:t>
      </w:r>
    </w:p>
    <w:p w:rsidR="0073769D" w:rsidRPr="006541A0" w:rsidRDefault="0073769D" w:rsidP="000E65EA">
      <w:pPr>
        <w:spacing w:after="0"/>
        <w:rPr>
          <w:rFonts w:ascii="Times New Roman" w:hAnsi="Times New Roman"/>
          <w:sz w:val="28"/>
          <w:szCs w:val="28"/>
        </w:rPr>
      </w:pPr>
    </w:p>
    <w:p w:rsidR="0073769D" w:rsidRPr="006541A0" w:rsidRDefault="0073769D" w:rsidP="000E65EA">
      <w:pPr>
        <w:spacing w:after="0"/>
        <w:rPr>
          <w:rFonts w:ascii="Times New Roman" w:hAnsi="Times New Roman"/>
          <w:i/>
          <w:sz w:val="28"/>
          <w:szCs w:val="28"/>
          <w:u w:val="single"/>
        </w:rPr>
      </w:pPr>
      <w:r w:rsidRPr="006541A0">
        <w:rPr>
          <w:rFonts w:ascii="Times New Roman" w:hAnsi="Times New Roman"/>
          <w:i/>
          <w:sz w:val="28"/>
          <w:szCs w:val="28"/>
          <w:u w:val="single"/>
        </w:rPr>
        <w:t>Инспектор ГИБДД.</w:t>
      </w:r>
    </w:p>
    <w:p w:rsidR="0073769D" w:rsidRPr="006541A0" w:rsidRDefault="0073769D" w:rsidP="00D715B9">
      <w:pPr>
        <w:spacing w:after="0"/>
        <w:rPr>
          <w:rFonts w:ascii="Times New Roman" w:hAnsi="Times New Roman"/>
          <w:sz w:val="28"/>
          <w:szCs w:val="28"/>
        </w:rPr>
      </w:pPr>
    </w:p>
    <w:p w:rsidR="0073769D" w:rsidRPr="006541A0" w:rsidRDefault="0073769D" w:rsidP="00B04503">
      <w:pPr>
        <w:pStyle w:val="ListParagraph"/>
        <w:numPr>
          <w:ilvl w:val="0"/>
          <w:numId w:val="1"/>
        </w:numPr>
        <w:spacing w:after="0"/>
        <w:rPr>
          <w:rFonts w:ascii="Times New Roman" w:hAnsi="Times New Roman"/>
          <w:b/>
          <w:sz w:val="28"/>
          <w:szCs w:val="28"/>
        </w:rPr>
      </w:pPr>
      <w:r w:rsidRPr="006541A0">
        <w:rPr>
          <w:rFonts w:ascii="Times New Roman" w:hAnsi="Times New Roman"/>
          <w:b/>
          <w:sz w:val="28"/>
          <w:szCs w:val="28"/>
        </w:rPr>
        <w:t>А сейчас посмотрим мультфильм.</w:t>
      </w:r>
    </w:p>
    <w:p w:rsidR="0073769D" w:rsidRPr="006541A0" w:rsidRDefault="0073769D" w:rsidP="000E65EA">
      <w:pPr>
        <w:spacing w:after="0"/>
        <w:rPr>
          <w:rFonts w:ascii="Times New Roman" w:hAnsi="Times New Roman"/>
          <w:b/>
          <w:sz w:val="28"/>
          <w:szCs w:val="28"/>
        </w:rPr>
      </w:pPr>
      <w:r w:rsidRPr="006541A0">
        <w:rPr>
          <w:rFonts w:ascii="Times New Roman" w:hAnsi="Times New Roman"/>
          <w:sz w:val="28"/>
          <w:szCs w:val="28"/>
        </w:rPr>
        <w:t>//Смешарики. Азбука безопасности//</w:t>
      </w:r>
      <w:r w:rsidRPr="006541A0">
        <w:rPr>
          <w:rFonts w:ascii="Times New Roman" w:hAnsi="Times New Roman"/>
          <w:b/>
          <w:sz w:val="28"/>
          <w:szCs w:val="28"/>
        </w:rPr>
        <w:t>Зебра//</w:t>
      </w:r>
    </w:p>
    <w:p w:rsidR="0073769D" w:rsidRPr="006541A0" w:rsidRDefault="0073769D" w:rsidP="000E65EA">
      <w:pPr>
        <w:spacing w:after="0"/>
        <w:rPr>
          <w:rFonts w:ascii="Times New Roman" w:hAnsi="Times New Roman"/>
          <w:sz w:val="28"/>
          <w:szCs w:val="28"/>
        </w:rPr>
      </w:pPr>
    </w:p>
    <w:p w:rsidR="0073769D" w:rsidRPr="006541A0" w:rsidRDefault="0073769D" w:rsidP="000E65EA">
      <w:pPr>
        <w:spacing w:after="0"/>
        <w:rPr>
          <w:rFonts w:ascii="Times New Roman" w:hAnsi="Times New Roman"/>
          <w:i/>
          <w:sz w:val="28"/>
          <w:szCs w:val="28"/>
          <w:u w:val="single"/>
        </w:rPr>
      </w:pPr>
      <w:r w:rsidRPr="006541A0">
        <w:rPr>
          <w:rFonts w:ascii="Times New Roman" w:hAnsi="Times New Roman"/>
          <w:i/>
          <w:sz w:val="28"/>
          <w:szCs w:val="28"/>
          <w:u w:val="single"/>
        </w:rPr>
        <w:t>Ведущий.</w:t>
      </w:r>
    </w:p>
    <w:p w:rsidR="0073769D" w:rsidRPr="006541A0" w:rsidRDefault="0073769D" w:rsidP="000E65EA">
      <w:pPr>
        <w:spacing w:after="0"/>
        <w:rPr>
          <w:rFonts w:ascii="Times New Roman" w:hAnsi="Times New Roman"/>
          <w:sz w:val="28"/>
          <w:szCs w:val="28"/>
        </w:rPr>
      </w:pPr>
      <w:r w:rsidRPr="006541A0">
        <w:rPr>
          <w:rFonts w:ascii="Times New Roman" w:hAnsi="Times New Roman"/>
          <w:sz w:val="28"/>
          <w:szCs w:val="28"/>
        </w:rPr>
        <w:t xml:space="preserve">Ребята, у нас тоже есть зебра – пешеходный переход. Мы сейчас поиграем в пешеходов и водителей. </w:t>
      </w:r>
    </w:p>
    <w:p w:rsidR="0073769D" w:rsidRPr="006541A0" w:rsidRDefault="0073769D" w:rsidP="000E65EA">
      <w:pPr>
        <w:spacing w:after="0"/>
        <w:rPr>
          <w:rFonts w:ascii="Times New Roman" w:hAnsi="Times New Roman"/>
          <w:sz w:val="28"/>
          <w:szCs w:val="28"/>
        </w:rPr>
      </w:pPr>
    </w:p>
    <w:p w:rsidR="0073769D" w:rsidRPr="006541A0" w:rsidRDefault="0073769D" w:rsidP="00A03D2C">
      <w:pPr>
        <w:pStyle w:val="ListParagraph"/>
        <w:numPr>
          <w:ilvl w:val="0"/>
          <w:numId w:val="1"/>
        </w:numPr>
        <w:spacing w:after="0"/>
        <w:rPr>
          <w:rFonts w:ascii="Times New Roman" w:hAnsi="Times New Roman"/>
          <w:sz w:val="28"/>
          <w:szCs w:val="28"/>
        </w:rPr>
      </w:pPr>
      <w:r w:rsidRPr="006541A0">
        <w:rPr>
          <w:rFonts w:ascii="Times New Roman" w:hAnsi="Times New Roman"/>
          <w:b/>
          <w:sz w:val="28"/>
          <w:szCs w:val="28"/>
        </w:rPr>
        <w:t xml:space="preserve">Игра  «На светофоре». </w:t>
      </w:r>
      <w:r w:rsidRPr="006541A0">
        <w:rPr>
          <w:rFonts w:ascii="Times New Roman" w:hAnsi="Times New Roman"/>
          <w:sz w:val="28"/>
          <w:szCs w:val="28"/>
        </w:rPr>
        <w:t>Оборудование: светофор, зебра, костюмы, водитель, машины.</w:t>
      </w:r>
    </w:p>
    <w:p w:rsidR="0073769D" w:rsidRPr="006541A0" w:rsidRDefault="0073769D" w:rsidP="00AB5B0D">
      <w:pPr>
        <w:spacing w:after="0"/>
        <w:rPr>
          <w:rFonts w:ascii="Times New Roman" w:hAnsi="Times New Roman"/>
          <w:sz w:val="28"/>
          <w:szCs w:val="28"/>
        </w:rPr>
      </w:pPr>
      <w:r w:rsidRPr="006541A0">
        <w:rPr>
          <w:rFonts w:ascii="Times New Roman" w:hAnsi="Times New Roman"/>
          <w:sz w:val="28"/>
          <w:szCs w:val="28"/>
        </w:rPr>
        <w:t>Дети на перекрестке. Одни дети – пешеходы, другие дети – водители.</w:t>
      </w:r>
    </w:p>
    <w:p w:rsidR="0073769D" w:rsidRPr="006541A0" w:rsidRDefault="0073769D" w:rsidP="00AB5B0D">
      <w:pPr>
        <w:spacing w:after="0"/>
        <w:rPr>
          <w:rFonts w:ascii="Times New Roman" w:hAnsi="Times New Roman"/>
          <w:b/>
          <w:sz w:val="28"/>
          <w:szCs w:val="28"/>
          <w:u w:val="single"/>
        </w:rPr>
      </w:pPr>
      <w:r w:rsidRPr="006541A0">
        <w:rPr>
          <w:rFonts w:ascii="Times New Roman" w:hAnsi="Times New Roman"/>
          <w:sz w:val="28"/>
          <w:szCs w:val="28"/>
        </w:rPr>
        <w:t xml:space="preserve">Включается светофор. Загорается зеленый-едут машины </w:t>
      </w:r>
      <w:r w:rsidRPr="006541A0">
        <w:rPr>
          <w:rFonts w:ascii="Times New Roman" w:hAnsi="Times New Roman"/>
          <w:b/>
          <w:sz w:val="28"/>
          <w:szCs w:val="28"/>
          <w:u w:val="single"/>
        </w:rPr>
        <w:t>(Трек. Звуки заводящейся машины).</w:t>
      </w:r>
    </w:p>
    <w:p w:rsidR="0073769D" w:rsidRPr="006541A0" w:rsidRDefault="0073769D" w:rsidP="00AB5B0D">
      <w:pPr>
        <w:spacing w:after="0"/>
        <w:rPr>
          <w:rFonts w:ascii="Times New Roman" w:hAnsi="Times New Roman"/>
          <w:sz w:val="28"/>
          <w:szCs w:val="28"/>
        </w:rPr>
      </w:pPr>
      <w:r w:rsidRPr="006541A0">
        <w:rPr>
          <w:rFonts w:ascii="Times New Roman" w:hAnsi="Times New Roman"/>
          <w:sz w:val="28"/>
          <w:szCs w:val="28"/>
        </w:rPr>
        <w:t>Пешеходам:</w:t>
      </w:r>
    </w:p>
    <w:p w:rsidR="0073769D" w:rsidRPr="006541A0" w:rsidRDefault="0073769D" w:rsidP="000C2297">
      <w:pPr>
        <w:spacing w:after="0"/>
        <w:rPr>
          <w:rFonts w:ascii="Times New Roman" w:hAnsi="Times New Roman"/>
          <w:sz w:val="28"/>
          <w:szCs w:val="28"/>
        </w:rPr>
      </w:pPr>
      <w:r w:rsidRPr="006541A0">
        <w:rPr>
          <w:rFonts w:ascii="Times New Roman" w:hAnsi="Times New Roman"/>
          <w:sz w:val="28"/>
          <w:szCs w:val="28"/>
        </w:rPr>
        <w:t>- красный – стоим</w:t>
      </w:r>
    </w:p>
    <w:p w:rsidR="0073769D" w:rsidRPr="006541A0" w:rsidRDefault="0073769D" w:rsidP="000C2297">
      <w:pPr>
        <w:spacing w:after="0"/>
        <w:rPr>
          <w:rFonts w:ascii="Times New Roman" w:hAnsi="Times New Roman"/>
          <w:sz w:val="28"/>
          <w:szCs w:val="28"/>
        </w:rPr>
      </w:pPr>
    </w:p>
    <w:p w:rsidR="0073769D" w:rsidRPr="006541A0" w:rsidRDefault="0073769D" w:rsidP="000C2297">
      <w:pPr>
        <w:spacing w:after="0"/>
        <w:rPr>
          <w:rFonts w:ascii="Times New Roman" w:hAnsi="Times New Roman"/>
          <w:sz w:val="28"/>
          <w:szCs w:val="28"/>
        </w:rPr>
      </w:pPr>
      <w:r w:rsidRPr="006541A0">
        <w:rPr>
          <w:rFonts w:ascii="Times New Roman" w:hAnsi="Times New Roman"/>
          <w:sz w:val="28"/>
          <w:szCs w:val="28"/>
        </w:rPr>
        <w:t>- желтый – хлопаем</w:t>
      </w:r>
    </w:p>
    <w:p w:rsidR="0073769D" w:rsidRPr="006541A0" w:rsidRDefault="0073769D" w:rsidP="000C2297">
      <w:pPr>
        <w:spacing w:after="0"/>
        <w:rPr>
          <w:rFonts w:ascii="Times New Roman" w:hAnsi="Times New Roman"/>
          <w:sz w:val="28"/>
          <w:szCs w:val="28"/>
        </w:rPr>
      </w:pPr>
    </w:p>
    <w:p w:rsidR="0073769D" w:rsidRPr="006541A0" w:rsidRDefault="0073769D" w:rsidP="00AB5B0D">
      <w:pPr>
        <w:spacing w:after="0"/>
        <w:rPr>
          <w:rFonts w:ascii="Times New Roman" w:hAnsi="Times New Roman"/>
          <w:b/>
          <w:sz w:val="28"/>
          <w:szCs w:val="28"/>
        </w:rPr>
      </w:pPr>
      <w:r w:rsidRPr="006541A0">
        <w:rPr>
          <w:rFonts w:ascii="Times New Roman" w:hAnsi="Times New Roman"/>
          <w:sz w:val="28"/>
          <w:szCs w:val="28"/>
        </w:rPr>
        <w:t xml:space="preserve">- зеленый – двигаемся по залу. </w:t>
      </w:r>
      <w:r w:rsidRPr="006541A0">
        <w:rPr>
          <w:rFonts w:ascii="Times New Roman" w:hAnsi="Times New Roman"/>
          <w:b/>
          <w:sz w:val="28"/>
          <w:szCs w:val="28"/>
        </w:rPr>
        <w:t>Звучит песня «Зебренок».</w:t>
      </w:r>
    </w:p>
    <w:p w:rsidR="0073769D" w:rsidRPr="006541A0" w:rsidRDefault="0073769D" w:rsidP="00AB5B0D">
      <w:pPr>
        <w:spacing w:after="0"/>
        <w:rPr>
          <w:rFonts w:ascii="Times New Roman" w:hAnsi="Times New Roman"/>
          <w:b/>
          <w:sz w:val="28"/>
          <w:szCs w:val="28"/>
        </w:rPr>
      </w:pPr>
    </w:p>
    <w:p w:rsidR="0073769D" w:rsidRPr="006541A0" w:rsidRDefault="0073769D" w:rsidP="00AB5B0D">
      <w:pPr>
        <w:spacing w:after="0"/>
        <w:rPr>
          <w:rFonts w:ascii="Times New Roman" w:hAnsi="Times New Roman"/>
          <w:i/>
          <w:sz w:val="28"/>
          <w:szCs w:val="28"/>
          <w:u w:val="single"/>
        </w:rPr>
      </w:pPr>
      <w:r w:rsidRPr="006541A0">
        <w:rPr>
          <w:rFonts w:ascii="Times New Roman" w:hAnsi="Times New Roman"/>
          <w:i/>
          <w:sz w:val="28"/>
          <w:szCs w:val="28"/>
          <w:u w:val="single"/>
        </w:rPr>
        <w:t>Инспектор ГИБДД</w:t>
      </w:r>
    </w:p>
    <w:p w:rsidR="0073769D" w:rsidRPr="006541A0" w:rsidRDefault="0073769D" w:rsidP="00AB5B0D">
      <w:pPr>
        <w:spacing w:after="0"/>
        <w:rPr>
          <w:rFonts w:ascii="Times New Roman" w:hAnsi="Times New Roman"/>
          <w:i/>
          <w:sz w:val="28"/>
          <w:szCs w:val="28"/>
          <w:u w:val="single"/>
        </w:rPr>
      </w:pPr>
    </w:p>
    <w:p w:rsidR="0073769D" w:rsidRPr="006541A0" w:rsidRDefault="0073769D" w:rsidP="000D4C93">
      <w:pPr>
        <w:pStyle w:val="ListParagraph"/>
        <w:numPr>
          <w:ilvl w:val="0"/>
          <w:numId w:val="1"/>
        </w:numPr>
        <w:spacing w:after="0"/>
        <w:rPr>
          <w:rFonts w:ascii="Times New Roman" w:hAnsi="Times New Roman"/>
          <w:sz w:val="28"/>
          <w:szCs w:val="28"/>
        </w:rPr>
      </w:pPr>
      <w:r w:rsidRPr="006541A0">
        <w:rPr>
          <w:rFonts w:ascii="Times New Roman" w:hAnsi="Times New Roman"/>
          <w:b/>
          <w:sz w:val="28"/>
          <w:szCs w:val="28"/>
        </w:rPr>
        <w:t xml:space="preserve"> Конкурс «Инспектор».  (</w:t>
      </w:r>
      <w:r w:rsidRPr="006541A0">
        <w:rPr>
          <w:rFonts w:ascii="Times New Roman" w:hAnsi="Times New Roman"/>
          <w:sz w:val="28"/>
          <w:szCs w:val="28"/>
        </w:rPr>
        <w:t>Жезл, кепка и свисток</w:t>
      </w:r>
      <w:r w:rsidRPr="006541A0">
        <w:rPr>
          <w:rFonts w:ascii="Times New Roman" w:hAnsi="Times New Roman"/>
          <w:b/>
          <w:sz w:val="28"/>
          <w:szCs w:val="28"/>
        </w:rPr>
        <w:t xml:space="preserve">) </w:t>
      </w:r>
      <w:r w:rsidRPr="006541A0">
        <w:rPr>
          <w:rFonts w:ascii="Times New Roman" w:hAnsi="Times New Roman"/>
          <w:sz w:val="28"/>
          <w:szCs w:val="28"/>
        </w:rPr>
        <w:t>Звучит музыка инспектора.</w:t>
      </w:r>
    </w:p>
    <w:p w:rsidR="0073769D" w:rsidRPr="006541A0" w:rsidRDefault="0073769D" w:rsidP="000E40FD">
      <w:pPr>
        <w:spacing w:after="0"/>
        <w:rPr>
          <w:rFonts w:ascii="Times New Roman" w:hAnsi="Times New Roman"/>
          <w:sz w:val="28"/>
          <w:szCs w:val="28"/>
        </w:rPr>
      </w:pPr>
      <w:r w:rsidRPr="006541A0">
        <w:rPr>
          <w:rFonts w:ascii="Times New Roman" w:hAnsi="Times New Roman"/>
          <w:sz w:val="28"/>
          <w:szCs w:val="28"/>
        </w:rPr>
        <w:t>По команде по одному представителю бегут к стулу, на котором разложены атрибуты одежды инспектора ДПС ГИБДД: жезл, кепка, свисток. Нужно быстро одеться, свистнуть громко в свисток, раздеться и добежать до стула, передав эстафету другому участнику.</w:t>
      </w:r>
    </w:p>
    <w:p w:rsidR="0073769D" w:rsidRPr="006541A0" w:rsidRDefault="0073769D" w:rsidP="000E40FD">
      <w:pPr>
        <w:spacing w:after="0"/>
        <w:rPr>
          <w:rFonts w:ascii="Times New Roman" w:hAnsi="Times New Roman"/>
          <w:sz w:val="28"/>
          <w:szCs w:val="28"/>
        </w:rPr>
      </w:pPr>
    </w:p>
    <w:p w:rsidR="0073769D" w:rsidRPr="006541A0" w:rsidRDefault="0073769D" w:rsidP="000E40FD">
      <w:pPr>
        <w:spacing w:after="0"/>
        <w:rPr>
          <w:rFonts w:ascii="Times New Roman" w:hAnsi="Times New Roman"/>
          <w:i/>
          <w:sz w:val="28"/>
          <w:szCs w:val="28"/>
          <w:u w:val="single"/>
        </w:rPr>
      </w:pPr>
      <w:r w:rsidRPr="006541A0">
        <w:rPr>
          <w:rFonts w:ascii="Times New Roman" w:hAnsi="Times New Roman"/>
          <w:i/>
          <w:sz w:val="28"/>
          <w:szCs w:val="28"/>
          <w:u w:val="single"/>
        </w:rPr>
        <w:t>Инспектор ГИБДД</w:t>
      </w:r>
    </w:p>
    <w:p w:rsidR="0073769D" w:rsidRPr="006541A0" w:rsidRDefault="0073769D" w:rsidP="00AB5B0D">
      <w:pPr>
        <w:spacing w:after="0"/>
        <w:rPr>
          <w:rFonts w:ascii="Times New Roman" w:hAnsi="Times New Roman"/>
          <w:b/>
          <w:sz w:val="28"/>
          <w:szCs w:val="28"/>
        </w:rPr>
      </w:pPr>
      <w:r w:rsidRPr="006541A0">
        <w:rPr>
          <w:rFonts w:ascii="Times New Roman" w:hAnsi="Times New Roman"/>
          <w:sz w:val="28"/>
          <w:szCs w:val="28"/>
        </w:rPr>
        <w:t>Молодцы, ребята. Справились с заданием хорошо. Ребята, будьте внимательны на дорогах. А мне пришла пора прощаться с вами. Меня ждут другие ребята. До свидания. (</w:t>
      </w:r>
      <w:r w:rsidRPr="006541A0">
        <w:rPr>
          <w:rFonts w:ascii="Times New Roman" w:hAnsi="Times New Roman"/>
          <w:b/>
          <w:sz w:val="28"/>
          <w:szCs w:val="28"/>
        </w:rPr>
        <w:t>Звучит музыка «Инспектор).</w:t>
      </w:r>
    </w:p>
    <w:p w:rsidR="0073769D" w:rsidRPr="006541A0" w:rsidRDefault="0073769D" w:rsidP="00D57479">
      <w:pPr>
        <w:spacing w:after="0"/>
        <w:rPr>
          <w:rFonts w:ascii="Times New Roman" w:hAnsi="Times New Roman"/>
          <w:sz w:val="28"/>
          <w:szCs w:val="28"/>
        </w:rPr>
      </w:pPr>
    </w:p>
    <w:p w:rsidR="0073769D" w:rsidRPr="006541A0" w:rsidRDefault="0073769D" w:rsidP="00D57479">
      <w:pPr>
        <w:spacing w:after="0"/>
        <w:rPr>
          <w:rFonts w:ascii="Times New Roman" w:hAnsi="Times New Roman"/>
          <w:b/>
          <w:i/>
          <w:sz w:val="28"/>
          <w:szCs w:val="28"/>
          <w:u w:val="single"/>
        </w:rPr>
      </w:pPr>
      <w:r w:rsidRPr="006541A0">
        <w:rPr>
          <w:rFonts w:ascii="Times New Roman" w:hAnsi="Times New Roman"/>
          <w:b/>
          <w:i/>
          <w:sz w:val="28"/>
          <w:szCs w:val="28"/>
          <w:u w:val="single"/>
        </w:rPr>
        <w:t>Ведущий.</w:t>
      </w:r>
    </w:p>
    <w:p w:rsidR="0073769D" w:rsidRPr="006541A0" w:rsidRDefault="0073769D" w:rsidP="00D57479">
      <w:pPr>
        <w:spacing w:after="0"/>
        <w:rPr>
          <w:rFonts w:ascii="Times New Roman" w:hAnsi="Times New Roman"/>
          <w:i/>
          <w:sz w:val="28"/>
          <w:szCs w:val="28"/>
          <w:u w:val="single"/>
        </w:rPr>
      </w:pPr>
    </w:p>
    <w:p w:rsidR="0073769D" w:rsidRPr="006541A0" w:rsidRDefault="0073769D" w:rsidP="00D57479">
      <w:pPr>
        <w:spacing w:after="0"/>
        <w:rPr>
          <w:rFonts w:ascii="Times New Roman" w:hAnsi="Times New Roman"/>
          <w:sz w:val="28"/>
          <w:szCs w:val="28"/>
        </w:rPr>
      </w:pPr>
      <w:r w:rsidRPr="006541A0">
        <w:rPr>
          <w:rFonts w:ascii="Times New Roman" w:hAnsi="Times New Roman"/>
          <w:sz w:val="28"/>
          <w:szCs w:val="28"/>
        </w:rPr>
        <w:t>А сейчас ребята расскажут стихи.</w:t>
      </w:r>
    </w:p>
    <w:p w:rsidR="0073769D" w:rsidRPr="006541A0" w:rsidRDefault="0073769D" w:rsidP="00D57479">
      <w:pPr>
        <w:spacing w:after="0"/>
        <w:rPr>
          <w:rFonts w:ascii="Times New Roman" w:hAnsi="Times New Roman"/>
          <w:sz w:val="28"/>
          <w:szCs w:val="28"/>
        </w:rPr>
      </w:pPr>
    </w:p>
    <w:p w:rsidR="0073769D" w:rsidRPr="006541A0" w:rsidRDefault="0073769D" w:rsidP="00D57479">
      <w:pPr>
        <w:spacing w:after="0"/>
        <w:rPr>
          <w:rFonts w:ascii="Times New Roman" w:hAnsi="Times New Roman"/>
          <w:sz w:val="28"/>
          <w:szCs w:val="28"/>
        </w:rPr>
      </w:pPr>
    </w:p>
    <w:p w:rsidR="0073769D" w:rsidRPr="006541A0" w:rsidRDefault="0073769D" w:rsidP="0022138D">
      <w:pPr>
        <w:pStyle w:val="ListParagraph"/>
        <w:numPr>
          <w:ilvl w:val="0"/>
          <w:numId w:val="1"/>
        </w:numPr>
        <w:spacing w:after="0"/>
        <w:rPr>
          <w:rFonts w:ascii="Times New Roman" w:hAnsi="Times New Roman"/>
          <w:i/>
          <w:sz w:val="28"/>
          <w:szCs w:val="28"/>
          <w:u w:val="single"/>
        </w:rPr>
      </w:pPr>
      <w:r w:rsidRPr="006541A0">
        <w:rPr>
          <w:rFonts w:ascii="Times New Roman" w:hAnsi="Times New Roman"/>
          <w:i/>
          <w:sz w:val="28"/>
          <w:szCs w:val="28"/>
          <w:u w:val="single"/>
        </w:rPr>
        <w:t>Красный огонек:</w:t>
      </w:r>
    </w:p>
    <w:p w:rsidR="0073769D" w:rsidRPr="006541A0" w:rsidRDefault="0073769D" w:rsidP="00D57479">
      <w:pPr>
        <w:spacing w:after="0"/>
        <w:rPr>
          <w:rFonts w:ascii="Times New Roman" w:hAnsi="Times New Roman"/>
          <w:sz w:val="28"/>
          <w:szCs w:val="28"/>
        </w:rPr>
      </w:pPr>
      <w:r w:rsidRPr="006541A0">
        <w:rPr>
          <w:rFonts w:ascii="Times New Roman" w:hAnsi="Times New Roman"/>
          <w:sz w:val="28"/>
          <w:szCs w:val="28"/>
        </w:rPr>
        <w:t>Чтобы, жить, не зная огорченья.</w:t>
      </w:r>
    </w:p>
    <w:p w:rsidR="0073769D" w:rsidRPr="006541A0" w:rsidRDefault="0073769D" w:rsidP="00D57479">
      <w:pPr>
        <w:spacing w:after="0"/>
        <w:rPr>
          <w:rFonts w:ascii="Times New Roman" w:hAnsi="Times New Roman"/>
          <w:sz w:val="28"/>
          <w:szCs w:val="28"/>
        </w:rPr>
      </w:pPr>
      <w:r w:rsidRPr="006541A0">
        <w:rPr>
          <w:rFonts w:ascii="Times New Roman" w:hAnsi="Times New Roman"/>
          <w:sz w:val="28"/>
          <w:szCs w:val="28"/>
        </w:rPr>
        <w:t>Чтобы работать, думать и мечтать.</w:t>
      </w:r>
    </w:p>
    <w:p w:rsidR="0073769D" w:rsidRPr="006541A0" w:rsidRDefault="0073769D" w:rsidP="00D57479">
      <w:pPr>
        <w:spacing w:after="0"/>
        <w:rPr>
          <w:rFonts w:ascii="Times New Roman" w:hAnsi="Times New Roman"/>
          <w:sz w:val="28"/>
          <w:szCs w:val="28"/>
        </w:rPr>
      </w:pPr>
      <w:r w:rsidRPr="006541A0">
        <w:rPr>
          <w:rFonts w:ascii="Times New Roman" w:hAnsi="Times New Roman"/>
          <w:sz w:val="28"/>
          <w:szCs w:val="28"/>
        </w:rPr>
        <w:t>Мы должны все правила движения</w:t>
      </w:r>
    </w:p>
    <w:p w:rsidR="0073769D" w:rsidRPr="006541A0" w:rsidRDefault="0073769D" w:rsidP="00D57479">
      <w:pPr>
        <w:spacing w:after="0"/>
        <w:rPr>
          <w:rFonts w:ascii="Times New Roman" w:hAnsi="Times New Roman"/>
          <w:sz w:val="28"/>
          <w:szCs w:val="28"/>
        </w:rPr>
      </w:pPr>
      <w:r w:rsidRPr="006541A0">
        <w:rPr>
          <w:rFonts w:ascii="Times New Roman" w:hAnsi="Times New Roman"/>
          <w:sz w:val="28"/>
          <w:szCs w:val="28"/>
        </w:rPr>
        <w:t>Всегда и всюду соблюдать.</w:t>
      </w:r>
    </w:p>
    <w:p w:rsidR="0073769D" w:rsidRPr="006541A0" w:rsidRDefault="0073769D" w:rsidP="00D57479">
      <w:pPr>
        <w:spacing w:after="0"/>
        <w:rPr>
          <w:rFonts w:ascii="Times New Roman" w:hAnsi="Times New Roman"/>
          <w:sz w:val="28"/>
          <w:szCs w:val="28"/>
        </w:rPr>
      </w:pPr>
    </w:p>
    <w:p w:rsidR="0073769D" w:rsidRPr="006541A0" w:rsidRDefault="0073769D" w:rsidP="00D57479">
      <w:pPr>
        <w:spacing w:after="0"/>
        <w:rPr>
          <w:rFonts w:ascii="Times New Roman" w:hAnsi="Times New Roman"/>
          <w:sz w:val="28"/>
          <w:szCs w:val="28"/>
        </w:rPr>
      </w:pPr>
    </w:p>
    <w:p w:rsidR="0073769D" w:rsidRPr="006541A0" w:rsidRDefault="0073769D" w:rsidP="00D57479">
      <w:pPr>
        <w:spacing w:after="0"/>
        <w:rPr>
          <w:rFonts w:ascii="Times New Roman" w:hAnsi="Times New Roman"/>
          <w:sz w:val="28"/>
          <w:szCs w:val="28"/>
        </w:rPr>
      </w:pPr>
      <w:r w:rsidRPr="006541A0">
        <w:rPr>
          <w:rFonts w:ascii="Times New Roman" w:hAnsi="Times New Roman"/>
          <w:i/>
          <w:sz w:val="28"/>
          <w:szCs w:val="28"/>
          <w:u w:val="single"/>
        </w:rPr>
        <w:t>Желтый огонек:</w:t>
      </w:r>
    </w:p>
    <w:p w:rsidR="0073769D" w:rsidRPr="006541A0" w:rsidRDefault="0073769D" w:rsidP="00D57479">
      <w:pPr>
        <w:spacing w:after="0"/>
        <w:rPr>
          <w:rFonts w:ascii="Times New Roman" w:hAnsi="Times New Roman"/>
          <w:sz w:val="28"/>
          <w:szCs w:val="28"/>
        </w:rPr>
      </w:pPr>
      <w:r w:rsidRPr="006541A0">
        <w:rPr>
          <w:rFonts w:ascii="Times New Roman" w:hAnsi="Times New Roman"/>
          <w:sz w:val="28"/>
          <w:szCs w:val="28"/>
        </w:rPr>
        <w:t>Закон дорог мудр и строг</w:t>
      </w:r>
    </w:p>
    <w:p w:rsidR="0073769D" w:rsidRPr="006541A0" w:rsidRDefault="0073769D" w:rsidP="00D57479">
      <w:pPr>
        <w:spacing w:after="0"/>
        <w:rPr>
          <w:rFonts w:ascii="Times New Roman" w:hAnsi="Times New Roman"/>
          <w:sz w:val="28"/>
          <w:szCs w:val="28"/>
        </w:rPr>
      </w:pPr>
      <w:r w:rsidRPr="006541A0">
        <w:rPr>
          <w:rFonts w:ascii="Times New Roman" w:hAnsi="Times New Roman"/>
          <w:sz w:val="28"/>
          <w:szCs w:val="28"/>
        </w:rPr>
        <w:t>И ты, не забывай его, дружок.</w:t>
      </w:r>
    </w:p>
    <w:p w:rsidR="0073769D" w:rsidRPr="006541A0" w:rsidRDefault="0073769D" w:rsidP="00D57479">
      <w:pPr>
        <w:spacing w:after="0"/>
        <w:rPr>
          <w:rFonts w:ascii="Times New Roman" w:hAnsi="Times New Roman"/>
          <w:sz w:val="28"/>
          <w:szCs w:val="28"/>
        </w:rPr>
      </w:pPr>
      <w:r w:rsidRPr="006541A0">
        <w:rPr>
          <w:rFonts w:ascii="Times New Roman" w:hAnsi="Times New Roman"/>
          <w:sz w:val="28"/>
          <w:szCs w:val="28"/>
        </w:rPr>
        <w:t>Мало, чтоб его все знали.</w:t>
      </w:r>
    </w:p>
    <w:p w:rsidR="0073769D" w:rsidRPr="006541A0" w:rsidRDefault="0073769D" w:rsidP="00D57479">
      <w:pPr>
        <w:spacing w:after="0"/>
        <w:rPr>
          <w:rFonts w:ascii="Times New Roman" w:hAnsi="Times New Roman"/>
          <w:sz w:val="28"/>
          <w:szCs w:val="28"/>
        </w:rPr>
      </w:pPr>
      <w:r w:rsidRPr="006541A0">
        <w:rPr>
          <w:rFonts w:ascii="Times New Roman" w:hAnsi="Times New Roman"/>
          <w:sz w:val="28"/>
          <w:szCs w:val="28"/>
        </w:rPr>
        <w:t>Надо, чтобы выполняли.</w:t>
      </w:r>
    </w:p>
    <w:p w:rsidR="0073769D" w:rsidRPr="006541A0" w:rsidRDefault="0073769D" w:rsidP="00D57479">
      <w:pPr>
        <w:spacing w:after="0"/>
        <w:rPr>
          <w:rFonts w:ascii="Times New Roman" w:hAnsi="Times New Roman"/>
          <w:sz w:val="28"/>
          <w:szCs w:val="28"/>
        </w:rPr>
      </w:pPr>
      <w:r w:rsidRPr="006541A0">
        <w:rPr>
          <w:rFonts w:ascii="Times New Roman" w:hAnsi="Times New Roman"/>
          <w:sz w:val="28"/>
          <w:szCs w:val="28"/>
        </w:rPr>
        <w:t>Тогда можно поручиться,</w:t>
      </w:r>
    </w:p>
    <w:p w:rsidR="0073769D" w:rsidRPr="006541A0" w:rsidRDefault="0073769D" w:rsidP="00D57479">
      <w:pPr>
        <w:spacing w:after="0"/>
        <w:rPr>
          <w:rFonts w:ascii="Times New Roman" w:hAnsi="Times New Roman"/>
          <w:sz w:val="28"/>
          <w:szCs w:val="28"/>
        </w:rPr>
      </w:pPr>
      <w:r w:rsidRPr="006541A0">
        <w:rPr>
          <w:rFonts w:ascii="Times New Roman" w:hAnsi="Times New Roman"/>
          <w:sz w:val="28"/>
          <w:szCs w:val="28"/>
        </w:rPr>
        <w:t>Беды дорожной не случится.</w:t>
      </w:r>
    </w:p>
    <w:p w:rsidR="0073769D" w:rsidRPr="006541A0" w:rsidRDefault="0073769D" w:rsidP="00D57479">
      <w:pPr>
        <w:spacing w:after="0"/>
        <w:rPr>
          <w:rFonts w:ascii="Times New Roman" w:hAnsi="Times New Roman"/>
          <w:sz w:val="28"/>
          <w:szCs w:val="28"/>
        </w:rPr>
      </w:pPr>
    </w:p>
    <w:p w:rsidR="0073769D" w:rsidRPr="006541A0" w:rsidRDefault="0073769D" w:rsidP="00D57479">
      <w:pPr>
        <w:spacing w:after="0"/>
        <w:rPr>
          <w:rFonts w:ascii="Times New Roman" w:hAnsi="Times New Roman"/>
          <w:i/>
          <w:sz w:val="28"/>
          <w:szCs w:val="28"/>
          <w:u w:val="single"/>
        </w:rPr>
      </w:pPr>
      <w:r w:rsidRPr="006541A0">
        <w:rPr>
          <w:rFonts w:ascii="Times New Roman" w:hAnsi="Times New Roman"/>
          <w:i/>
          <w:sz w:val="28"/>
          <w:szCs w:val="28"/>
          <w:u w:val="single"/>
        </w:rPr>
        <w:t>Зеленый огонек:</w:t>
      </w:r>
    </w:p>
    <w:p w:rsidR="0073769D" w:rsidRPr="006541A0" w:rsidRDefault="0073769D" w:rsidP="00D57479">
      <w:pPr>
        <w:spacing w:after="0"/>
        <w:rPr>
          <w:rFonts w:ascii="Times New Roman" w:hAnsi="Times New Roman"/>
          <w:sz w:val="28"/>
          <w:szCs w:val="28"/>
        </w:rPr>
      </w:pPr>
      <w:r w:rsidRPr="006541A0">
        <w:rPr>
          <w:rFonts w:ascii="Times New Roman" w:hAnsi="Times New Roman"/>
          <w:sz w:val="28"/>
          <w:szCs w:val="28"/>
        </w:rPr>
        <w:t>Делаем ребятам предостережение:</w:t>
      </w:r>
    </w:p>
    <w:p w:rsidR="0073769D" w:rsidRPr="006541A0" w:rsidRDefault="0073769D" w:rsidP="00D57479">
      <w:pPr>
        <w:spacing w:after="0"/>
        <w:rPr>
          <w:rFonts w:ascii="Times New Roman" w:hAnsi="Times New Roman"/>
          <w:sz w:val="28"/>
          <w:szCs w:val="28"/>
        </w:rPr>
      </w:pPr>
      <w:r w:rsidRPr="006541A0">
        <w:rPr>
          <w:rFonts w:ascii="Times New Roman" w:hAnsi="Times New Roman"/>
          <w:sz w:val="28"/>
          <w:szCs w:val="28"/>
        </w:rPr>
        <w:t>Выучите срочно правила движения,</w:t>
      </w:r>
    </w:p>
    <w:p w:rsidR="0073769D" w:rsidRPr="006541A0" w:rsidRDefault="0073769D" w:rsidP="00D57479">
      <w:pPr>
        <w:spacing w:after="0"/>
        <w:rPr>
          <w:rFonts w:ascii="Times New Roman" w:hAnsi="Times New Roman"/>
          <w:sz w:val="28"/>
          <w:szCs w:val="28"/>
        </w:rPr>
      </w:pPr>
      <w:r w:rsidRPr="006541A0">
        <w:rPr>
          <w:rFonts w:ascii="Times New Roman" w:hAnsi="Times New Roman"/>
          <w:sz w:val="28"/>
          <w:szCs w:val="28"/>
        </w:rPr>
        <w:t>Чтоб не волновались каждый день родители,</w:t>
      </w:r>
    </w:p>
    <w:p w:rsidR="0073769D" w:rsidRPr="006541A0" w:rsidRDefault="0073769D" w:rsidP="00D57479">
      <w:pPr>
        <w:spacing w:after="0"/>
        <w:rPr>
          <w:rFonts w:ascii="Times New Roman" w:hAnsi="Times New Roman"/>
          <w:sz w:val="28"/>
          <w:szCs w:val="28"/>
        </w:rPr>
      </w:pPr>
      <w:r w:rsidRPr="006541A0">
        <w:rPr>
          <w:rFonts w:ascii="Times New Roman" w:hAnsi="Times New Roman"/>
          <w:sz w:val="28"/>
          <w:szCs w:val="28"/>
        </w:rPr>
        <w:t>Чтоб спокойней были за рулем водители!</w:t>
      </w:r>
    </w:p>
    <w:p w:rsidR="0073769D" w:rsidRPr="006541A0" w:rsidRDefault="0073769D" w:rsidP="00D57479">
      <w:pPr>
        <w:spacing w:after="0"/>
        <w:rPr>
          <w:rFonts w:ascii="Times New Roman" w:hAnsi="Times New Roman"/>
          <w:sz w:val="28"/>
          <w:szCs w:val="28"/>
        </w:rPr>
      </w:pPr>
    </w:p>
    <w:p w:rsidR="0073769D" w:rsidRPr="006541A0" w:rsidRDefault="0073769D" w:rsidP="00D57479">
      <w:pPr>
        <w:spacing w:after="0"/>
        <w:rPr>
          <w:rFonts w:ascii="Times New Roman" w:hAnsi="Times New Roman"/>
          <w:b/>
          <w:sz w:val="28"/>
          <w:szCs w:val="28"/>
        </w:rPr>
      </w:pPr>
      <w:r w:rsidRPr="006541A0">
        <w:rPr>
          <w:rFonts w:ascii="Times New Roman" w:hAnsi="Times New Roman"/>
          <w:b/>
          <w:sz w:val="28"/>
          <w:szCs w:val="28"/>
        </w:rPr>
        <w:t>Подведение итогов</w:t>
      </w:r>
    </w:p>
    <w:p w:rsidR="0073769D" w:rsidRPr="006541A0" w:rsidRDefault="0073769D" w:rsidP="0022138D">
      <w:pPr>
        <w:pStyle w:val="ListParagraph"/>
        <w:numPr>
          <w:ilvl w:val="0"/>
          <w:numId w:val="1"/>
        </w:numPr>
        <w:spacing w:after="0"/>
        <w:rPr>
          <w:rFonts w:ascii="Times New Roman" w:hAnsi="Times New Roman"/>
          <w:sz w:val="28"/>
          <w:szCs w:val="28"/>
        </w:rPr>
      </w:pPr>
    </w:p>
    <w:p w:rsidR="0073769D" w:rsidRPr="006541A0" w:rsidRDefault="0073769D" w:rsidP="00D57479">
      <w:pPr>
        <w:spacing w:after="0"/>
        <w:rPr>
          <w:rFonts w:ascii="Times New Roman" w:hAnsi="Times New Roman"/>
          <w:sz w:val="28"/>
          <w:szCs w:val="28"/>
        </w:rPr>
      </w:pPr>
      <w:r w:rsidRPr="006541A0">
        <w:rPr>
          <w:rFonts w:ascii="Times New Roman" w:hAnsi="Times New Roman"/>
          <w:i/>
          <w:sz w:val="28"/>
          <w:szCs w:val="28"/>
          <w:u w:val="single"/>
        </w:rPr>
        <w:t>Ведущий:</w:t>
      </w:r>
      <w:r w:rsidRPr="006541A0">
        <w:rPr>
          <w:rFonts w:ascii="Times New Roman" w:hAnsi="Times New Roman"/>
          <w:sz w:val="28"/>
          <w:szCs w:val="28"/>
        </w:rPr>
        <w:t xml:space="preserve"> Ребята, вам понравилось играть в пешеходов и водителей? </w:t>
      </w:r>
    </w:p>
    <w:p w:rsidR="0073769D" w:rsidRPr="006541A0" w:rsidRDefault="0073769D" w:rsidP="00D57479">
      <w:pPr>
        <w:spacing w:after="0"/>
        <w:rPr>
          <w:rFonts w:ascii="Times New Roman" w:hAnsi="Times New Roman"/>
          <w:sz w:val="28"/>
          <w:szCs w:val="28"/>
        </w:rPr>
      </w:pPr>
      <w:r w:rsidRPr="006541A0">
        <w:rPr>
          <w:rFonts w:ascii="Times New Roman" w:hAnsi="Times New Roman"/>
          <w:sz w:val="28"/>
          <w:szCs w:val="28"/>
        </w:rPr>
        <w:t>Сегодня мы повторили правила дорожного движения, которые важно и необходимо знать каждому из нас.</w:t>
      </w:r>
    </w:p>
    <w:p w:rsidR="0073769D" w:rsidRPr="006541A0" w:rsidRDefault="0073769D" w:rsidP="00D57479">
      <w:pPr>
        <w:spacing w:after="0"/>
        <w:rPr>
          <w:rFonts w:ascii="Times New Roman" w:hAnsi="Times New Roman"/>
          <w:sz w:val="28"/>
          <w:szCs w:val="28"/>
        </w:rPr>
      </w:pPr>
    </w:p>
    <w:p w:rsidR="0073769D" w:rsidRPr="006541A0" w:rsidRDefault="0073769D" w:rsidP="00D57479">
      <w:pPr>
        <w:spacing w:after="0"/>
        <w:rPr>
          <w:rFonts w:ascii="Times New Roman" w:hAnsi="Times New Roman"/>
          <w:sz w:val="28"/>
          <w:szCs w:val="28"/>
        </w:rPr>
      </w:pPr>
      <w:r w:rsidRPr="006541A0">
        <w:rPr>
          <w:rFonts w:ascii="Times New Roman" w:hAnsi="Times New Roman"/>
          <w:sz w:val="28"/>
          <w:szCs w:val="28"/>
        </w:rPr>
        <w:t>Держись дорожных правил строго,</w:t>
      </w:r>
    </w:p>
    <w:p w:rsidR="0073769D" w:rsidRPr="006541A0" w:rsidRDefault="0073769D" w:rsidP="00D57479">
      <w:pPr>
        <w:spacing w:after="0"/>
        <w:rPr>
          <w:rFonts w:ascii="Times New Roman" w:hAnsi="Times New Roman"/>
          <w:sz w:val="28"/>
          <w:szCs w:val="28"/>
        </w:rPr>
      </w:pPr>
      <w:r w:rsidRPr="006541A0">
        <w:rPr>
          <w:rFonts w:ascii="Times New Roman" w:hAnsi="Times New Roman"/>
          <w:sz w:val="28"/>
          <w:szCs w:val="28"/>
        </w:rPr>
        <w:t>Не торопись, как на пожар.</w:t>
      </w:r>
    </w:p>
    <w:p w:rsidR="0073769D" w:rsidRPr="006541A0" w:rsidRDefault="0073769D" w:rsidP="00D57479">
      <w:pPr>
        <w:spacing w:after="0"/>
        <w:rPr>
          <w:rFonts w:ascii="Times New Roman" w:hAnsi="Times New Roman"/>
          <w:sz w:val="28"/>
          <w:szCs w:val="28"/>
        </w:rPr>
      </w:pPr>
      <w:r w:rsidRPr="006541A0">
        <w:rPr>
          <w:rFonts w:ascii="Times New Roman" w:hAnsi="Times New Roman"/>
          <w:sz w:val="28"/>
          <w:szCs w:val="28"/>
        </w:rPr>
        <w:t>И помни: транспорту – дорога,</w:t>
      </w:r>
    </w:p>
    <w:p w:rsidR="0073769D" w:rsidRPr="006541A0" w:rsidRDefault="0073769D" w:rsidP="00D57479">
      <w:pPr>
        <w:spacing w:after="0"/>
        <w:rPr>
          <w:rFonts w:ascii="Times New Roman" w:hAnsi="Times New Roman"/>
          <w:sz w:val="28"/>
          <w:szCs w:val="28"/>
        </w:rPr>
      </w:pPr>
      <w:r w:rsidRPr="006541A0">
        <w:rPr>
          <w:rFonts w:ascii="Times New Roman" w:hAnsi="Times New Roman"/>
          <w:sz w:val="28"/>
          <w:szCs w:val="28"/>
        </w:rPr>
        <w:t>А пешеходу – тротуар.</w:t>
      </w:r>
    </w:p>
    <w:p w:rsidR="0073769D" w:rsidRPr="006541A0" w:rsidRDefault="0073769D" w:rsidP="00D57479">
      <w:pPr>
        <w:spacing w:after="0"/>
        <w:rPr>
          <w:rFonts w:ascii="Times New Roman" w:hAnsi="Times New Roman"/>
          <w:sz w:val="28"/>
          <w:szCs w:val="28"/>
        </w:rPr>
      </w:pPr>
      <w:r w:rsidRPr="006541A0">
        <w:rPr>
          <w:rFonts w:ascii="Times New Roman" w:hAnsi="Times New Roman"/>
          <w:sz w:val="28"/>
          <w:szCs w:val="28"/>
        </w:rPr>
        <w:t>Да и родителям тоже наказ -</w:t>
      </w:r>
    </w:p>
    <w:p w:rsidR="0073769D" w:rsidRPr="006541A0" w:rsidRDefault="0073769D" w:rsidP="00D57479">
      <w:pPr>
        <w:spacing w:after="0"/>
        <w:rPr>
          <w:rFonts w:ascii="Times New Roman" w:hAnsi="Times New Roman"/>
          <w:sz w:val="28"/>
          <w:szCs w:val="28"/>
        </w:rPr>
      </w:pPr>
      <w:r w:rsidRPr="006541A0">
        <w:rPr>
          <w:rFonts w:ascii="Times New Roman" w:hAnsi="Times New Roman"/>
          <w:sz w:val="28"/>
          <w:szCs w:val="28"/>
        </w:rPr>
        <w:t>Ведь ваши дети смотрят на вас.</w:t>
      </w:r>
    </w:p>
    <w:p w:rsidR="0073769D" w:rsidRPr="006541A0" w:rsidRDefault="0073769D" w:rsidP="00D57479">
      <w:pPr>
        <w:spacing w:after="0"/>
        <w:rPr>
          <w:rFonts w:ascii="Times New Roman" w:hAnsi="Times New Roman"/>
          <w:sz w:val="28"/>
          <w:szCs w:val="28"/>
        </w:rPr>
      </w:pPr>
      <w:r w:rsidRPr="006541A0">
        <w:rPr>
          <w:rFonts w:ascii="Times New Roman" w:hAnsi="Times New Roman"/>
          <w:sz w:val="28"/>
          <w:szCs w:val="28"/>
        </w:rPr>
        <w:t>Будьте примером достойным всегда,</w:t>
      </w:r>
    </w:p>
    <w:p w:rsidR="0073769D" w:rsidRPr="006541A0" w:rsidRDefault="0073769D" w:rsidP="00D57479">
      <w:pPr>
        <w:spacing w:after="0"/>
        <w:rPr>
          <w:rFonts w:ascii="Times New Roman" w:hAnsi="Times New Roman"/>
          <w:sz w:val="28"/>
          <w:szCs w:val="28"/>
        </w:rPr>
      </w:pPr>
      <w:r w:rsidRPr="006541A0">
        <w:rPr>
          <w:rFonts w:ascii="Times New Roman" w:hAnsi="Times New Roman"/>
          <w:sz w:val="28"/>
          <w:szCs w:val="28"/>
        </w:rPr>
        <w:t>И не случится в дороге беда!</w:t>
      </w:r>
    </w:p>
    <w:p w:rsidR="0073769D" w:rsidRPr="006541A0" w:rsidRDefault="0073769D" w:rsidP="00D57479">
      <w:pPr>
        <w:spacing w:after="0"/>
        <w:rPr>
          <w:rFonts w:ascii="Times New Roman" w:hAnsi="Times New Roman"/>
          <w:sz w:val="28"/>
          <w:szCs w:val="28"/>
        </w:rPr>
      </w:pPr>
    </w:p>
    <w:p w:rsidR="0073769D" w:rsidRPr="006541A0" w:rsidRDefault="0073769D" w:rsidP="00D57479">
      <w:pPr>
        <w:spacing w:after="0"/>
        <w:rPr>
          <w:rFonts w:ascii="Times New Roman" w:hAnsi="Times New Roman"/>
          <w:b/>
          <w:sz w:val="28"/>
          <w:szCs w:val="28"/>
        </w:rPr>
      </w:pPr>
      <w:r w:rsidRPr="006541A0">
        <w:rPr>
          <w:rFonts w:ascii="Times New Roman" w:hAnsi="Times New Roman"/>
          <w:sz w:val="28"/>
          <w:szCs w:val="28"/>
        </w:rPr>
        <w:t>А сейчас я предлагаю вам пройти заключительный почетный круг пешеходов и возвратиться в группы. (</w:t>
      </w:r>
      <w:r w:rsidRPr="006541A0">
        <w:rPr>
          <w:rFonts w:ascii="Times New Roman" w:hAnsi="Times New Roman"/>
          <w:b/>
          <w:sz w:val="28"/>
          <w:szCs w:val="28"/>
        </w:rPr>
        <w:t>Звучит музыка песня «Примерный пешеход»).</w:t>
      </w:r>
    </w:p>
    <w:p w:rsidR="0073769D" w:rsidRPr="006541A0" w:rsidRDefault="0073769D" w:rsidP="00AB5B0D">
      <w:pPr>
        <w:spacing w:after="0"/>
        <w:rPr>
          <w:rFonts w:ascii="Times New Roman" w:hAnsi="Times New Roman"/>
          <w:b/>
          <w:sz w:val="28"/>
          <w:szCs w:val="28"/>
        </w:rPr>
      </w:pPr>
    </w:p>
    <w:p w:rsidR="0073769D" w:rsidRPr="006541A0" w:rsidRDefault="0073769D" w:rsidP="00AB5B0D">
      <w:pPr>
        <w:spacing w:after="0"/>
        <w:rPr>
          <w:rFonts w:ascii="Times New Roman" w:hAnsi="Times New Roman"/>
          <w:sz w:val="28"/>
          <w:szCs w:val="28"/>
        </w:rPr>
      </w:pPr>
    </w:p>
    <w:p w:rsidR="0073769D" w:rsidRPr="006541A0" w:rsidRDefault="0073769D" w:rsidP="00E06B76">
      <w:pPr>
        <w:spacing w:after="0"/>
        <w:jc w:val="center"/>
        <w:rPr>
          <w:rFonts w:ascii="Times New Roman" w:hAnsi="Times New Roman"/>
          <w:sz w:val="28"/>
          <w:szCs w:val="28"/>
        </w:rPr>
      </w:pPr>
    </w:p>
    <w:p w:rsidR="0073769D" w:rsidRPr="006541A0" w:rsidRDefault="0073769D" w:rsidP="00AB5B0D">
      <w:pPr>
        <w:spacing w:after="0"/>
        <w:rPr>
          <w:rFonts w:ascii="Times New Roman" w:hAnsi="Times New Roman"/>
          <w:sz w:val="28"/>
          <w:szCs w:val="28"/>
        </w:rPr>
      </w:pPr>
    </w:p>
    <w:p w:rsidR="0073769D" w:rsidRPr="006541A0" w:rsidRDefault="0073769D" w:rsidP="00AB5B0D">
      <w:pPr>
        <w:spacing w:after="0"/>
        <w:rPr>
          <w:rFonts w:ascii="Times New Roman" w:hAnsi="Times New Roman"/>
          <w:sz w:val="28"/>
          <w:szCs w:val="28"/>
        </w:rPr>
      </w:pPr>
    </w:p>
    <w:p w:rsidR="0073769D" w:rsidRPr="006541A0" w:rsidRDefault="0073769D" w:rsidP="00AB5B0D">
      <w:pPr>
        <w:spacing w:after="0"/>
        <w:rPr>
          <w:rFonts w:ascii="Times New Roman" w:hAnsi="Times New Roman"/>
          <w:sz w:val="28"/>
          <w:szCs w:val="28"/>
        </w:rPr>
      </w:pPr>
    </w:p>
    <w:p w:rsidR="0073769D" w:rsidRPr="006541A0" w:rsidRDefault="0073769D" w:rsidP="00AB5B0D">
      <w:pPr>
        <w:spacing w:after="0"/>
        <w:rPr>
          <w:rFonts w:ascii="Times New Roman" w:hAnsi="Times New Roman"/>
          <w:sz w:val="28"/>
          <w:szCs w:val="28"/>
        </w:rPr>
      </w:pPr>
    </w:p>
    <w:p w:rsidR="0073769D" w:rsidRPr="006541A0" w:rsidRDefault="0073769D" w:rsidP="00AB5B0D">
      <w:pPr>
        <w:spacing w:after="0"/>
        <w:rPr>
          <w:rFonts w:ascii="Times New Roman" w:hAnsi="Times New Roman"/>
          <w:sz w:val="28"/>
          <w:szCs w:val="28"/>
        </w:rPr>
      </w:pPr>
    </w:p>
    <w:p w:rsidR="0073769D" w:rsidRPr="006541A0" w:rsidRDefault="0073769D" w:rsidP="00AB5B0D">
      <w:pPr>
        <w:spacing w:after="0"/>
        <w:rPr>
          <w:rFonts w:ascii="Times New Roman" w:hAnsi="Times New Roman"/>
          <w:sz w:val="28"/>
          <w:szCs w:val="28"/>
        </w:rPr>
      </w:pPr>
    </w:p>
    <w:sectPr w:rsidR="0073769D" w:rsidRPr="006541A0" w:rsidSect="00BB3C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93588"/>
    <w:multiLevelType w:val="hybridMultilevel"/>
    <w:tmpl w:val="6F3824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2B404E2"/>
    <w:multiLevelType w:val="hybridMultilevel"/>
    <w:tmpl w:val="6728DB42"/>
    <w:lvl w:ilvl="0" w:tplc="0E540BF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0F05"/>
    <w:rsid w:val="00011664"/>
    <w:rsid w:val="0001473F"/>
    <w:rsid w:val="000214BF"/>
    <w:rsid w:val="000311DA"/>
    <w:rsid w:val="000312AE"/>
    <w:rsid w:val="00052A9D"/>
    <w:rsid w:val="0006069B"/>
    <w:rsid w:val="00060D0C"/>
    <w:rsid w:val="0007398D"/>
    <w:rsid w:val="00077E90"/>
    <w:rsid w:val="00091FE3"/>
    <w:rsid w:val="000B7AE5"/>
    <w:rsid w:val="000C2297"/>
    <w:rsid w:val="000D4C93"/>
    <w:rsid w:val="000D693D"/>
    <w:rsid w:val="000E19D1"/>
    <w:rsid w:val="000E40FD"/>
    <w:rsid w:val="000E65EA"/>
    <w:rsid w:val="000F42EB"/>
    <w:rsid w:val="00101648"/>
    <w:rsid w:val="00114A34"/>
    <w:rsid w:val="001171CD"/>
    <w:rsid w:val="00121462"/>
    <w:rsid w:val="00162467"/>
    <w:rsid w:val="0016408C"/>
    <w:rsid w:val="001660A9"/>
    <w:rsid w:val="00166559"/>
    <w:rsid w:val="001669D9"/>
    <w:rsid w:val="0019596E"/>
    <w:rsid w:val="001C3FE9"/>
    <w:rsid w:val="001C7307"/>
    <w:rsid w:val="0022138D"/>
    <w:rsid w:val="0022244B"/>
    <w:rsid w:val="00233D37"/>
    <w:rsid w:val="002430F3"/>
    <w:rsid w:val="00244D2C"/>
    <w:rsid w:val="0024754A"/>
    <w:rsid w:val="0029347F"/>
    <w:rsid w:val="00293AE5"/>
    <w:rsid w:val="002963DA"/>
    <w:rsid w:val="002A4B8F"/>
    <w:rsid w:val="002A76C6"/>
    <w:rsid w:val="002B3676"/>
    <w:rsid w:val="002C041A"/>
    <w:rsid w:val="002C5E3A"/>
    <w:rsid w:val="002E1234"/>
    <w:rsid w:val="002E6F9B"/>
    <w:rsid w:val="002F5496"/>
    <w:rsid w:val="003034B5"/>
    <w:rsid w:val="00310ED8"/>
    <w:rsid w:val="003148FF"/>
    <w:rsid w:val="0032115D"/>
    <w:rsid w:val="00325191"/>
    <w:rsid w:val="00342CC4"/>
    <w:rsid w:val="003530AB"/>
    <w:rsid w:val="00354023"/>
    <w:rsid w:val="00374F3A"/>
    <w:rsid w:val="003934B7"/>
    <w:rsid w:val="003A2426"/>
    <w:rsid w:val="003D373D"/>
    <w:rsid w:val="00412574"/>
    <w:rsid w:val="00422222"/>
    <w:rsid w:val="00426271"/>
    <w:rsid w:val="00454A62"/>
    <w:rsid w:val="004745D8"/>
    <w:rsid w:val="00487807"/>
    <w:rsid w:val="004B3084"/>
    <w:rsid w:val="004C47E1"/>
    <w:rsid w:val="004C5F0A"/>
    <w:rsid w:val="004C6FBB"/>
    <w:rsid w:val="004D545C"/>
    <w:rsid w:val="004E7824"/>
    <w:rsid w:val="004F416A"/>
    <w:rsid w:val="00502089"/>
    <w:rsid w:val="0050286B"/>
    <w:rsid w:val="00512432"/>
    <w:rsid w:val="00516F83"/>
    <w:rsid w:val="00517D22"/>
    <w:rsid w:val="005413B7"/>
    <w:rsid w:val="00541546"/>
    <w:rsid w:val="00575E8A"/>
    <w:rsid w:val="00581671"/>
    <w:rsid w:val="00582A9F"/>
    <w:rsid w:val="0058309F"/>
    <w:rsid w:val="00593F1E"/>
    <w:rsid w:val="005A685D"/>
    <w:rsid w:val="005B618C"/>
    <w:rsid w:val="00610984"/>
    <w:rsid w:val="00652EA2"/>
    <w:rsid w:val="006541A0"/>
    <w:rsid w:val="00671BA1"/>
    <w:rsid w:val="00672967"/>
    <w:rsid w:val="006811C5"/>
    <w:rsid w:val="00683365"/>
    <w:rsid w:val="00686657"/>
    <w:rsid w:val="006A39D2"/>
    <w:rsid w:val="006E550B"/>
    <w:rsid w:val="006F1FC8"/>
    <w:rsid w:val="00717D18"/>
    <w:rsid w:val="0073769D"/>
    <w:rsid w:val="00776138"/>
    <w:rsid w:val="0079433B"/>
    <w:rsid w:val="007B0F05"/>
    <w:rsid w:val="007E1D19"/>
    <w:rsid w:val="007E5BA1"/>
    <w:rsid w:val="007F299D"/>
    <w:rsid w:val="007F4035"/>
    <w:rsid w:val="00800CB7"/>
    <w:rsid w:val="00810F4A"/>
    <w:rsid w:val="0082281C"/>
    <w:rsid w:val="0084784F"/>
    <w:rsid w:val="008700DB"/>
    <w:rsid w:val="00875887"/>
    <w:rsid w:val="00895E48"/>
    <w:rsid w:val="008A279E"/>
    <w:rsid w:val="008A7129"/>
    <w:rsid w:val="008B71C3"/>
    <w:rsid w:val="008C24A6"/>
    <w:rsid w:val="008D3F58"/>
    <w:rsid w:val="008D7FAB"/>
    <w:rsid w:val="008E62C4"/>
    <w:rsid w:val="008E6876"/>
    <w:rsid w:val="0091028B"/>
    <w:rsid w:val="009200C7"/>
    <w:rsid w:val="00936B58"/>
    <w:rsid w:val="0094427E"/>
    <w:rsid w:val="00956945"/>
    <w:rsid w:val="009800A0"/>
    <w:rsid w:val="009840CD"/>
    <w:rsid w:val="00991CC9"/>
    <w:rsid w:val="00993548"/>
    <w:rsid w:val="009A0F5A"/>
    <w:rsid w:val="009D0724"/>
    <w:rsid w:val="009E30E8"/>
    <w:rsid w:val="009F12C6"/>
    <w:rsid w:val="009F390B"/>
    <w:rsid w:val="00A03D2C"/>
    <w:rsid w:val="00A153FB"/>
    <w:rsid w:val="00A42671"/>
    <w:rsid w:val="00A44F61"/>
    <w:rsid w:val="00A52118"/>
    <w:rsid w:val="00A6358B"/>
    <w:rsid w:val="00A74FC2"/>
    <w:rsid w:val="00A82C13"/>
    <w:rsid w:val="00A86D0C"/>
    <w:rsid w:val="00AA41AC"/>
    <w:rsid w:val="00AA741A"/>
    <w:rsid w:val="00AB5B0D"/>
    <w:rsid w:val="00AC158D"/>
    <w:rsid w:val="00AC38CE"/>
    <w:rsid w:val="00AD243C"/>
    <w:rsid w:val="00AD310C"/>
    <w:rsid w:val="00AF081B"/>
    <w:rsid w:val="00AF1A55"/>
    <w:rsid w:val="00AF54E1"/>
    <w:rsid w:val="00AF6028"/>
    <w:rsid w:val="00AF656A"/>
    <w:rsid w:val="00B04503"/>
    <w:rsid w:val="00B564BE"/>
    <w:rsid w:val="00B60657"/>
    <w:rsid w:val="00B64276"/>
    <w:rsid w:val="00B825F3"/>
    <w:rsid w:val="00B925C8"/>
    <w:rsid w:val="00BB3CDD"/>
    <w:rsid w:val="00BC1CDB"/>
    <w:rsid w:val="00BE4239"/>
    <w:rsid w:val="00BE578E"/>
    <w:rsid w:val="00BF4BEF"/>
    <w:rsid w:val="00BF6BF4"/>
    <w:rsid w:val="00C035EC"/>
    <w:rsid w:val="00C05797"/>
    <w:rsid w:val="00C11585"/>
    <w:rsid w:val="00C4516D"/>
    <w:rsid w:val="00C51FF2"/>
    <w:rsid w:val="00C56A36"/>
    <w:rsid w:val="00C65349"/>
    <w:rsid w:val="00C75631"/>
    <w:rsid w:val="00C95141"/>
    <w:rsid w:val="00CE6CF7"/>
    <w:rsid w:val="00CF607A"/>
    <w:rsid w:val="00D00218"/>
    <w:rsid w:val="00D0769F"/>
    <w:rsid w:val="00D16E0E"/>
    <w:rsid w:val="00D22385"/>
    <w:rsid w:val="00D42872"/>
    <w:rsid w:val="00D4443A"/>
    <w:rsid w:val="00D57479"/>
    <w:rsid w:val="00D715B9"/>
    <w:rsid w:val="00D71E86"/>
    <w:rsid w:val="00D856A7"/>
    <w:rsid w:val="00D85759"/>
    <w:rsid w:val="00DC2AA7"/>
    <w:rsid w:val="00DE2367"/>
    <w:rsid w:val="00DF5D57"/>
    <w:rsid w:val="00E03259"/>
    <w:rsid w:val="00E06B76"/>
    <w:rsid w:val="00E10187"/>
    <w:rsid w:val="00E16370"/>
    <w:rsid w:val="00E32B97"/>
    <w:rsid w:val="00E42A27"/>
    <w:rsid w:val="00E44D2D"/>
    <w:rsid w:val="00E66BD3"/>
    <w:rsid w:val="00E7580D"/>
    <w:rsid w:val="00E90F9D"/>
    <w:rsid w:val="00E90FB7"/>
    <w:rsid w:val="00EA1010"/>
    <w:rsid w:val="00EB0271"/>
    <w:rsid w:val="00EB1D4D"/>
    <w:rsid w:val="00EC2E7B"/>
    <w:rsid w:val="00ED045A"/>
    <w:rsid w:val="00EF3612"/>
    <w:rsid w:val="00F0067C"/>
    <w:rsid w:val="00F04C2D"/>
    <w:rsid w:val="00F0585C"/>
    <w:rsid w:val="00F11E86"/>
    <w:rsid w:val="00F42905"/>
    <w:rsid w:val="00F54102"/>
    <w:rsid w:val="00F71EF8"/>
    <w:rsid w:val="00F7580C"/>
    <w:rsid w:val="00F75EA4"/>
    <w:rsid w:val="00F87BAB"/>
    <w:rsid w:val="00F93DB7"/>
    <w:rsid w:val="00FA146E"/>
    <w:rsid w:val="00FA178A"/>
    <w:rsid w:val="00FC3611"/>
    <w:rsid w:val="00FD005C"/>
    <w:rsid w:val="00FD00F6"/>
    <w:rsid w:val="00FD0D4A"/>
    <w:rsid w:val="00FD4B92"/>
    <w:rsid w:val="00FE3D57"/>
    <w:rsid w:val="00FF54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22385"/>
    <w:pPr>
      <w:ind w:left="720"/>
      <w:contextualSpacing/>
    </w:pPr>
  </w:style>
  <w:style w:type="paragraph" w:styleId="BalloonText">
    <w:name w:val="Balloon Text"/>
    <w:basedOn w:val="Normal"/>
    <w:link w:val="BalloonTextChar"/>
    <w:uiPriority w:val="99"/>
    <w:semiHidden/>
    <w:rsid w:val="000312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12AE"/>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495</TotalTime>
  <Pages>7</Pages>
  <Words>1088</Words>
  <Characters>6207</Characters>
  <Application>Microsoft Office Word</Application>
  <DocSecurity>0</DocSecurity>
  <Lines>0</Lines>
  <Paragraphs>0</Paragraphs>
  <ScaleCrop>false</ScaleCrop>
  <Company>Hewlett-Packard</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АЛЕКСАНДР</cp:lastModifiedBy>
  <cp:revision>230</cp:revision>
  <dcterms:created xsi:type="dcterms:W3CDTF">2013-09-09T16:57:00Z</dcterms:created>
  <dcterms:modified xsi:type="dcterms:W3CDTF">2019-03-24T11:46:00Z</dcterms:modified>
</cp:coreProperties>
</file>