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95" w:rsidRPr="00741B5C" w:rsidRDefault="00EB6995" w:rsidP="00741B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 xml:space="preserve">Конспект </w:t>
      </w:r>
    </w:p>
    <w:p w:rsidR="00EB6995" w:rsidRDefault="00EB6995" w:rsidP="00741B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 xml:space="preserve">занятия по конструированию из бумаги </w:t>
      </w:r>
      <w:r>
        <w:rPr>
          <w:rFonts w:ascii="Times New Roman" w:hAnsi="Times New Roman"/>
          <w:b/>
          <w:sz w:val="28"/>
          <w:szCs w:val="28"/>
        </w:rPr>
        <w:t xml:space="preserve">в подготовительной группе </w:t>
      </w:r>
    </w:p>
    <w:p w:rsidR="00EB6995" w:rsidRPr="00741B5C" w:rsidRDefault="00EB6995" w:rsidP="00741B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 xml:space="preserve">на тему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41B5C">
        <w:rPr>
          <w:rFonts w:ascii="Times New Roman" w:hAnsi="Times New Roman"/>
          <w:b/>
          <w:sz w:val="28"/>
          <w:szCs w:val="28"/>
        </w:rPr>
        <w:t>«Воздушный змей».</w:t>
      </w:r>
    </w:p>
    <w:p w:rsidR="00EB6995" w:rsidRPr="00741B5C" w:rsidRDefault="00EB6995" w:rsidP="00741B5C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1B5C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Присяжной Марии Валентиновны</w:t>
      </w:r>
    </w:p>
    <w:p w:rsidR="00EB6995" w:rsidRPr="00741B5C" w:rsidRDefault="00EB6995" w:rsidP="00741B5C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41B5C">
        <w:rPr>
          <w:rFonts w:ascii="Times New Roman" w:hAnsi="Times New Roman"/>
          <w:b/>
          <w:color w:val="000000"/>
          <w:sz w:val="28"/>
          <w:szCs w:val="28"/>
          <w:lang w:eastAsia="ru-RU"/>
        </w:rPr>
        <w:t>Воспитателя МБДОУ «Уярский ДСКН</w:t>
      </w:r>
    </w:p>
    <w:p w:rsidR="00EB6995" w:rsidRPr="00741B5C" w:rsidRDefault="00EB6995" w:rsidP="00741B5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1B5C">
        <w:rPr>
          <w:rFonts w:ascii="Times New Roman" w:hAnsi="Times New Roman"/>
          <w:b/>
          <w:sz w:val="28"/>
          <w:szCs w:val="28"/>
          <w:lang w:eastAsia="ru-RU"/>
        </w:rPr>
        <w:t>Планета детства»</w:t>
      </w:r>
      <w:r w:rsidRPr="00741B5C">
        <w:rPr>
          <w:rFonts w:ascii="Times New Roman" w:hAnsi="Times New Roman"/>
          <w:b/>
          <w:sz w:val="28"/>
          <w:szCs w:val="28"/>
        </w:rPr>
        <w:t xml:space="preserve"> </w:t>
      </w:r>
    </w:p>
    <w:p w:rsidR="00EB6995" w:rsidRPr="00741B5C" w:rsidRDefault="00EB6995" w:rsidP="00741B5C">
      <w:pPr>
        <w:jc w:val="center"/>
        <w:rPr>
          <w:rFonts w:ascii="Times New Roman" w:hAnsi="Times New Roman"/>
          <w:sz w:val="28"/>
          <w:szCs w:val="28"/>
        </w:rPr>
      </w:pP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Задачи:</w:t>
      </w:r>
      <w:r w:rsidRPr="00741B5C">
        <w:rPr>
          <w:rFonts w:ascii="Times New Roman" w:hAnsi="Times New Roman"/>
          <w:sz w:val="28"/>
          <w:szCs w:val="28"/>
        </w:rPr>
        <w:t xml:space="preserve"> Учить но</w:t>
      </w:r>
      <w:r>
        <w:rPr>
          <w:rFonts w:ascii="Times New Roman" w:hAnsi="Times New Roman"/>
          <w:sz w:val="28"/>
          <w:szCs w:val="28"/>
        </w:rPr>
        <w:t xml:space="preserve">вому способу складывания бумаги </w:t>
      </w:r>
      <w:r w:rsidRPr="00741B5C">
        <w:rPr>
          <w:rFonts w:ascii="Times New Roman" w:hAnsi="Times New Roman"/>
          <w:sz w:val="28"/>
          <w:szCs w:val="28"/>
        </w:rPr>
        <w:t>по диагонали и в разных направлениях. Развивать творческие способности при оформлении поделки.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Инструменты, материалы и оборудование:</w:t>
      </w:r>
      <w:r w:rsidRPr="00741B5C">
        <w:rPr>
          <w:rFonts w:ascii="Times New Roman" w:hAnsi="Times New Roman"/>
          <w:sz w:val="28"/>
          <w:szCs w:val="28"/>
        </w:rPr>
        <w:t xml:space="preserve"> Квадратные листы бумаги со стороной 25-</w:t>
      </w:r>
      <w:smartTag w:uri="urn:schemas-microsoft-com:office:smarttags" w:element="metricconverter">
        <w:smartTagPr>
          <w:attr w:name="ProductID" w:val="30 см"/>
        </w:smartTagPr>
        <w:r w:rsidRPr="00741B5C">
          <w:rPr>
            <w:rFonts w:ascii="Times New Roman" w:hAnsi="Times New Roman"/>
            <w:sz w:val="28"/>
            <w:szCs w:val="28"/>
          </w:rPr>
          <w:t>30 см</w:t>
        </w:r>
      </w:smartTag>
      <w:r w:rsidRPr="00741B5C">
        <w:rPr>
          <w:rFonts w:ascii="Times New Roman" w:hAnsi="Times New Roman"/>
          <w:sz w:val="28"/>
          <w:szCs w:val="28"/>
        </w:rPr>
        <w:t>, длинные шнуры или толстые нитки, цветная и гофрированная бумага, клей, ножницы.</w:t>
      </w:r>
    </w:p>
    <w:p w:rsidR="00EB6995" w:rsidRPr="00741B5C" w:rsidRDefault="00EB6995" w:rsidP="00970695">
      <w:pPr>
        <w:jc w:val="center"/>
        <w:rPr>
          <w:rFonts w:ascii="Times New Roman" w:hAnsi="Times New Roman"/>
          <w:b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Ход занятия:</w:t>
      </w:r>
    </w:p>
    <w:p w:rsidR="00EB6995" w:rsidRPr="00741B5C" w:rsidRDefault="00EB6995">
      <w:pPr>
        <w:rPr>
          <w:rFonts w:ascii="Times New Roman" w:hAnsi="Times New Roman"/>
          <w:b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1.Оргмомент.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Воспитатель:</w:t>
      </w:r>
      <w:r w:rsidRPr="00741B5C">
        <w:rPr>
          <w:rFonts w:ascii="Times New Roman" w:hAnsi="Times New Roman"/>
          <w:sz w:val="28"/>
          <w:szCs w:val="28"/>
        </w:rPr>
        <w:t xml:space="preserve"> Ребята, сегодня мы с вами будем делать новую интересную поделку. Но что это я вам не скажу, а предлагаю отгадать.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Эта птица не умчится,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Эта птица возвратится.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Пусть кружит под облаками-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Хвостик я держу руками.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Дети:</w:t>
      </w:r>
      <w:r w:rsidRPr="00741B5C">
        <w:rPr>
          <w:rFonts w:ascii="Times New Roman" w:hAnsi="Times New Roman"/>
          <w:sz w:val="28"/>
          <w:szCs w:val="28"/>
        </w:rPr>
        <w:t xml:space="preserve"> Воздушный змей.</w:t>
      </w:r>
    </w:p>
    <w:p w:rsidR="00EB6995" w:rsidRPr="00741B5C" w:rsidRDefault="00EB6995">
      <w:pPr>
        <w:rPr>
          <w:rFonts w:ascii="Times New Roman" w:hAnsi="Times New Roman"/>
          <w:b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2.Изучение нового материала.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Воспитатель:</w:t>
      </w:r>
      <w:r w:rsidRPr="00741B5C">
        <w:rPr>
          <w:rFonts w:ascii="Times New Roman" w:hAnsi="Times New Roman"/>
          <w:sz w:val="28"/>
          <w:szCs w:val="28"/>
        </w:rPr>
        <w:t xml:space="preserve"> Да, ребята, это воздушный змей. И я предлагаю рассмотреть, какие виды змеев существуют в разных странах.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Показ иллюстраций с различными видами воздушных змеев.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Воспитатель:</w:t>
      </w:r>
      <w:r w:rsidRPr="00741B5C">
        <w:rPr>
          <w:rFonts w:ascii="Times New Roman" w:hAnsi="Times New Roman"/>
          <w:sz w:val="28"/>
          <w:szCs w:val="28"/>
        </w:rPr>
        <w:t xml:space="preserve"> А кто из вас знает, откуда появился воздушный змей? (ответы детей)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 xml:space="preserve">Рассказ воспитателя. 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Воздушного змея изобрели около трех тысяч лет назад. В Китае существует легенда, что когда-то очень давно один крестьянин, работая в поле и спасаясь от палящего солнца, надел на голову бамбуковую шляпу. Но налетел сильный ветер и сорвал её. Крестьянин сумел поймать только тесемку: шляпа же продолжала болтаться высоко в воздухе. Именно этот летающий головной убор и стал прототипом воздушного змея. Потом уже для развлечения змеев мастерили из листьев или бумаги. Однако долгое время воздушные змеи применялись в военных целях. Их либо начиняли порохом и поджигали, чтобы они взорвались в стане противника, либо главнокомандующие поднимались на них в воздух, чтобы сверху оценить размеры армии неприятеля. А буддийские монахи с помощью воздушных змеев отгоняли злых духов.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Змеев китайцы делали в виде драконов, птиц или бабочек, ярко раскрашивали, приделывали им длинные хвосты. Змей имел длинный шнур. Держа его в руке, человек должен был быстро бежать, тогда ветер подхватывал змея и поднимал его ввысь. Позже эта игрушка прижилась и в других странах. Однажды один английский изобретатель заметил, что если сделать змею крылья и хвост, он сможет подниматься в воздух без ветра и шнура. Так был придуман планер- небольшой лёгкий самолёт без мотора, который мог подниматься в воздух силой ветра. А современные изобретатели, глядя на воздушного змея, придумали большое крыло, способное поднимать в воздух человека. Это крыло называется дельтаплан. Возможно, некоторые из вас видели эти летательные аппараты. Вот как послужила людям простая игрушка.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Показ изготовления воздушного змея.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Воспитатель: Хотели бы вы научиться мастерить воздушных змеев и потом запускать их на улице?(Да)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Показ одного-двух вариантов готовых воздушных змеев.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Объяснение изготовления змея.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Воспитатель:</w:t>
      </w:r>
      <w:r w:rsidRPr="00741B5C">
        <w:rPr>
          <w:rFonts w:ascii="Times New Roman" w:hAnsi="Times New Roman"/>
          <w:sz w:val="28"/>
          <w:szCs w:val="28"/>
        </w:rPr>
        <w:t xml:space="preserve"> Квадрат бумаги складывается по диагонали, т.е. совмещая противоположные углы. Сгиб хорошо проглаживается и вновь разворачивается. Затем каждый угол загибается так, чтобы его край совместился с линией сгиба. После этого небольшие уголки отгибаются в противоположную сторону.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По ходу объяснения дети рассматривают схему.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Воспитатель:</w:t>
      </w:r>
      <w:r w:rsidRPr="00741B5C">
        <w:rPr>
          <w:rFonts w:ascii="Times New Roman" w:hAnsi="Times New Roman"/>
          <w:sz w:val="28"/>
          <w:szCs w:val="28"/>
        </w:rPr>
        <w:t xml:space="preserve"> Как бы вы хотели украсить своего змея, сделать его не похожим на других?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Обсуждение вариантов украшения.</w:t>
      </w:r>
    </w:p>
    <w:p w:rsidR="00EB6995" w:rsidRPr="00741B5C" w:rsidRDefault="00EB6995">
      <w:pPr>
        <w:rPr>
          <w:rFonts w:ascii="Times New Roman" w:hAnsi="Times New Roman"/>
          <w:b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3.Самостоятельная работа.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>Воспитатель оказывает помощь при затруднении в изготовлении или даёт совет по оформлению змея.</w:t>
      </w:r>
    </w:p>
    <w:p w:rsidR="00EB6995" w:rsidRPr="00741B5C" w:rsidRDefault="00EB6995">
      <w:pPr>
        <w:rPr>
          <w:rFonts w:ascii="Times New Roman" w:hAnsi="Times New Roman"/>
          <w:b/>
          <w:sz w:val="28"/>
          <w:szCs w:val="28"/>
        </w:rPr>
      </w:pPr>
      <w:r w:rsidRPr="00741B5C">
        <w:rPr>
          <w:rFonts w:ascii="Times New Roman" w:hAnsi="Times New Roman"/>
          <w:b/>
          <w:sz w:val="28"/>
          <w:szCs w:val="28"/>
        </w:rPr>
        <w:t>4.Итог.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  <w:r w:rsidRPr="00741B5C">
        <w:rPr>
          <w:rFonts w:ascii="Times New Roman" w:hAnsi="Times New Roman"/>
          <w:sz w:val="28"/>
          <w:szCs w:val="28"/>
        </w:rPr>
        <w:t xml:space="preserve"> Все поделки рассматриваются, дети высказывают своё мнение по поводу понравившихся змеев, изготовленные игрушки выносятся на прогулку и запускаются.</w:t>
      </w:r>
    </w:p>
    <w:p w:rsidR="00EB6995" w:rsidRPr="00741B5C" w:rsidRDefault="00EB6995">
      <w:pPr>
        <w:rPr>
          <w:rFonts w:ascii="Times New Roman" w:hAnsi="Times New Roman"/>
          <w:sz w:val="28"/>
          <w:szCs w:val="28"/>
        </w:rPr>
      </w:pPr>
    </w:p>
    <w:sectPr w:rsidR="00EB6995" w:rsidRPr="00741B5C" w:rsidSect="00F25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B7"/>
    <w:rsid w:val="000524D3"/>
    <w:rsid w:val="001F112E"/>
    <w:rsid w:val="00490CB6"/>
    <w:rsid w:val="00741B5C"/>
    <w:rsid w:val="00801CA4"/>
    <w:rsid w:val="00803BB7"/>
    <w:rsid w:val="009349A8"/>
    <w:rsid w:val="00970695"/>
    <w:rsid w:val="00A05C2E"/>
    <w:rsid w:val="00BD41BA"/>
    <w:rsid w:val="00CB2010"/>
    <w:rsid w:val="00EB6995"/>
    <w:rsid w:val="00F2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1B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531</Words>
  <Characters>3028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dc:description/>
  <cp:lastModifiedBy>АЛЕКСАНДР</cp:lastModifiedBy>
  <cp:revision>7</cp:revision>
  <dcterms:created xsi:type="dcterms:W3CDTF">2013-05-23T06:38:00Z</dcterms:created>
  <dcterms:modified xsi:type="dcterms:W3CDTF">2019-03-24T11:34:00Z</dcterms:modified>
</cp:coreProperties>
</file>