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4" w:rsidRDefault="006C6EF4" w:rsidP="00157C8B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2780B">
        <w:rPr>
          <w:rFonts w:ascii="Times New Roman" w:hAnsi="Times New Roman"/>
          <w:b/>
          <w:sz w:val="32"/>
          <w:szCs w:val="32"/>
          <w:u w:val="single"/>
        </w:rPr>
        <w:t>Новый год 1 младшая группа.</w:t>
      </w:r>
    </w:p>
    <w:p w:rsidR="006C6EF4" w:rsidRDefault="006C6EF4" w:rsidP="00157C8B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EF4" w:rsidRPr="00E2780B" w:rsidRDefault="006C6EF4" w:rsidP="00E2780B">
      <w:pPr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E2780B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E27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создание радостного, праздничного настроения, положительных эмоций у детей.</w:t>
      </w:r>
      <w:r w:rsidRPr="00E2780B">
        <w:rPr>
          <w:rFonts w:ascii="Times New Roman" w:hAnsi="Times New Roman"/>
          <w:color w:val="000000"/>
          <w:sz w:val="28"/>
          <w:szCs w:val="28"/>
        </w:rPr>
        <w:br/>
      </w:r>
      <w:r w:rsidRPr="00E2780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E27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развивать творческие способности через музыкально-двигательную деятельность детей.</w:t>
      </w:r>
    </w:p>
    <w:p w:rsidR="006C6EF4" w:rsidRPr="00E2780B" w:rsidRDefault="006C6EF4" w:rsidP="00157C8B">
      <w:pPr>
        <w:spacing w:after="0"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C6EF4" w:rsidRDefault="006C6EF4" w:rsidP="001D0B14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57122">
        <w:rPr>
          <w:rFonts w:ascii="Times New Roman" w:hAnsi="Times New Roman"/>
          <w:b/>
          <w:sz w:val="32"/>
          <w:szCs w:val="32"/>
          <w:u w:val="single"/>
        </w:rPr>
        <w:t>Выход. Звучит музыка № 1</w:t>
      </w:r>
    </w:p>
    <w:p w:rsidR="006C6EF4" w:rsidRPr="00E57122" w:rsidRDefault="006C6EF4" w:rsidP="001D0B14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EF4" w:rsidRPr="00482824" w:rsidRDefault="006C6EF4" w:rsidP="008515F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i/>
          <w:sz w:val="28"/>
          <w:szCs w:val="28"/>
        </w:rPr>
        <w:t xml:space="preserve">Дети входят в зал, подходят к ёлке, рассматривают её. Ведущий обращает внимание на убранство ёлки, на игрушки, гирлянды, мишуру. </w:t>
      </w:r>
      <w:r w:rsidRPr="00482824">
        <w:rPr>
          <w:rFonts w:ascii="Times New Roman" w:hAnsi="Times New Roman"/>
          <w:sz w:val="28"/>
          <w:szCs w:val="28"/>
        </w:rPr>
        <w:t>Посмотрите, ёлочка стоит и даже нам не улыбается. Потому что на ней чего-то не хватает. Что сверкает и переливается на ёлке? Конечно, огоньков. А давайте все вместе крикнем: Раз, два, три, елочка гори!  (Все вместе кричат)</w:t>
      </w:r>
    </w:p>
    <w:p w:rsidR="006C6EF4" w:rsidRPr="00482824" w:rsidRDefault="006C6EF4" w:rsidP="00580A84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>Смотрите, ёлочка нас услышала. Засверкала, заискрилась.</w:t>
      </w:r>
    </w:p>
    <w:p w:rsidR="006C6EF4" w:rsidRPr="00482824" w:rsidRDefault="006C6EF4" w:rsidP="00580A84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>А давайте с ней поиграем. Подуем на ёлочку. Огонёчки погасли. Как же мы их зажжём?</w:t>
      </w:r>
    </w:p>
    <w:p w:rsidR="006C6EF4" w:rsidRPr="00482824" w:rsidRDefault="006C6EF4" w:rsidP="00580A84">
      <w:pPr>
        <w:spacing w:after="0"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 xml:space="preserve">Хлопайте в ладошки: хлоп-хлоп, хлоп-хлоп, оп! </w:t>
      </w:r>
      <w:r w:rsidRPr="00482824">
        <w:rPr>
          <w:rFonts w:ascii="Times New Roman" w:hAnsi="Times New Roman"/>
          <w:b/>
          <w:i/>
          <w:sz w:val="28"/>
          <w:szCs w:val="28"/>
        </w:rPr>
        <w:t>Огоньки зажглись.</w:t>
      </w:r>
    </w:p>
    <w:p w:rsidR="006C6EF4" w:rsidRPr="00482824" w:rsidRDefault="006C6EF4" w:rsidP="00580A84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 xml:space="preserve">Подуем ещё на ёлочку? </w:t>
      </w:r>
      <w:r w:rsidRPr="00482824">
        <w:rPr>
          <w:rFonts w:ascii="Times New Roman" w:hAnsi="Times New Roman"/>
          <w:b/>
          <w:sz w:val="28"/>
          <w:szCs w:val="28"/>
        </w:rPr>
        <w:t>Огонёчки погасли.</w:t>
      </w:r>
      <w:r w:rsidRPr="00482824">
        <w:rPr>
          <w:rFonts w:ascii="Times New Roman" w:hAnsi="Times New Roman"/>
          <w:sz w:val="28"/>
          <w:szCs w:val="28"/>
        </w:rPr>
        <w:t xml:space="preserve">  </w:t>
      </w:r>
    </w:p>
    <w:p w:rsidR="006C6EF4" w:rsidRPr="00482824" w:rsidRDefault="006C6EF4" w:rsidP="001D0B14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i/>
          <w:sz w:val="28"/>
          <w:szCs w:val="28"/>
        </w:rPr>
        <w:t xml:space="preserve">Затем проводится игра «Ёлочка, зажгись!» (дети хлопают – гирлянды загораются,  дуют на ёлку – гирлянды гаснут). </w:t>
      </w:r>
      <w:r w:rsidRPr="00482824">
        <w:rPr>
          <w:rFonts w:ascii="Times New Roman" w:hAnsi="Times New Roman"/>
          <w:sz w:val="28"/>
          <w:szCs w:val="28"/>
        </w:rPr>
        <w:t>Такой красивой ёлочке похлопать хочется. (Хлопают в ладоши.)</w:t>
      </w:r>
    </w:p>
    <w:p w:rsidR="006C6EF4" w:rsidRDefault="006C6EF4" w:rsidP="001D0B14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>Сейчас ребятишки, расскажут стихотворения про елочку.</w:t>
      </w:r>
    </w:p>
    <w:p w:rsidR="006C6EF4" w:rsidRPr="00482824" w:rsidRDefault="006C6EF4" w:rsidP="001D0B14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ребенок</w:t>
      </w:r>
      <w:r w:rsidRPr="00482824">
        <w:rPr>
          <w:rStyle w:val="c0"/>
          <w:b/>
          <w:color w:val="000000"/>
          <w:sz w:val="28"/>
          <w:szCs w:val="28"/>
        </w:rPr>
        <w:t>:</w:t>
      </w:r>
      <w:r w:rsidRPr="00482824">
        <w:rPr>
          <w:rStyle w:val="c0"/>
          <w:color w:val="000000"/>
          <w:sz w:val="28"/>
          <w:szCs w:val="28"/>
        </w:rPr>
        <w:t xml:space="preserve"> 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 xml:space="preserve"> Выбрал папа елочку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 Самую пушистую.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 Елочка так пахнет –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 Мама сразу ахнет!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 ребенок</w:t>
      </w:r>
      <w:r w:rsidRPr="00482824">
        <w:rPr>
          <w:rStyle w:val="c0"/>
          <w:b/>
          <w:color w:val="000000"/>
          <w:sz w:val="28"/>
          <w:szCs w:val="28"/>
        </w:rPr>
        <w:t xml:space="preserve">: 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 xml:space="preserve"> Праздник мы встречаем,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 Елку наряжаем,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 Вешаем игрушки,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 Шарики, хлопушки.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 ребенок</w:t>
      </w:r>
      <w:r w:rsidRPr="00482824">
        <w:rPr>
          <w:rStyle w:val="c0"/>
          <w:b/>
          <w:color w:val="000000"/>
          <w:sz w:val="28"/>
          <w:szCs w:val="28"/>
        </w:rPr>
        <w:t>: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Мне на праздник Дед Мороз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Ёлку из лесу принёс,</w:t>
      </w:r>
    </w:p>
    <w:p w:rsidR="006C6EF4" w:rsidRPr="00482824" w:rsidRDefault="006C6EF4" w:rsidP="00580A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А пока я в сад ходила,</w:t>
      </w:r>
    </w:p>
    <w:p w:rsidR="006C6EF4" w:rsidRPr="00482824" w:rsidRDefault="006C6EF4" w:rsidP="005765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2824">
        <w:rPr>
          <w:rStyle w:val="c0"/>
          <w:color w:val="000000"/>
          <w:sz w:val="28"/>
          <w:szCs w:val="28"/>
        </w:rPr>
        <w:t>Мама ёлку нарядила.</w:t>
      </w:r>
    </w:p>
    <w:p w:rsidR="006C6EF4" w:rsidRPr="00482824" w:rsidRDefault="006C6EF4" w:rsidP="005765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6EF4" w:rsidRPr="00482824" w:rsidRDefault="006C6EF4" w:rsidP="00576503">
      <w:pPr>
        <w:ind w:firstLine="0"/>
        <w:jc w:val="left"/>
        <w:rPr>
          <w:rStyle w:val="Strong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 ребенок</w:t>
      </w:r>
      <w:r w:rsidRPr="004828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Наша ёлка высока,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Достаёт до потолка.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Выше папы, выше мамы,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какая высота. </w:t>
      </w:r>
    </w:p>
    <w:p w:rsidR="006C6EF4" w:rsidRPr="00482824" w:rsidRDefault="006C6EF4" w:rsidP="00576503">
      <w:pPr>
        <w:spacing w:after="0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ребенок</w:t>
      </w:r>
      <w:r w:rsidRPr="00482824">
        <w:rPr>
          <w:rStyle w:val="Strong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Ёлочка большая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гости к нам пришла,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нам подарков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Ёлка принесла.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6 ребенок</w:t>
      </w:r>
      <w:r w:rsidRPr="00482824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Встанем мы под ёлочку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мы плясать.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Маленькими ножками</w:t>
      </w:r>
    </w:p>
    <w:p w:rsidR="006C6EF4" w:rsidRPr="00482824" w:rsidRDefault="006C6EF4" w:rsidP="00157C8B">
      <w:pPr>
        <w:spacing w:after="0" w:line="240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мы стучать. </w:t>
      </w:r>
      <w:r w:rsidRPr="00482824">
        <w:rPr>
          <w:rFonts w:ascii="Times New Roman" w:hAnsi="Times New Roman"/>
          <w:color w:val="000000"/>
          <w:sz w:val="28"/>
          <w:szCs w:val="28"/>
        </w:rPr>
        <w:br/>
      </w:r>
      <w:r w:rsidRPr="004828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C6EF4" w:rsidRPr="00482824" w:rsidRDefault="006C6EF4" w:rsidP="00157C8B">
      <w:pPr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>Снегурочка.</w:t>
      </w:r>
    </w:p>
    <w:p w:rsidR="006C6EF4" w:rsidRPr="00482824" w:rsidRDefault="006C6EF4" w:rsidP="00157C8B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>Как красива ваша ёлка!</w:t>
      </w:r>
    </w:p>
    <w:p w:rsidR="006C6EF4" w:rsidRPr="00482824" w:rsidRDefault="006C6EF4" w:rsidP="00157C8B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>На зелёные иголки так и хочется смотреть.</w:t>
      </w:r>
    </w:p>
    <w:p w:rsidR="006C6EF4" w:rsidRPr="00482824" w:rsidRDefault="006C6EF4" w:rsidP="00157C8B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>Нужно ёлке песню спеть.</w:t>
      </w:r>
    </w:p>
    <w:p w:rsidR="006C6EF4" w:rsidRPr="00482824" w:rsidRDefault="006C6EF4" w:rsidP="00576503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6EF4" w:rsidRPr="00482824" w:rsidRDefault="006C6EF4" w:rsidP="00576503">
      <w:pPr>
        <w:jc w:val="left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82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48282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Песня про елочку</w:t>
      </w:r>
    </w:p>
    <w:p w:rsidR="006C6EF4" w:rsidRPr="00482824" w:rsidRDefault="006C6EF4" w:rsidP="001D0B14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1D0B1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:</w:t>
      </w:r>
      <w:r w:rsidRPr="00482824">
        <w:rPr>
          <w:rFonts w:ascii="Times New Roman" w:hAnsi="Times New Roman"/>
          <w:sz w:val="28"/>
          <w:szCs w:val="28"/>
        </w:rPr>
        <w:t xml:space="preserve">  Наша ёлка стала ещё краше! Давайте попляшем возле ёлочки! </w:t>
      </w:r>
    </w:p>
    <w:p w:rsidR="006C6EF4" w:rsidRPr="00482824" w:rsidRDefault="006C6EF4" w:rsidP="001D0B1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2824">
        <w:rPr>
          <w:rFonts w:ascii="Times New Roman" w:hAnsi="Times New Roman"/>
          <w:b/>
          <w:sz w:val="28"/>
          <w:szCs w:val="28"/>
          <w:u w:val="single"/>
        </w:rPr>
        <w:t xml:space="preserve">Звучит музыка № 2. «Мы погреемся немножко». </w:t>
      </w:r>
    </w:p>
    <w:p w:rsidR="006C6EF4" w:rsidRPr="00482824" w:rsidRDefault="006C6EF4" w:rsidP="00F61077">
      <w:pPr>
        <w:spacing w:after="0" w:line="240" w:lineRule="auto"/>
        <w:ind w:firstLine="0"/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p w:rsidR="006C6EF4" w:rsidRPr="00482824" w:rsidRDefault="006C6EF4" w:rsidP="00FE342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>Снегурочка:</w:t>
      </w:r>
      <w:r w:rsidRPr="00482824">
        <w:rPr>
          <w:rFonts w:ascii="Times New Roman" w:hAnsi="Times New Roman"/>
          <w:sz w:val="28"/>
          <w:szCs w:val="28"/>
        </w:rPr>
        <w:t xml:space="preserve"> Детки, Новый год – это праздник, когда кто-нибудь приходит в гости. И к нам кто-то спешит. Давайте послушаем, никто к нам не спешит? (Все слушают). Нет, не слышно Дедушку Мороза. Пока Дедушка еще далеко, мы с вами поиграем, и еще попляшем. </w:t>
      </w:r>
    </w:p>
    <w:p w:rsidR="006C6EF4" w:rsidRPr="00482824" w:rsidRDefault="006C6EF4" w:rsidP="00FE342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>Ребята, пока я к вам шла, снежок в мешочек собрала.</w:t>
      </w:r>
    </w:p>
    <w:p w:rsidR="006C6EF4" w:rsidRPr="00482824" w:rsidRDefault="006C6EF4" w:rsidP="00FE342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 xml:space="preserve">Как подует ветерок, разлетится весь снежок. А ребятки побегут, и снежки все соберут. </w:t>
      </w:r>
    </w:p>
    <w:p w:rsidR="006C6EF4" w:rsidRPr="00482824" w:rsidRDefault="006C6EF4" w:rsidP="00FE342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FE3429">
      <w:pPr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8282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82824">
        <w:rPr>
          <w:rFonts w:ascii="Times New Roman" w:hAnsi="Times New Roman"/>
          <w:b/>
          <w:sz w:val="28"/>
          <w:szCs w:val="28"/>
          <w:u w:val="single"/>
        </w:rPr>
        <w:t xml:space="preserve">Звучит музыка № 3 Проводится игра «Снежки» </w:t>
      </w:r>
    </w:p>
    <w:p w:rsidR="006C6EF4" w:rsidRPr="00482824" w:rsidRDefault="006C6EF4" w:rsidP="00FE342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FE342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>Дети рассаживаются на свои места</w:t>
      </w:r>
    </w:p>
    <w:p w:rsidR="006C6EF4" w:rsidRPr="00482824" w:rsidRDefault="006C6EF4" w:rsidP="007A5D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C6EF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8282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482824">
        <w:rPr>
          <w:rFonts w:ascii="Times New Roman" w:hAnsi="Times New Roman"/>
          <w:b/>
          <w:sz w:val="28"/>
          <w:szCs w:val="28"/>
          <w:u w:val="single"/>
        </w:rPr>
        <w:t>Звучит музыка № 4 Выход Деда Мороза</w:t>
      </w:r>
    </w:p>
    <w:p w:rsidR="006C6EF4" w:rsidRPr="0048282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6C6EF4" w:rsidRPr="00482824" w:rsidRDefault="006C6EF4" w:rsidP="007A5D08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 xml:space="preserve">Дед Мороз. </w:t>
      </w:r>
      <w:r w:rsidRPr="00482824">
        <w:rPr>
          <w:rFonts w:ascii="Times New Roman" w:hAnsi="Times New Roman"/>
          <w:sz w:val="28"/>
          <w:szCs w:val="28"/>
        </w:rPr>
        <w:t xml:space="preserve">Здравствуйте, малыши! Все нарядны, хороши! </w:t>
      </w:r>
    </w:p>
    <w:p w:rsidR="006C6EF4" w:rsidRPr="0048282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 xml:space="preserve">Я так к вам спешил. Боялся опоздать.  </w:t>
      </w:r>
    </w:p>
    <w:p w:rsidR="006C6EF4" w:rsidRPr="0048282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>Снегурочка:</w:t>
      </w:r>
      <w:r w:rsidRPr="00482824">
        <w:rPr>
          <w:rFonts w:ascii="Times New Roman" w:hAnsi="Times New Roman"/>
          <w:sz w:val="28"/>
          <w:szCs w:val="28"/>
        </w:rPr>
        <w:t xml:space="preserve"> Мы тебя дедушка ждем. И хотим с тобой поплясать и поиграть.  </w:t>
      </w:r>
    </w:p>
    <w:p w:rsidR="006C6EF4" w:rsidRPr="0048282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E2780B" w:rsidRDefault="006C6EF4" w:rsidP="00157C8B">
      <w:pPr>
        <w:tabs>
          <w:tab w:val="left" w:pos="927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780B">
        <w:rPr>
          <w:rFonts w:ascii="Times New Roman" w:hAnsi="Times New Roman"/>
          <w:b/>
          <w:sz w:val="28"/>
          <w:szCs w:val="28"/>
          <w:u w:val="single"/>
        </w:rPr>
        <w:t>Проводится игра с Дедом Морозом «Заморожу».</w:t>
      </w:r>
    </w:p>
    <w:p w:rsidR="006C6EF4" w:rsidRPr="00E2780B" w:rsidRDefault="006C6EF4" w:rsidP="00157C8B">
      <w:pPr>
        <w:tabs>
          <w:tab w:val="left" w:pos="927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780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780B">
        <w:rPr>
          <w:rFonts w:ascii="Times New Roman" w:hAnsi="Times New Roman"/>
          <w:b/>
          <w:sz w:val="28"/>
          <w:szCs w:val="28"/>
          <w:u w:val="single"/>
        </w:rPr>
        <w:t>Звучит музыка № 5</w:t>
      </w:r>
    </w:p>
    <w:p w:rsidR="006C6EF4" w:rsidRPr="00482824" w:rsidRDefault="006C6EF4" w:rsidP="00157C8B">
      <w:pPr>
        <w:tabs>
          <w:tab w:val="left" w:pos="927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C6EF4" w:rsidRPr="00482824" w:rsidRDefault="006C6EF4" w:rsidP="00B87C10">
      <w:pPr>
        <w:tabs>
          <w:tab w:val="left" w:pos="9270"/>
        </w:tabs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>Снегурочка:</w:t>
      </w:r>
      <w:r w:rsidRPr="00482824">
        <w:rPr>
          <w:rFonts w:ascii="Times New Roman" w:hAnsi="Times New Roman"/>
          <w:sz w:val="28"/>
          <w:szCs w:val="28"/>
        </w:rPr>
        <w:t xml:space="preserve">  Ну что, заморозил вас Дедушка Мороз?  Вы не боитесь мороза?</w:t>
      </w:r>
    </w:p>
    <w:p w:rsidR="006C6EF4" w:rsidRPr="00482824" w:rsidRDefault="006C6EF4" w:rsidP="00B87C10">
      <w:pPr>
        <w:tabs>
          <w:tab w:val="left" w:pos="9270"/>
        </w:tabs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 xml:space="preserve"> </w:t>
      </w:r>
    </w:p>
    <w:p w:rsidR="006C6EF4" w:rsidRPr="00E2780B" w:rsidRDefault="006C6EF4" w:rsidP="00157C8B">
      <w:pPr>
        <w:tabs>
          <w:tab w:val="left" w:pos="927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780B">
        <w:rPr>
          <w:rFonts w:ascii="Times New Roman" w:hAnsi="Times New Roman"/>
          <w:b/>
          <w:sz w:val="28"/>
          <w:szCs w:val="28"/>
          <w:u w:val="single"/>
        </w:rPr>
        <w:t>Звучит музыка № 6 «Мы мороза не боимся»</w:t>
      </w:r>
    </w:p>
    <w:p w:rsidR="006C6EF4" w:rsidRPr="0048282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Style w:val="c0c5c3"/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C6EF4" w:rsidRPr="0048282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Style w:val="c0c5c3"/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82824">
        <w:rPr>
          <w:rStyle w:val="c0c5c3"/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482824">
        <w:rPr>
          <w:rStyle w:val="c0c5c3"/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Молодцы, поиграли, поплясали. Дедушка, наверное, устал? Садись дедушка, отдохни, а ребята тебе расскажут стишки и споют песенку. </w:t>
      </w:r>
    </w:p>
    <w:p w:rsidR="006C6EF4" w:rsidRPr="00482824" w:rsidRDefault="006C6EF4" w:rsidP="007A5D08">
      <w:pPr>
        <w:tabs>
          <w:tab w:val="left" w:pos="9270"/>
        </w:tabs>
        <w:spacing w:after="0" w:line="240" w:lineRule="auto"/>
        <w:ind w:firstLine="0"/>
        <w:jc w:val="left"/>
        <w:rPr>
          <w:rStyle w:val="c0c5c3"/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C6EF4" w:rsidRPr="00482824" w:rsidRDefault="006C6EF4" w:rsidP="00491D5F">
      <w:pPr>
        <w:pStyle w:val="c4"/>
        <w:shd w:val="clear" w:color="auto" w:fill="FFFFFF"/>
        <w:spacing w:before="0" w:beforeAutospacing="0" w:after="0" w:afterAutospacing="0"/>
        <w:rPr>
          <w:rStyle w:val="c0c5"/>
          <w:color w:val="000000"/>
          <w:sz w:val="28"/>
          <w:szCs w:val="28"/>
        </w:rPr>
      </w:pPr>
      <w:r w:rsidRPr="00482824">
        <w:rPr>
          <w:rStyle w:val="c0c5c3"/>
          <w:b/>
          <w:bCs/>
          <w:color w:val="000000"/>
          <w:sz w:val="28"/>
          <w:szCs w:val="28"/>
        </w:rPr>
        <w:t>Маша:</w:t>
      </w:r>
      <w:r w:rsidRPr="00482824">
        <w:rPr>
          <w:color w:val="000000"/>
          <w:sz w:val="28"/>
          <w:szCs w:val="28"/>
        </w:rPr>
        <w:t xml:space="preserve"> </w:t>
      </w:r>
      <w:r w:rsidRPr="00482824">
        <w:rPr>
          <w:rStyle w:val="c0c5"/>
          <w:color w:val="000000"/>
          <w:sz w:val="28"/>
          <w:szCs w:val="28"/>
        </w:rPr>
        <w:t>Окна разукрасил Дедушка Мороз.</w:t>
      </w:r>
      <w:r w:rsidRPr="00482824">
        <w:rPr>
          <w:color w:val="000000"/>
          <w:sz w:val="28"/>
          <w:szCs w:val="28"/>
        </w:rPr>
        <w:br/>
      </w:r>
      <w:r w:rsidRPr="00482824">
        <w:rPr>
          <w:rStyle w:val="c0c5"/>
          <w:color w:val="000000"/>
          <w:sz w:val="28"/>
          <w:szCs w:val="28"/>
        </w:rPr>
        <w:t>И сугробы снега на дворе нанес.</w:t>
      </w:r>
    </w:p>
    <w:p w:rsidR="006C6EF4" w:rsidRPr="00482824" w:rsidRDefault="006C6EF4" w:rsidP="00491D5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6EF4" w:rsidRPr="00482824" w:rsidRDefault="006C6EF4" w:rsidP="00491D5F">
      <w:pPr>
        <w:pStyle w:val="c4"/>
        <w:shd w:val="clear" w:color="auto" w:fill="FFFFFF"/>
        <w:spacing w:before="0" w:beforeAutospacing="0" w:after="0" w:afterAutospacing="0"/>
        <w:rPr>
          <w:rStyle w:val="c0c5"/>
          <w:color w:val="000000"/>
          <w:sz w:val="28"/>
          <w:szCs w:val="28"/>
        </w:rPr>
      </w:pPr>
      <w:r w:rsidRPr="00482824">
        <w:rPr>
          <w:rStyle w:val="c0c5c3"/>
          <w:b/>
          <w:bCs/>
          <w:color w:val="000000"/>
          <w:sz w:val="28"/>
          <w:szCs w:val="28"/>
        </w:rPr>
        <w:t>Ксюша:</w:t>
      </w:r>
      <w:r w:rsidRPr="00482824">
        <w:rPr>
          <w:color w:val="000000"/>
          <w:sz w:val="28"/>
          <w:szCs w:val="28"/>
        </w:rPr>
        <w:t xml:space="preserve"> </w:t>
      </w:r>
      <w:r w:rsidRPr="00482824">
        <w:rPr>
          <w:rStyle w:val="c0c5"/>
          <w:color w:val="000000"/>
          <w:sz w:val="28"/>
          <w:szCs w:val="28"/>
        </w:rPr>
        <w:t>Добрый Дедушка Мороз к нам пришел сегодня.</w:t>
      </w:r>
      <w:r w:rsidRPr="00482824">
        <w:rPr>
          <w:color w:val="000000"/>
          <w:sz w:val="28"/>
          <w:szCs w:val="28"/>
        </w:rPr>
        <w:br/>
      </w:r>
      <w:r w:rsidRPr="00482824">
        <w:rPr>
          <w:rStyle w:val="c0c5"/>
          <w:color w:val="000000"/>
          <w:sz w:val="28"/>
          <w:szCs w:val="28"/>
        </w:rPr>
        <w:t>Рады видеть мы его в праздник новогодний.</w:t>
      </w:r>
    </w:p>
    <w:p w:rsidR="006C6EF4" w:rsidRPr="00482824" w:rsidRDefault="006C6EF4" w:rsidP="006D3769">
      <w:pPr>
        <w:tabs>
          <w:tab w:val="left" w:pos="9270"/>
        </w:tabs>
        <w:spacing w:after="0" w:line="240" w:lineRule="auto"/>
        <w:ind w:firstLine="0"/>
        <w:jc w:val="center"/>
        <w:rPr>
          <w:rStyle w:val="c0c5c3"/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C6EF4" w:rsidRPr="00482824" w:rsidRDefault="006C6EF4" w:rsidP="006D3769">
      <w:pPr>
        <w:tabs>
          <w:tab w:val="left" w:pos="9270"/>
        </w:tabs>
        <w:spacing w:after="0" w:line="240" w:lineRule="auto"/>
        <w:ind w:firstLine="0"/>
        <w:jc w:val="center"/>
        <w:rPr>
          <w:rStyle w:val="c0c5c3"/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82824">
        <w:rPr>
          <w:rStyle w:val="c0c5c3"/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Песенка «Дед Мороз»</w:t>
      </w:r>
    </w:p>
    <w:p w:rsidR="006C6EF4" w:rsidRPr="00482824" w:rsidRDefault="006C6EF4" w:rsidP="006D3769">
      <w:pPr>
        <w:tabs>
          <w:tab w:val="left" w:pos="9270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C6EF4" w:rsidRPr="00E2780B" w:rsidRDefault="006C6EF4" w:rsidP="00B87C10">
      <w:pPr>
        <w:tabs>
          <w:tab w:val="left" w:pos="9270"/>
        </w:tabs>
        <w:spacing w:after="0" w:line="240" w:lineRule="auto"/>
        <w:ind w:firstLine="0"/>
        <w:jc w:val="center"/>
        <w:rPr>
          <w:rStyle w:val="c0c5c3"/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2780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780B">
        <w:rPr>
          <w:rStyle w:val="c0c5c3"/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Все дети становятся паровозиком за Дедом морозом.</w:t>
      </w:r>
    </w:p>
    <w:p w:rsidR="006C6EF4" w:rsidRPr="00E2780B" w:rsidRDefault="006C6EF4" w:rsidP="00B87C10">
      <w:pPr>
        <w:tabs>
          <w:tab w:val="left" w:pos="9270"/>
        </w:tabs>
        <w:spacing w:after="0" w:line="240" w:lineRule="auto"/>
        <w:ind w:firstLine="0"/>
        <w:jc w:val="center"/>
        <w:rPr>
          <w:rStyle w:val="c0c5c3"/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2780B">
        <w:rPr>
          <w:rStyle w:val="c0c5c3"/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Звучит музыка № 7</w:t>
      </w:r>
    </w:p>
    <w:p w:rsidR="006C6EF4" w:rsidRPr="00482824" w:rsidRDefault="006C6EF4" w:rsidP="00B87C10">
      <w:pPr>
        <w:pStyle w:val="ListParagraph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B87C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824">
        <w:rPr>
          <w:b/>
          <w:i/>
          <w:sz w:val="28"/>
          <w:szCs w:val="28"/>
        </w:rPr>
        <w:t xml:space="preserve"> </w:t>
      </w:r>
      <w:r w:rsidRPr="00482824">
        <w:rPr>
          <w:rStyle w:val="c0c5c3"/>
          <w:b/>
          <w:bCs/>
          <w:color w:val="000000"/>
          <w:sz w:val="28"/>
          <w:szCs w:val="28"/>
        </w:rPr>
        <w:t>Варя:</w:t>
      </w:r>
      <w:r w:rsidRPr="00482824">
        <w:rPr>
          <w:color w:val="000000"/>
          <w:sz w:val="28"/>
          <w:szCs w:val="28"/>
        </w:rPr>
        <w:t xml:space="preserve"> </w:t>
      </w:r>
      <w:r w:rsidRPr="00482824">
        <w:rPr>
          <w:rStyle w:val="c0c5"/>
          <w:color w:val="000000"/>
          <w:sz w:val="28"/>
          <w:szCs w:val="28"/>
        </w:rPr>
        <w:t>Дед Мороз стоит у елки, пряча в бороду в мешок.</w:t>
      </w:r>
      <w:r w:rsidRPr="00482824">
        <w:rPr>
          <w:color w:val="000000"/>
          <w:sz w:val="28"/>
          <w:szCs w:val="28"/>
        </w:rPr>
        <w:br/>
      </w:r>
      <w:r w:rsidRPr="00482824">
        <w:rPr>
          <w:rStyle w:val="c0c5"/>
          <w:color w:val="000000"/>
          <w:sz w:val="28"/>
          <w:szCs w:val="28"/>
        </w:rPr>
        <w:t>Не томи нас слишком долго, развяжи скорей мешок!</w:t>
      </w:r>
    </w:p>
    <w:p w:rsidR="006C6EF4" w:rsidRPr="00482824" w:rsidRDefault="006C6EF4" w:rsidP="00931564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8D65CC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C6EF4" w:rsidRPr="00482824" w:rsidRDefault="006C6EF4" w:rsidP="008D65CC">
      <w:pPr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 xml:space="preserve">Снегурочка. </w:t>
      </w:r>
      <w:r w:rsidRPr="00482824">
        <w:rPr>
          <w:rFonts w:ascii="Times New Roman" w:hAnsi="Times New Roman"/>
          <w:sz w:val="28"/>
          <w:szCs w:val="28"/>
        </w:rPr>
        <w:t>Дедушка, не томи, доставай подарки.</w:t>
      </w:r>
      <w:r w:rsidRPr="00482824">
        <w:rPr>
          <w:rFonts w:ascii="Times New Roman" w:hAnsi="Times New Roman"/>
          <w:b/>
          <w:sz w:val="28"/>
          <w:szCs w:val="28"/>
        </w:rPr>
        <w:t xml:space="preserve"> </w:t>
      </w:r>
    </w:p>
    <w:p w:rsidR="006C6EF4" w:rsidRPr="00482824" w:rsidRDefault="006C6EF4" w:rsidP="008D65CC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 xml:space="preserve">Дед М: </w:t>
      </w:r>
      <w:r w:rsidRPr="00482824">
        <w:rPr>
          <w:rFonts w:ascii="Times New Roman" w:hAnsi="Times New Roman"/>
          <w:sz w:val="28"/>
          <w:szCs w:val="28"/>
        </w:rPr>
        <w:t>(Оглядывается, не может найти мешок с подарками)</w:t>
      </w:r>
      <w:r w:rsidRPr="00482824">
        <w:rPr>
          <w:rFonts w:ascii="Times New Roman" w:hAnsi="Times New Roman"/>
          <w:b/>
          <w:sz w:val="28"/>
          <w:szCs w:val="28"/>
        </w:rPr>
        <w:t xml:space="preserve"> </w:t>
      </w:r>
      <w:r w:rsidRPr="00482824">
        <w:rPr>
          <w:rFonts w:ascii="Times New Roman" w:hAnsi="Times New Roman"/>
          <w:sz w:val="28"/>
          <w:szCs w:val="28"/>
        </w:rPr>
        <w:t>Ах, я старая голова.</w:t>
      </w:r>
      <w:r w:rsidRPr="00482824">
        <w:rPr>
          <w:rFonts w:ascii="Times New Roman" w:hAnsi="Times New Roman"/>
          <w:b/>
          <w:sz w:val="28"/>
          <w:szCs w:val="28"/>
        </w:rPr>
        <w:t xml:space="preserve"> </w:t>
      </w:r>
      <w:r w:rsidRPr="00482824">
        <w:rPr>
          <w:rFonts w:ascii="Times New Roman" w:hAnsi="Times New Roman"/>
          <w:sz w:val="28"/>
          <w:szCs w:val="28"/>
        </w:rPr>
        <w:t xml:space="preserve">Пока я к вам шел, потерял мешок с подарками. Что же делать? </w:t>
      </w:r>
    </w:p>
    <w:p w:rsidR="006C6EF4" w:rsidRPr="00482824" w:rsidRDefault="006C6EF4" w:rsidP="008D65CC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8D65CC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482824">
        <w:rPr>
          <w:rFonts w:ascii="Times New Roman" w:hAnsi="Times New Roman"/>
          <w:sz w:val="28"/>
          <w:szCs w:val="28"/>
        </w:rPr>
        <w:t>Ребята, давайте поищем мешок с подарками. (Начинают искать. Находят веревку, помогают ее  тащить) за дверью мешок с подарками. Дети вытаскивают в зал мешок). Дед Мороз и Снегурочка раздают подарки.</w:t>
      </w:r>
    </w:p>
    <w:p w:rsidR="006C6EF4" w:rsidRPr="00482824" w:rsidRDefault="006C6EF4" w:rsidP="008D65CC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8D65CC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>Дед М:</w:t>
      </w:r>
      <w:r w:rsidRPr="00482824">
        <w:rPr>
          <w:rFonts w:ascii="Times New Roman" w:hAnsi="Times New Roman"/>
          <w:sz w:val="28"/>
          <w:szCs w:val="28"/>
        </w:rPr>
        <w:t xml:space="preserve"> Что ж, с Новым Годом, детвора! А теперь мне  пора к другим деткам.</w:t>
      </w:r>
    </w:p>
    <w:p w:rsidR="006C6EF4" w:rsidRPr="00482824" w:rsidRDefault="006C6EF4" w:rsidP="008D65CC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82824">
        <w:rPr>
          <w:rFonts w:ascii="Times New Roman" w:hAnsi="Times New Roman"/>
          <w:sz w:val="28"/>
          <w:szCs w:val="28"/>
        </w:rPr>
        <w:t xml:space="preserve"> </w:t>
      </w:r>
    </w:p>
    <w:p w:rsidR="006C6EF4" w:rsidRPr="00E2780B" w:rsidRDefault="006C6EF4" w:rsidP="009A314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8282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2780B">
        <w:rPr>
          <w:rFonts w:ascii="Times New Roman" w:hAnsi="Times New Roman"/>
          <w:b/>
          <w:sz w:val="28"/>
          <w:szCs w:val="28"/>
          <w:u w:val="single"/>
        </w:rPr>
        <w:t xml:space="preserve">Прощаются с Дедом Морозом. </w:t>
      </w: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48282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E2780B">
        <w:rPr>
          <w:rFonts w:ascii="Times New Roman" w:hAnsi="Times New Roman"/>
          <w:b/>
          <w:sz w:val="28"/>
          <w:szCs w:val="28"/>
          <w:u w:val="single"/>
        </w:rPr>
        <w:t>Звучит музыка №</w:t>
      </w:r>
      <w:r w:rsidRPr="00482824">
        <w:rPr>
          <w:rFonts w:ascii="Times New Roman" w:hAnsi="Times New Roman"/>
          <w:b/>
          <w:sz w:val="28"/>
          <w:szCs w:val="28"/>
        </w:rPr>
        <w:t xml:space="preserve"> 8</w:t>
      </w: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C6EF4" w:rsidRPr="00482824" w:rsidRDefault="006C6EF4" w:rsidP="009A314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6C6EF4" w:rsidRPr="00482824" w:rsidSect="00157C8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511"/>
    <w:multiLevelType w:val="hybridMultilevel"/>
    <w:tmpl w:val="D2C2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14A"/>
    <w:rsid w:val="0015229C"/>
    <w:rsid w:val="00157C8B"/>
    <w:rsid w:val="00171939"/>
    <w:rsid w:val="001D0B14"/>
    <w:rsid w:val="0025275A"/>
    <w:rsid w:val="00262127"/>
    <w:rsid w:val="00374441"/>
    <w:rsid w:val="00453A84"/>
    <w:rsid w:val="00482824"/>
    <w:rsid w:val="00491D5F"/>
    <w:rsid w:val="004A0881"/>
    <w:rsid w:val="00576503"/>
    <w:rsid w:val="00580A84"/>
    <w:rsid w:val="005F1B95"/>
    <w:rsid w:val="00604086"/>
    <w:rsid w:val="0063308C"/>
    <w:rsid w:val="006A0618"/>
    <w:rsid w:val="006C6EF4"/>
    <w:rsid w:val="006D3769"/>
    <w:rsid w:val="006E652C"/>
    <w:rsid w:val="0077052F"/>
    <w:rsid w:val="007A5D08"/>
    <w:rsid w:val="007E1AF5"/>
    <w:rsid w:val="007F5E04"/>
    <w:rsid w:val="008515F5"/>
    <w:rsid w:val="00861592"/>
    <w:rsid w:val="008D65CC"/>
    <w:rsid w:val="00906206"/>
    <w:rsid w:val="00931564"/>
    <w:rsid w:val="00991C8E"/>
    <w:rsid w:val="009A314A"/>
    <w:rsid w:val="00A11DDD"/>
    <w:rsid w:val="00A46772"/>
    <w:rsid w:val="00AA3EE0"/>
    <w:rsid w:val="00AA43BA"/>
    <w:rsid w:val="00B87C10"/>
    <w:rsid w:val="00BB1B9F"/>
    <w:rsid w:val="00BC7BB3"/>
    <w:rsid w:val="00C50AA2"/>
    <w:rsid w:val="00D343FF"/>
    <w:rsid w:val="00D34B43"/>
    <w:rsid w:val="00D36DF3"/>
    <w:rsid w:val="00D424DD"/>
    <w:rsid w:val="00D42EA8"/>
    <w:rsid w:val="00D83862"/>
    <w:rsid w:val="00D95C83"/>
    <w:rsid w:val="00E2780B"/>
    <w:rsid w:val="00E57122"/>
    <w:rsid w:val="00EF694B"/>
    <w:rsid w:val="00F0308D"/>
    <w:rsid w:val="00F25005"/>
    <w:rsid w:val="00F52B7A"/>
    <w:rsid w:val="00F61077"/>
    <w:rsid w:val="00FE342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F5"/>
    <w:pPr>
      <w:spacing w:after="200" w:line="276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694B"/>
    <w:pPr>
      <w:ind w:left="720"/>
      <w:contextualSpacing/>
    </w:pPr>
  </w:style>
  <w:style w:type="paragraph" w:customStyle="1" w:styleId="c1">
    <w:name w:val="c1"/>
    <w:basedOn w:val="Normal"/>
    <w:uiPriority w:val="99"/>
    <w:rsid w:val="00580A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580A84"/>
  </w:style>
  <w:style w:type="character" w:styleId="Strong">
    <w:name w:val="Strong"/>
    <w:basedOn w:val="DefaultParagraphFont"/>
    <w:uiPriority w:val="99"/>
    <w:qFormat/>
    <w:locked/>
    <w:rsid w:val="00576503"/>
    <w:rPr>
      <w:rFonts w:cs="Times New Roman"/>
      <w:b/>
    </w:rPr>
  </w:style>
  <w:style w:type="paragraph" w:customStyle="1" w:styleId="c4">
    <w:name w:val="c4"/>
    <w:basedOn w:val="Normal"/>
    <w:uiPriority w:val="99"/>
    <w:rsid w:val="00491D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5c3">
    <w:name w:val="c0 c5 c3"/>
    <w:uiPriority w:val="99"/>
    <w:rsid w:val="00491D5F"/>
  </w:style>
  <w:style w:type="character" w:customStyle="1" w:styleId="c0c5">
    <w:name w:val="c0 c5"/>
    <w:uiPriority w:val="99"/>
    <w:rsid w:val="0049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3</Pages>
  <Words>592</Words>
  <Characters>3377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АЛЕКСАНДР</cp:lastModifiedBy>
  <cp:revision>12</cp:revision>
  <cp:lastPrinted>2013-12-04T20:20:00Z</cp:lastPrinted>
  <dcterms:created xsi:type="dcterms:W3CDTF">2013-12-04T16:00:00Z</dcterms:created>
  <dcterms:modified xsi:type="dcterms:W3CDTF">2019-03-10T11:46:00Z</dcterms:modified>
</cp:coreProperties>
</file>