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1C" w:rsidRDefault="00032D1C" w:rsidP="00D2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2C0D">
        <w:rPr>
          <w:rFonts w:ascii="Times New Roman" w:hAnsi="Times New Roman"/>
          <w:sz w:val="28"/>
          <w:szCs w:val="28"/>
        </w:rPr>
        <w:t xml:space="preserve">                                  Сценарий утренника 8 Марта в подготовительной группе.</w:t>
      </w:r>
    </w:p>
    <w:p w:rsidR="00032D1C" w:rsidRDefault="00032D1C" w:rsidP="00D2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D1C" w:rsidRDefault="00032D1C" w:rsidP="00D22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D1C" w:rsidRPr="00FC4103" w:rsidRDefault="00032D1C" w:rsidP="00D2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410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FC41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создать праздничную атмосферу. Воспитывать у детей уважительное отношение к своим мамам, бабушкам и ко всем людям, желание радовать их своим выступлением.</w:t>
      </w:r>
      <w:r w:rsidRPr="00FC4103">
        <w:rPr>
          <w:rFonts w:ascii="Times New Roman" w:hAnsi="Times New Roman"/>
          <w:color w:val="000000"/>
          <w:sz w:val="28"/>
          <w:szCs w:val="28"/>
        </w:rPr>
        <w:br/>
      </w:r>
      <w:r w:rsidRPr="00FC4103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FC41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прививать желание активно участвовать в празднике, закреплять навыки эмоционального исполнения, воспитывать отзывчивость на происходящее, воспитывать выдержку, внимание, чувство дружелюбия и уважительное отношение к людям.</w:t>
      </w:r>
    </w:p>
    <w:p w:rsidR="00032D1C" w:rsidRPr="00D22C0D" w:rsidRDefault="00032D1C" w:rsidP="003825BF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D22C0D">
        <w:rPr>
          <w:b/>
          <w:i/>
          <w:sz w:val="28"/>
          <w:szCs w:val="28"/>
          <w:u w:val="single"/>
        </w:rPr>
        <w:t>Ход праздника</w:t>
      </w:r>
    </w:p>
    <w:p w:rsidR="00032D1C" w:rsidRDefault="00032D1C" w:rsidP="003825BF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FA462A">
        <w:rPr>
          <w:b/>
          <w:i/>
          <w:sz w:val="28"/>
          <w:szCs w:val="28"/>
          <w:u w:val="single"/>
        </w:rPr>
        <w:t>Звучит музыка № 1 Под музыку в зал заходит ведущая</w:t>
      </w:r>
    </w:p>
    <w:p w:rsidR="00032D1C" w:rsidRPr="00FA462A" w:rsidRDefault="00032D1C" w:rsidP="003825BF">
      <w:pPr>
        <w:pStyle w:val="Default"/>
        <w:jc w:val="center"/>
        <w:rPr>
          <w:b/>
          <w:i/>
          <w:sz w:val="28"/>
          <w:szCs w:val="28"/>
          <w:u w:val="single"/>
        </w:rPr>
      </w:pPr>
    </w:p>
    <w:p w:rsidR="00032D1C" w:rsidRDefault="00032D1C" w:rsidP="003825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Здравствуйте, дорогие мамы и бабушки, милые женщины! Вот и наступила весна! Позади метели и морозы, природа пробуждается от зимнего сна, а у нас сегодня в детском саду – праздник 8 марта. </w:t>
      </w:r>
    </w:p>
    <w:p w:rsidR="00032D1C" w:rsidRDefault="00032D1C" w:rsidP="003825BF">
      <w:pPr>
        <w:pStyle w:val="Default"/>
        <w:rPr>
          <w:sz w:val="28"/>
          <w:szCs w:val="28"/>
        </w:rPr>
      </w:pPr>
    </w:p>
    <w:p w:rsidR="00032D1C" w:rsidRPr="00FA462A" w:rsidRDefault="00032D1C" w:rsidP="003825BF">
      <w:pPr>
        <w:pStyle w:val="Default"/>
        <w:rPr>
          <w:sz w:val="28"/>
          <w:szCs w:val="28"/>
        </w:rPr>
      </w:pPr>
      <w:r w:rsidRPr="00FA462A">
        <w:rPr>
          <w:bCs/>
          <w:sz w:val="28"/>
          <w:szCs w:val="28"/>
        </w:rPr>
        <w:t xml:space="preserve">Мы хотим вас в этот вечер </w:t>
      </w:r>
    </w:p>
    <w:p w:rsidR="00032D1C" w:rsidRPr="00FA462A" w:rsidRDefault="00032D1C" w:rsidP="003825BF">
      <w:pPr>
        <w:pStyle w:val="Default"/>
        <w:rPr>
          <w:sz w:val="28"/>
          <w:szCs w:val="28"/>
        </w:rPr>
      </w:pPr>
      <w:r w:rsidRPr="00FA462A">
        <w:rPr>
          <w:bCs/>
          <w:sz w:val="28"/>
          <w:szCs w:val="28"/>
        </w:rPr>
        <w:t xml:space="preserve">От души поздравить всех, </w:t>
      </w:r>
    </w:p>
    <w:p w:rsidR="00032D1C" w:rsidRPr="00FA462A" w:rsidRDefault="00032D1C" w:rsidP="003825BF">
      <w:pPr>
        <w:pStyle w:val="Default"/>
        <w:rPr>
          <w:sz w:val="28"/>
          <w:szCs w:val="28"/>
        </w:rPr>
      </w:pPr>
      <w:r w:rsidRPr="00FA462A">
        <w:rPr>
          <w:bCs/>
          <w:sz w:val="28"/>
          <w:szCs w:val="28"/>
        </w:rPr>
        <w:t xml:space="preserve">Пусть стихи и много песен </w:t>
      </w:r>
    </w:p>
    <w:p w:rsidR="00032D1C" w:rsidRPr="00FA462A" w:rsidRDefault="00032D1C" w:rsidP="003825BF">
      <w:pPr>
        <w:pStyle w:val="Default"/>
        <w:rPr>
          <w:sz w:val="28"/>
          <w:szCs w:val="28"/>
        </w:rPr>
      </w:pPr>
      <w:r w:rsidRPr="00FA462A">
        <w:rPr>
          <w:bCs/>
          <w:sz w:val="28"/>
          <w:szCs w:val="28"/>
        </w:rPr>
        <w:t xml:space="preserve">Принесут улыбки, смех! </w:t>
      </w:r>
    </w:p>
    <w:p w:rsidR="00032D1C" w:rsidRPr="00FA462A" w:rsidRDefault="00032D1C" w:rsidP="003825BF">
      <w:pPr>
        <w:pStyle w:val="Default"/>
        <w:rPr>
          <w:sz w:val="28"/>
          <w:szCs w:val="28"/>
        </w:rPr>
      </w:pPr>
      <w:r w:rsidRPr="00FA462A">
        <w:rPr>
          <w:bCs/>
          <w:sz w:val="28"/>
          <w:szCs w:val="28"/>
        </w:rPr>
        <w:t xml:space="preserve">Праздник свой мы начинаем, </w:t>
      </w:r>
    </w:p>
    <w:p w:rsidR="00032D1C" w:rsidRPr="00FA462A" w:rsidRDefault="00032D1C" w:rsidP="003825BF">
      <w:pPr>
        <w:pStyle w:val="Default"/>
        <w:rPr>
          <w:sz w:val="28"/>
          <w:szCs w:val="28"/>
        </w:rPr>
      </w:pPr>
      <w:r w:rsidRPr="00FA462A">
        <w:rPr>
          <w:bCs/>
          <w:sz w:val="28"/>
          <w:szCs w:val="28"/>
        </w:rPr>
        <w:t xml:space="preserve">И ребят своих встречаем! </w:t>
      </w:r>
    </w:p>
    <w:p w:rsidR="00032D1C" w:rsidRPr="00FA462A" w:rsidRDefault="00032D1C" w:rsidP="00FA462A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FA462A">
        <w:rPr>
          <w:b/>
          <w:i/>
          <w:sz w:val="28"/>
          <w:szCs w:val="28"/>
          <w:u w:val="single"/>
        </w:rPr>
        <w:t xml:space="preserve">Звучит музыка № 2 </w:t>
      </w:r>
    </w:p>
    <w:p w:rsidR="00032D1C" w:rsidRDefault="00032D1C" w:rsidP="003825BF">
      <w:pPr>
        <w:pStyle w:val="Default"/>
        <w:jc w:val="center"/>
        <w:rPr>
          <w:b/>
          <w:i/>
          <w:sz w:val="28"/>
          <w:szCs w:val="28"/>
        </w:rPr>
      </w:pPr>
      <w:r w:rsidRPr="0018519C">
        <w:rPr>
          <w:b/>
          <w:i/>
          <w:sz w:val="28"/>
          <w:szCs w:val="28"/>
        </w:rPr>
        <w:t>Под музыку заходят мальчики, выстраиваются полукругом  читают стихи.</w:t>
      </w:r>
    </w:p>
    <w:p w:rsidR="00032D1C" w:rsidRPr="0018519C" w:rsidRDefault="00032D1C" w:rsidP="003825BF">
      <w:pPr>
        <w:pStyle w:val="Default"/>
        <w:jc w:val="center"/>
        <w:rPr>
          <w:b/>
          <w:i/>
          <w:sz w:val="28"/>
          <w:szCs w:val="28"/>
        </w:rPr>
      </w:pPr>
    </w:p>
    <w:p w:rsidR="00032D1C" w:rsidRDefault="00032D1C" w:rsidP="003825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Илья - </w:t>
      </w:r>
      <w:r>
        <w:rPr>
          <w:sz w:val="28"/>
          <w:szCs w:val="28"/>
        </w:rPr>
        <w:t xml:space="preserve">Сегодня с праздником весны </w:t>
      </w:r>
    </w:p>
    <w:p w:rsidR="00032D1C" w:rsidRDefault="00032D1C" w:rsidP="003825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Спешим мы вас поздравить! </w:t>
      </w:r>
    </w:p>
    <w:p w:rsidR="00032D1C" w:rsidRDefault="00032D1C" w:rsidP="003825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Ах, да! Забыли поцелуй </w:t>
      </w:r>
    </w:p>
    <w:p w:rsidR="00032D1C" w:rsidRDefault="00032D1C" w:rsidP="003825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«Воздушный» вам отправить! </w:t>
      </w:r>
    </w:p>
    <w:p w:rsidR="00032D1C" w:rsidRDefault="00032D1C" w:rsidP="003825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(«воздушный» поцелуй) </w:t>
      </w:r>
    </w:p>
    <w:p w:rsidR="00032D1C" w:rsidRDefault="00032D1C" w:rsidP="003825BF">
      <w:pPr>
        <w:pStyle w:val="Default"/>
        <w:rPr>
          <w:sz w:val="28"/>
          <w:szCs w:val="28"/>
        </w:rPr>
      </w:pPr>
    </w:p>
    <w:p w:rsidR="00032D1C" w:rsidRDefault="00032D1C" w:rsidP="003825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Мальчики, а где же наши девочки? Как же без них начинать праздник? Может, они обиделись на вас и ушли? Признавайтесь, обижали девочек? За косички дѐргали? Рожицы строили? Ну, хорошо, сейчас попробуем их найти. </w:t>
      </w:r>
    </w:p>
    <w:p w:rsidR="00032D1C" w:rsidRDefault="00032D1C" w:rsidP="003825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Ведущая: (достает телефон) Алло! Это магазин? К вам не заходили девочки из д/с «Планета детства». Нет? Извините. </w:t>
      </w:r>
    </w:p>
    <w:p w:rsidR="00032D1C" w:rsidRDefault="00032D1C" w:rsidP="003825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Алло! Салон красоты? У вас не появлялись девочки из детского сада? </w:t>
      </w:r>
    </w:p>
    <w:p w:rsidR="00032D1C" w:rsidRDefault="00032D1C" w:rsidP="003825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Были? Делали причѐски? А вы не знаете, куда они пошли? В ателье? Алло! Ателье? Скажите, пожалуйста, к вам не заходили девочки из д/с «Планета детства». Заходили, а куда они отправились, вы не знаете? В детский сад? Спасибо.</w:t>
      </w:r>
    </w:p>
    <w:p w:rsidR="00032D1C" w:rsidRPr="00377852" w:rsidRDefault="00032D1C" w:rsidP="003825BF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Ведущая: </w:t>
      </w:r>
      <w:r>
        <w:rPr>
          <w:sz w:val="28"/>
          <w:szCs w:val="28"/>
        </w:rPr>
        <w:t xml:space="preserve">Мальчики! Наши девочки, кажется, уже возвращаются. Давайте встретим их как положено - дружными аплодисментами!  </w:t>
      </w:r>
      <w:r w:rsidRPr="00377852">
        <w:rPr>
          <w:b/>
          <w:sz w:val="28"/>
          <w:szCs w:val="28"/>
        </w:rPr>
        <w:t>(В зал заходят девочки под аплодисменты).</w:t>
      </w:r>
    </w:p>
    <w:p w:rsidR="00032D1C" w:rsidRDefault="00032D1C" w:rsidP="003825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Ну, вот теперь все ребята собрались, можно продолжать наш праздник! </w:t>
      </w:r>
    </w:p>
    <w:p w:rsidR="00032D1C" w:rsidRDefault="00032D1C" w:rsidP="003825BF">
      <w:pPr>
        <w:pStyle w:val="Default"/>
        <w:rPr>
          <w:sz w:val="28"/>
          <w:szCs w:val="28"/>
        </w:rPr>
      </w:pPr>
    </w:p>
    <w:p w:rsidR="00032D1C" w:rsidRDefault="00032D1C" w:rsidP="003825BF">
      <w:pPr>
        <w:pStyle w:val="ListParagraph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32"/>
          <w:szCs w:val="32"/>
        </w:rPr>
      </w:pPr>
      <w:r w:rsidRPr="0018519C">
        <w:rPr>
          <w:rFonts w:ascii="Times New Roman" w:hAnsi="Times New Roman"/>
          <w:b/>
          <w:sz w:val="32"/>
          <w:szCs w:val="32"/>
        </w:rPr>
        <w:t>Рита. Г.-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17A88">
        <w:rPr>
          <w:rFonts w:ascii="Times New Roman" w:hAnsi="Times New Roman"/>
          <w:sz w:val="32"/>
          <w:szCs w:val="32"/>
        </w:rPr>
        <w:t>День сегодня необычный:</w:t>
      </w:r>
      <w:r w:rsidRPr="00F17A88">
        <w:rPr>
          <w:rFonts w:ascii="Times New Roman" w:hAnsi="Times New Roman"/>
          <w:sz w:val="32"/>
          <w:szCs w:val="32"/>
        </w:rPr>
        <w:br/>
        <w:t>Солнце ярче, чем вчера.</w:t>
      </w:r>
      <w:r w:rsidRPr="00F17A88">
        <w:rPr>
          <w:rFonts w:ascii="Times New Roman" w:hAnsi="Times New Roman"/>
          <w:sz w:val="32"/>
          <w:szCs w:val="32"/>
        </w:rPr>
        <w:br/>
        <w:t>И улыбки симпатичней,</w:t>
      </w:r>
      <w:r w:rsidRPr="00F17A88">
        <w:rPr>
          <w:rFonts w:ascii="Times New Roman" w:hAnsi="Times New Roman"/>
          <w:sz w:val="32"/>
          <w:szCs w:val="32"/>
        </w:rPr>
        <w:br/>
        <w:t>И счастливей детвора</w:t>
      </w:r>
    </w:p>
    <w:p w:rsidR="00032D1C" w:rsidRDefault="00032D1C" w:rsidP="003152A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32D1C" w:rsidRPr="00F17A88" w:rsidRDefault="00032D1C" w:rsidP="003152A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3152A8">
        <w:rPr>
          <w:rFonts w:ascii="Times New Roman" w:hAnsi="Times New Roman"/>
          <w:b/>
          <w:sz w:val="32"/>
          <w:szCs w:val="32"/>
        </w:rPr>
        <w:t>Вероника-</w:t>
      </w:r>
      <w:r w:rsidRPr="00F17A88">
        <w:rPr>
          <w:rFonts w:ascii="Times New Roman" w:hAnsi="Times New Roman"/>
          <w:sz w:val="32"/>
          <w:szCs w:val="32"/>
        </w:rPr>
        <w:t>8 Марта день весенний, и если за окном пурга.</w:t>
      </w:r>
    </w:p>
    <w:p w:rsidR="00032D1C" w:rsidRPr="00F17A88" w:rsidRDefault="00032D1C" w:rsidP="003152A8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17A88">
        <w:rPr>
          <w:rFonts w:ascii="Times New Roman" w:hAnsi="Times New Roman"/>
          <w:sz w:val="32"/>
          <w:szCs w:val="32"/>
        </w:rPr>
        <w:t>Вас дорогие наши мамы  всегда согреет детвора.</w:t>
      </w:r>
    </w:p>
    <w:p w:rsidR="00032D1C" w:rsidRPr="00F17A88" w:rsidRDefault="00032D1C" w:rsidP="003825BF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32D1C" w:rsidRPr="00F17A88" w:rsidRDefault="00032D1C" w:rsidP="003825B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8519C">
        <w:rPr>
          <w:rFonts w:ascii="Times New Roman" w:hAnsi="Times New Roman"/>
          <w:b/>
          <w:sz w:val="32"/>
          <w:szCs w:val="32"/>
        </w:rPr>
        <w:t>Кирилл.-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17A88">
        <w:rPr>
          <w:rFonts w:ascii="Times New Roman" w:hAnsi="Times New Roman"/>
          <w:sz w:val="32"/>
          <w:szCs w:val="32"/>
        </w:rPr>
        <w:t xml:space="preserve">Солнца лучик засиял! И запели птицы! </w:t>
      </w:r>
    </w:p>
    <w:p w:rsidR="00032D1C" w:rsidRPr="00F17A88" w:rsidRDefault="00032D1C" w:rsidP="003825B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17A88">
        <w:rPr>
          <w:rFonts w:ascii="Times New Roman" w:hAnsi="Times New Roman"/>
          <w:sz w:val="32"/>
          <w:szCs w:val="32"/>
        </w:rPr>
        <w:t xml:space="preserve">Это вновь весна идёт!  И в окно стучится! </w:t>
      </w:r>
    </w:p>
    <w:p w:rsidR="00032D1C" w:rsidRDefault="00032D1C" w:rsidP="003825B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F17A88">
        <w:rPr>
          <w:rFonts w:ascii="Times New Roman" w:hAnsi="Times New Roman"/>
          <w:sz w:val="32"/>
          <w:szCs w:val="32"/>
        </w:rPr>
        <w:t>Отшумела злая вьюга,</w:t>
      </w:r>
      <w:r w:rsidRPr="00F17A88">
        <w:rPr>
          <w:rFonts w:ascii="Times New Roman" w:hAnsi="Times New Roman"/>
          <w:sz w:val="32"/>
          <w:szCs w:val="32"/>
        </w:rPr>
        <w:br/>
        <w:t>Тёплый ветер дует с юга,</w:t>
      </w:r>
      <w:r w:rsidRPr="00F17A88">
        <w:rPr>
          <w:rFonts w:ascii="Times New Roman" w:hAnsi="Times New Roman"/>
          <w:sz w:val="32"/>
          <w:szCs w:val="32"/>
        </w:rPr>
        <w:br/>
        <w:t>Капли напевают нам,</w:t>
      </w:r>
      <w:r w:rsidRPr="00F17A88">
        <w:rPr>
          <w:rFonts w:ascii="Times New Roman" w:hAnsi="Times New Roman"/>
          <w:sz w:val="32"/>
          <w:szCs w:val="32"/>
        </w:rPr>
        <w:br/>
        <w:t>Что сегодня праздник мам.</w:t>
      </w:r>
    </w:p>
    <w:p w:rsidR="00032D1C" w:rsidRPr="00F17A88" w:rsidRDefault="00032D1C" w:rsidP="003825B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32D1C" w:rsidRPr="00F17A88" w:rsidRDefault="00032D1C" w:rsidP="003825BF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18519C">
        <w:rPr>
          <w:rFonts w:ascii="Times New Roman" w:hAnsi="Times New Roman"/>
          <w:b/>
          <w:sz w:val="32"/>
          <w:szCs w:val="32"/>
        </w:rPr>
        <w:t>Рита.К</w:t>
      </w:r>
      <w:r>
        <w:rPr>
          <w:rFonts w:ascii="Times New Roman" w:hAnsi="Times New Roman"/>
          <w:sz w:val="32"/>
          <w:szCs w:val="32"/>
        </w:rPr>
        <w:t xml:space="preserve"> -</w:t>
      </w:r>
      <w:r w:rsidRPr="00F17A88">
        <w:rPr>
          <w:rFonts w:ascii="Times New Roman" w:hAnsi="Times New Roman"/>
          <w:sz w:val="32"/>
          <w:szCs w:val="32"/>
        </w:rPr>
        <w:t>И сегодня в этом зале</w:t>
      </w:r>
      <w:r w:rsidRPr="00F17A88">
        <w:rPr>
          <w:rFonts w:ascii="Times New Roman" w:hAnsi="Times New Roman"/>
          <w:sz w:val="32"/>
          <w:szCs w:val="32"/>
        </w:rPr>
        <w:br/>
        <w:t>Мы поём для милых мам,</w:t>
      </w:r>
      <w:r w:rsidRPr="00F17A88">
        <w:rPr>
          <w:rFonts w:ascii="Times New Roman" w:hAnsi="Times New Roman"/>
          <w:sz w:val="32"/>
          <w:szCs w:val="32"/>
        </w:rPr>
        <w:br/>
        <w:t>Дорогие- эту песню</w:t>
      </w:r>
      <w:r w:rsidRPr="00F17A88">
        <w:rPr>
          <w:rFonts w:ascii="Times New Roman" w:hAnsi="Times New Roman"/>
          <w:sz w:val="32"/>
          <w:szCs w:val="32"/>
        </w:rPr>
        <w:br/>
        <w:t>От души мы дарим вам!</w:t>
      </w:r>
    </w:p>
    <w:p w:rsidR="00032D1C" w:rsidRDefault="00032D1C" w:rsidP="003825BF">
      <w:pPr>
        <w:pStyle w:val="Default"/>
        <w:rPr>
          <w:b/>
          <w:bCs/>
          <w:i/>
          <w:sz w:val="28"/>
          <w:szCs w:val="28"/>
          <w:u w:val="single"/>
        </w:rPr>
      </w:pPr>
    </w:p>
    <w:p w:rsidR="00032D1C" w:rsidRDefault="00032D1C" w:rsidP="003825BF">
      <w:pPr>
        <w:pStyle w:val="Default"/>
        <w:jc w:val="center"/>
        <w:rPr>
          <w:b/>
          <w:bCs/>
          <w:i/>
          <w:sz w:val="28"/>
          <w:szCs w:val="28"/>
          <w:u w:val="single"/>
        </w:rPr>
      </w:pPr>
      <w:r w:rsidRPr="0018519C">
        <w:rPr>
          <w:b/>
          <w:bCs/>
          <w:i/>
          <w:sz w:val="28"/>
          <w:szCs w:val="28"/>
          <w:u w:val="single"/>
        </w:rPr>
        <w:t>Песня: « Мамочка моя»</w:t>
      </w:r>
    </w:p>
    <w:p w:rsidR="00032D1C" w:rsidRDefault="00032D1C" w:rsidP="003825BF">
      <w:pPr>
        <w:pStyle w:val="Default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Дети  уходят за кулисы.  </w:t>
      </w:r>
    </w:p>
    <w:p w:rsidR="00032D1C" w:rsidRDefault="00032D1C" w:rsidP="003825BF">
      <w:pPr>
        <w:pStyle w:val="Default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Звучит музыка №  3  Танец «Букет из белых роз».</w:t>
      </w:r>
    </w:p>
    <w:p w:rsidR="00032D1C" w:rsidRPr="0015020D" w:rsidRDefault="00032D1C" w:rsidP="001502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32D1C" w:rsidRDefault="00032D1C" w:rsidP="00060A25">
      <w:pPr>
        <w:pStyle w:val="Default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Конкурсы</w:t>
      </w:r>
      <w:r>
        <w:rPr>
          <w:b/>
          <w:bCs/>
          <w:sz w:val="28"/>
          <w:szCs w:val="28"/>
        </w:rPr>
        <w:t>:</w:t>
      </w:r>
    </w:p>
    <w:p w:rsidR="00032D1C" w:rsidRDefault="00032D1C" w:rsidP="00BC6CB4">
      <w:pPr>
        <w:pStyle w:val="Default"/>
        <w:numPr>
          <w:ilvl w:val="0"/>
          <w:numId w:val="4"/>
        </w:numPr>
        <w:rPr>
          <w:b/>
          <w:bCs/>
          <w:sz w:val="28"/>
          <w:szCs w:val="28"/>
        </w:rPr>
      </w:pPr>
      <w:r w:rsidRPr="00E97F7D">
        <w:rPr>
          <w:b/>
          <w:bCs/>
          <w:color w:val="4F81BD"/>
          <w:sz w:val="28"/>
          <w:szCs w:val="28"/>
        </w:rPr>
        <w:t>Гороховая гонка</w:t>
      </w:r>
      <w:r>
        <w:rPr>
          <w:b/>
          <w:bCs/>
          <w:color w:val="4F81BD"/>
          <w:sz w:val="28"/>
          <w:szCs w:val="28"/>
        </w:rPr>
        <w:t xml:space="preserve"> </w:t>
      </w:r>
      <w:r>
        <w:rPr>
          <w:bCs/>
          <w:sz w:val="28"/>
          <w:szCs w:val="28"/>
        </w:rPr>
        <w:t>(две команды по 5 человек, 4 тарелки, 4 спички, горох по количеству игроков)</w:t>
      </w:r>
    </w:p>
    <w:p w:rsidR="00032D1C" w:rsidRDefault="00032D1C" w:rsidP="005E13EA">
      <w:pPr>
        <w:pStyle w:val="Default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 музыку проводится конкурс.  </w:t>
      </w:r>
    </w:p>
    <w:p w:rsidR="00032D1C" w:rsidRDefault="00032D1C" w:rsidP="004C7EA8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  4</w:t>
      </w:r>
    </w:p>
    <w:p w:rsidR="00032D1C" w:rsidRPr="00BC6CB4" w:rsidRDefault="00032D1C" w:rsidP="004C7EA8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032D1C" w:rsidRPr="004C7EA8" w:rsidRDefault="00032D1C" w:rsidP="00CA1DC5">
      <w:pPr>
        <w:pStyle w:val="Default"/>
        <w:numPr>
          <w:ilvl w:val="0"/>
          <w:numId w:val="4"/>
        </w:numPr>
        <w:rPr>
          <w:b/>
          <w:bCs/>
          <w:sz w:val="28"/>
          <w:szCs w:val="28"/>
        </w:rPr>
      </w:pPr>
      <w:r w:rsidRPr="00556418">
        <w:rPr>
          <w:b/>
          <w:bCs/>
          <w:color w:val="666699"/>
          <w:sz w:val="28"/>
          <w:szCs w:val="28"/>
        </w:rPr>
        <w:t>Конкурс «Заплети косу»</w:t>
      </w:r>
      <w:r>
        <w:rPr>
          <w:b/>
          <w:bCs/>
          <w:sz w:val="28"/>
          <w:szCs w:val="28"/>
        </w:rPr>
        <w:t xml:space="preserve">  (</w:t>
      </w:r>
      <w:r w:rsidRPr="001C4EB9">
        <w:rPr>
          <w:bCs/>
          <w:sz w:val="28"/>
          <w:szCs w:val="28"/>
        </w:rPr>
        <w:t>Две команды по три мамы</w:t>
      </w:r>
      <w:r>
        <w:rPr>
          <w:bCs/>
          <w:sz w:val="28"/>
          <w:szCs w:val="28"/>
        </w:rPr>
        <w:t>, заплетают косу)</w:t>
      </w:r>
    </w:p>
    <w:p w:rsidR="00032D1C" w:rsidRDefault="00032D1C" w:rsidP="004C7EA8">
      <w:pPr>
        <w:pStyle w:val="Default"/>
        <w:ind w:left="720"/>
        <w:rPr>
          <w:b/>
          <w:bCs/>
          <w:sz w:val="28"/>
          <w:szCs w:val="28"/>
        </w:rPr>
      </w:pPr>
    </w:p>
    <w:p w:rsidR="00032D1C" w:rsidRPr="00BC6CB4" w:rsidRDefault="00032D1C" w:rsidP="004C7EA8">
      <w:pPr>
        <w:pStyle w:val="Default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Звучит музыка № 5</w:t>
      </w:r>
    </w:p>
    <w:p w:rsidR="00032D1C" w:rsidRPr="00CA1DC5" w:rsidRDefault="00032D1C" w:rsidP="004C7EA8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032D1C" w:rsidRPr="00377852" w:rsidRDefault="00032D1C" w:rsidP="00CA1DC5">
      <w:pPr>
        <w:pStyle w:val="Default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56418">
        <w:rPr>
          <w:b/>
          <w:bCs/>
          <w:color w:val="666699"/>
          <w:sz w:val="28"/>
          <w:szCs w:val="28"/>
        </w:rPr>
        <w:t>«Развесь платочки»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(две команды, две мамы, две дочки, у каждой команды по тазику, в тазу платочки, прищепки. Сначала  развешивают, потом снимают.)</w:t>
      </w:r>
    </w:p>
    <w:p w:rsidR="00032D1C" w:rsidRDefault="00032D1C" w:rsidP="004C7EA8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  6</w:t>
      </w:r>
    </w:p>
    <w:p w:rsidR="00032D1C" w:rsidRDefault="00032D1C" w:rsidP="004C7EA8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032D1C" w:rsidRPr="00BC6CB4" w:rsidRDefault="00032D1C" w:rsidP="004C7EA8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После конкурсов  частушки</w:t>
      </w:r>
    </w:p>
    <w:p w:rsidR="00032D1C" w:rsidRDefault="00032D1C" w:rsidP="004C7EA8">
      <w:pPr>
        <w:pStyle w:val="Default"/>
        <w:jc w:val="center"/>
        <w:rPr>
          <w:b/>
          <w:bCs/>
          <w:sz w:val="28"/>
          <w:szCs w:val="28"/>
        </w:rPr>
      </w:pPr>
    </w:p>
    <w:p w:rsidR="00032D1C" w:rsidRDefault="00032D1C" w:rsidP="00377852">
      <w:pPr>
        <w:pStyle w:val="ListParagraph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804C79">
        <w:rPr>
          <w:rFonts w:ascii="Times New Roman" w:hAnsi="Times New Roman"/>
          <w:b/>
          <w:bCs/>
          <w:i/>
          <w:sz w:val="28"/>
          <w:szCs w:val="28"/>
          <w:u w:val="single"/>
        </w:rPr>
        <w:t>Частушки</w:t>
      </w:r>
    </w:p>
    <w:p w:rsidR="00032D1C" w:rsidRPr="00E97F7D" w:rsidRDefault="00032D1C" w:rsidP="00377852">
      <w:pPr>
        <w:pStyle w:val="NormalWeb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E97F7D">
        <w:rPr>
          <w:bCs/>
          <w:color w:val="000000"/>
          <w:sz w:val="27"/>
          <w:szCs w:val="27"/>
        </w:rPr>
        <w:t>Мамин гнев, как первый снег,</w:t>
      </w:r>
      <w:r w:rsidRPr="00E97F7D">
        <w:rPr>
          <w:bCs/>
          <w:color w:val="000000"/>
          <w:sz w:val="27"/>
          <w:szCs w:val="27"/>
        </w:rPr>
        <w:br/>
        <w:t>Быстро-быстро тает,</w:t>
      </w:r>
      <w:r w:rsidRPr="00E97F7D">
        <w:rPr>
          <w:bCs/>
          <w:color w:val="000000"/>
          <w:sz w:val="27"/>
          <w:szCs w:val="27"/>
        </w:rPr>
        <w:br/>
        <w:t>Нас за шалости она</w:t>
      </w:r>
      <w:r w:rsidRPr="00E97F7D">
        <w:rPr>
          <w:bCs/>
          <w:color w:val="000000"/>
          <w:sz w:val="27"/>
          <w:szCs w:val="27"/>
        </w:rPr>
        <w:br/>
        <w:t>Сто раз в день прощает.</w:t>
      </w:r>
    </w:p>
    <w:p w:rsidR="00032D1C" w:rsidRPr="00E97F7D" w:rsidRDefault="00032D1C" w:rsidP="00377852">
      <w:pPr>
        <w:pStyle w:val="NormalWeb"/>
        <w:spacing w:before="0" w:beforeAutospacing="0" w:after="0" w:afterAutospacing="0"/>
        <w:ind w:left="225" w:right="225"/>
        <w:rPr>
          <w:bCs/>
          <w:iCs/>
          <w:color w:val="000000"/>
          <w:sz w:val="27"/>
          <w:szCs w:val="27"/>
        </w:rPr>
      </w:pPr>
    </w:p>
    <w:p w:rsidR="00032D1C" w:rsidRPr="00E97F7D" w:rsidRDefault="00032D1C" w:rsidP="00377852">
      <w:pPr>
        <w:pStyle w:val="NormalWeb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E97F7D">
        <w:rPr>
          <w:bCs/>
          <w:color w:val="000000"/>
          <w:sz w:val="27"/>
          <w:szCs w:val="27"/>
        </w:rPr>
        <w:t>Я со штангой тренируюсь,</w:t>
      </w:r>
      <w:r w:rsidRPr="00E97F7D">
        <w:rPr>
          <w:bCs/>
          <w:color w:val="000000"/>
          <w:sz w:val="27"/>
          <w:szCs w:val="27"/>
        </w:rPr>
        <w:br/>
        <w:t>Мышцы начала  качать,</w:t>
      </w:r>
      <w:r w:rsidRPr="00E97F7D">
        <w:rPr>
          <w:bCs/>
          <w:color w:val="000000"/>
          <w:sz w:val="27"/>
          <w:szCs w:val="27"/>
        </w:rPr>
        <w:br/>
        <w:t>Но вот мамочкину сумку</w:t>
      </w:r>
      <w:r w:rsidRPr="00E97F7D">
        <w:rPr>
          <w:bCs/>
          <w:color w:val="000000"/>
          <w:sz w:val="27"/>
          <w:szCs w:val="27"/>
        </w:rPr>
        <w:br/>
        <w:t>Не могу никак поднять!</w:t>
      </w:r>
    </w:p>
    <w:p w:rsidR="00032D1C" w:rsidRPr="00E97F7D" w:rsidRDefault="00032D1C" w:rsidP="00377852">
      <w:pPr>
        <w:pStyle w:val="NormalWeb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</w:p>
    <w:p w:rsidR="00032D1C" w:rsidRPr="00E97F7D" w:rsidRDefault="00032D1C" w:rsidP="00377852">
      <w:pPr>
        <w:pStyle w:val="NormalWeb"/>
        <w:spacing w:before="0" w:beforeAutospacing="0" w:after="0" w:afterAutospacing="0"/>
        <w:ind w:left="225" w:right="225"/>
        <w:rPr>
          <w:bCs/>
          <w:color w:val="000000"/>
          <w:sz w:val="27"/>
          <w:szCs w:val="27"/>
        </w:rPr>
      </w:pPr>
      <w:r w:rsidRPr="00E97F7D">
        <w:rPr>
          <w:bCs/>
          <w:color w:val="000000"/>
          <w:sz w:val="27"/>
          <w:szCs w:val="27"/>
        </w:rPr>
        <w:t>Ёлочки-сосёночки</w:t>
      </w:r>
      <w:r w:rsidRPr="00E97F7D">
        <w:rPr>
          <w:bCs/>
          <w:color w:val="000000"/>
          <w:sz w:val="27"/>
          <w:szCs w:val="27"/>
        </w:rPr>
        <w:br/>
        <w:t>Колкие, зелёные, </w:t>
      </w:r>
      <w:r w:rsidRPr="00E97F7D">
        <w:rPr>
          <w:bCs/>
          <w:color w:val="000000"/>
          <w:sz w:val="27"/>
          <w:szCs w:val="27"/>
        </w:rPr>
        <w:br/>
        <w:t>Даже бабушки весной </w:t>
      </w:r>
      <w:r w:rsidRPr="00E97F7D">
        <w:rPr>
          <w:bCs/>
          <w:color w:val="000000"/>
          <w:sz w:val="27"/>
          <w:szCs w:val="27"/>
        </w:rPr>
        <w:br/>
        <w:t>В дедушек влюблённые!</w:t>
      </w:r>
    </w:p>
    <w:p w:rsidR="00032D1C" w:rsidRPr="00E97F7D" w:rsidRDefault="00032D1C" w:rsidP="00377852">
      <w:pPr>
        <w:pStyle w:val="NormalWeb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</w:p>
    <w:p w:rsidR="00032D1C" w:rsidRPr="00E97F7D" w:rsidRDefault="00032D1C" w:rsidP="00377852">
      <w:pPr>
        <w:pStyle w:val="NormalWeb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 w:rsidRPr="00E97F7D">
        <w:rPr>
          <w:bCs/>
          <w:color w:val="000000"/>
          <w:sz w:val="27"/>
          <w:szCs w:val="27"/>
        </w:rPr>
        <w:t>Ты, бабуля, не болей,</w:t>
      </w:r>
      <w:r w:rsidRPr="00E97F7D">
        <w:rPr>
          <w:bCs/>
          <w:color w:val="000000"/>
          <w:sz w:val="27"/>
          <w:szCs w:val="27"/>
        </w:rPr>
        <w:br/>
        <w:t>Не ходи в аптеку,</w:t>
      </w:r>
      <w:r w:rsidRPr="00E97F7D">
        <w:rPr>
          <w:bCs/>
          <w:color w:val="000000"/>
          <w:sz w:val="27"/>
          <w:szCs w:val="27"/>
        </w:rPr>
        <w:br/>
        <w:t>Лучше чаще забегай</w:t>
      </w:r>
      <w:r w:rsidRPr="00E97F7D">
        <w:rPr>
          <w:bCs/>
          <w:color w:val="000000"/>
          <w:sz w:val="27"/>
          <w:szCs w:val="27"/>
        </w:rPr>
        <w:br/>
        <w:t>В клуб на дискотеку.</w:t>
      </w:r>
      <w:r w:rsidRPr="00E97F7D">
        <w:rPr>
          <w:bCs/>
          <w:color w:val="000000"/>
          <w:sz w:val="27"/>
          <w:szCs w:val="27"/>
        </w:rPr>
        <w:br/>
      </w:r>
    </w:p>
    <w:p w:rsidR="00032D1C" w:rsidRPr="00E97F7D" w:rsidRDefault="00032D1C" w:rsidP="00377852">
      <w:pPr>
        <w:pStyle w:val="NormalWeb"/>
        <w:spacing w:before="0" w:beforeAutospacing="0" w:after="0" w:afterAutospacing="0"/>
        <w:ind w:left="225" w:right="225"/>
        <w:rPr>
          <w:bCs/>
          <w:color w:val="000000"/>
          <w:sz w:val="27"/>
          <w:szCs w:val="27"/>
        </w:rPr>
      </w:pPr>
      <w:r w:rsidRPr="00E97F7D">
        <w:rPr>
          <w:bCs/>
          <w:color w:val="000000"/>
          <w:sz w:val="27"/>
          <w:szCs w:val="27"/>
        </w:rPr>
        <w:t>Если мама обещанья</w:t>
      </w:r>
      <w:r w:rsidRPr="00E97F7D">
        <w:rPr>
          <w:bCs/>
          <w:color w:val="000000"/>
          <w:sz w:val="27"/>
          <w:szCs w:val="27"/>
        </w:rPr>
        <w:br/>
        <w:t>Будет точно выполнять,</w:t>
      </w:r>
      <w:r w:rsidRPr="00E97F7D">
        <w:rPr>
          <w:bCs/>
          <w:color w:val="000000"/>
          <w:sz w:val="27"/>
          <w:szCs w:val="27"/>
        </w:rPr>
        <w:br/>
        <w:t>То тогда шлепков по попе</w:t>
      </w:r>
      <w:r w:rsidRPr="00E97F7D">
        <w:rPr>
          <w:bCs/>
          <w:color w:val="000000"/>
          <w:sz w:val="27"/>
          <w:szCs w:val="27"/>
        </w:rPr>
        <w:br/>
        <w:t>Нам вовек не сосчитать.</w:t>
      </w:r>
    </w:p>
    <w:p w:rsidR="00032D1C" w:rsidRPr="00E97F7D" w:rsidRDefault="00032D1C" w:rsidP="00377852">
      <w:pPr>
        <w:pStyle w:val="NormalWeb"/>
        <w:spacing w:before="0" w:beforeAutospacing="0" w:after="0" w:afterAutospacing="0"/>
        <w:ind w:left="225" w:right="225"/>
        <w:rPr>
          <w:bCs/>
          <w:color w:val="000000"/>
          <w:sz w:val="27"/>
          <w:szCs w:val="27"/>
        </w:rPr>
      </w:pPr>
    </w:p>
    <w:p w:rsidR="00032D1C" w:rsidRPr="00E97F7D" w:rsidRDefault="00032D1C" w:rsidP="006E7545">
      <w:pPr>
        <w:pStyle w:val="NormalWeb"/>
        <w:spacing w:before="0" w:beforeAutospacing="0" w:after="0" w:afterAutospacing="0"/>
        <w:ind w:left="225" w:right="225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</w:t>
      </w:r>
    </w:p>
    <w:p w:rsidR="00032D1C" w:rsidRPr="00E97F7D" w:rsidRDefault="00032D1C" w:rsidP="00377852">
      <w:pPr>
        <w:pStyle w:val="NormalWeb"/>
        <w:spacing w:before="0" w:beforeAutospacing="0" w:after="0" w:afterAutospacing="0"/>
        <w:ind w:left="225" w:right="225"/>
        <w:rPr>
          <w:bCs/>
          <w:color w:val="000000"/>
          <w:sz w:val="27"/>
          <w:szCs w:val="27"/>
        </w:rPr>
      </w:pPr>
      <w:r w:rsidRPr="00E97F7D">
        <w:rPr>
          <w:bCs/>
          <w:color w:val="000000"/>
          <w:sz w:val="27"/>
          <w:szCs w:val="27"/>
        </w:rPr>
        <w:t>А моя бабуля Оля.</w:t>
      </w:r>
    </w:p>
    <w:p w:rsidR="00032D1C" w:rsidRPr="00E97F7D" w:rsidRDefault="00032D1C" w:rsidP="00377852">
      <w:pPr>
        <w:pStyle w:val="NormalWeb"/>
        <w:spacing w:before="0" w:beforeAutospacing="0" w:after="0" w:afterAutospacing="0"/>
        <w:ind w:left="225" w:right="225"/>
        <w:rPr>
          <w:bCs/>
          <w:color w:val="000000"/>
          <w:sz w:val="27"/>
          <w:szCs w:val="27"/>
        </w:rPr>
      </w:pPr>
      <w:r w:rsidRPr="00E97F7D">
        <w:rPr>
          <w:bCs/>
          <w:color w:val="000000"/>
          <w:sz w:val="27"/>
          <w:szCs w:val="27"/>
        </w:rPr>
        <w:t>Не бранится, не ворчит, </w:t>
      </w:r>
      <w:r w:rsidRPr="00E97F7D">
        <w:rPr>
          <w:bCs/>
          <w:color w:val="000000"/>
          <w:sz w:val="27"/>
          <w:szCs w:val="27"/>
        </w:rPr>
        <w:br/>
        <w:t>На «тусовки» со мной ходит, </w:t>
      </w:r>
      <w:r w:rsidRPr="00E97F7D">
        <w:rPr>
          <w:bCs/>
          <w:color w:val="000000"/>
          <w:sz w:val="27"/>
          <w:szCs w:val="27"/>
        </w:rPr>
        <w:br/>
        <w:t>От компьютера «торчит»!</w:t>
      </w:r>
    </w:p>
    <w:p w:rsidR="00032D1C" w:rsidRPr="00E97F7D" w:rsidRDefault="00032D1C" w:rsidP="00377852">
      <w:pPr>
        <w:pStyle w:val="NormalWeb"/>
        <w:spacing w:before="0" w:beforeAutospacing="0" w:after="0" w:afterAutospacing="0"/>
        <w:ind w:left="225" w:right="225"/>
        <w:rPr>
          <w:bCs/>
          <w:color w:val="000000"/>
          <w:sz w:val="27"/>
          <w:szCs w:val="27"/>
        </w:rPr>
      </w:pPr>
    </w:p>
    <w:p w:rsidR="00032D1C" w:rsidRPr="006E7545" w:rsidRDefault="00032D1C" w:rsidP="006E7545">
      <w:pPr>
        <w:pStyle w:val="NormalWeb"/>
        <w:spacing w:before="0" w:beforeAutospacing="0" w:after="0" w:afterAutospacing="0"/>
        <w:ind w:left="225" w:right="225"/>
        <w:rPr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</w:t>
      </w:r>
    </w:p>
    <w:p w:rsidR="00032D1C" w:rsidRPr="00804C79" w:rsidRDefault="00032D1C" w:rsidP="00377852">
      <w:pPr>
        <w:spacing w:after="0" w:line="240" w:lineRule="auto"/>
        <w:ind w:left="-180"/>
        <w:rPr>
          <w:bCs/>
          <w:sz w:val="28"/>
          <w:szCs w:val="28"/>
        </w:rPr>
      </w:pPr>
      <w:r w:rsidRPr="00804C79">
        <w:rPr>
          <w:rFonts w:ascii="Times New Roman" w:hAnsi="Times New Roman"/>
          <w:b/>
          <w:sz w:val="28"/>
          <w:szCs w:val="28"/>
        </w:rPr>
        <w:t>Ведущий:</w:t>
      </w:r>
      <w:r w:rsidRPr="00804C79">
        <w:rPr>
          <w:rFonts w:ascii="Times New Roman" w:hAnsi="Times New Roman"/>
          <w:sz w:val="28"/>
          <w:szCs w:val="28"/>
        </w:rPr>
        <w:t xml:space="preserve">   Ведь пришла пора,  и  бабушек  поздравить с Женским днем.</w:t>
      </w:r>
      <w:r w:rsidRPr="00804C79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br/>
      </w:r>
      <w:r w:rsidRPr="00804C79">
        <w:rPr>
          <w:rFonts w:ascii="Times New Roman" w:hAnsi="Times New Roman"/>
          <w:sz w:val="28"/>
          <w:szCs w:val="28"/>
        </w:rPr>
        <w:t xml:space="preserve">                     Кто вас больше всех ласкает? Кто вас любит, обожает, </w:t>
      </w:r>
    </w:p>
    <w:p w:rsidR="00032D1C" w:rsidRPr="00804C79" w:rsidRDefault="00032D1C" w:rsidP="00377852">
      <w:pPr>
        <w:rPr>
          <w:rFonts w:ascii="Times New Roman" w:hAnsi="Times New Roman"/>
          <w:sz w:val="28"/>
          <w:szCs w:val="28"/>
        </w:rPr>
      </w:pPr>
      <w:r w:rsidRPr="00804C79">
        <w:rPr>
          <w:rFonts w:ascii="Times New Roman" w:hAnsi="Times New Roman"/>
          <w:sz w:val="28"/>
          <w:szCs w:val="28"/>
        </w:rPr>
        <w:t xml:space="preserve">Покупает вам игрушки, книжки, ленты, побрякушки? Кто печет оладушки? </w:t>
      </w:r>
    </w:p>
    <w:p w:rsidR="00032D1C" w:rsidRDefault="00032D1C" w:rsidP="00377852">
      <w:pPr>
        <w:rPr>
          <w:rFonts w:ascii="Times New Roman" w:hAnsi="Times New Roman"/>
          <w:sz w:val="28"/>
          <w:szCs w:val="28"/>
        </w:rPr>
      </w:pPr>
      <w:r w:rsidRPr="00804C79">
        <w:rPr>
          <w:rFonts w:ascii="Times New Roman" w:hAnsi="Times New Roman"/>
          <w:b/>
          <w:sz w:val="28"/>
          <w:szCs w:val="28"/>
        </w:rPr>
        <w:t>Дети.</w:t>
      </w:r>
      <w:r w:rsidRPr="00804C79">
        <w:rPr>
          <w:rFonts w:ascii="Times New Roman" w:hAnsi="Times New Roman"/>
          <w:sz w:val="28"/>
          <w:szCs w:val="28"/>
        </w:rPr>
        <w:t xml:space="preserve"> Это наши бабушки! </w:t>
      </w:r>
    </w:p>
    <w:p w:rsidR="00032D1C" w:rsidRPr="00804C79" w:rsidRDefault="00032D1C" w:rsidP="003778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C79">
        <w:rPr>
          <w:rFonts w:ascii="Times New Roman" w:hAnsi="Times New Roman"/>
          <w:b/>
          <w:sz w:val="28"/>
          <w:szCs w:val="28"/>
        </w:rPr>
        <w:t>Денис Д.-</w:t>
      </w:r>
      <w:r w:rsidRPr="00804C79">
        <w:rPr>
          <w:rFonts w:ascii="Times New Roman" w:hAnsi="Times New Roman"/>
          <w:sz w:val="28"/>
          <w:szCs w:val="28"/>
        </w:rPr>
        <w:t xml:space="preserve">Бабушка это, конечно же, мама, </w:t>
      </w:r>
      <w:r w:rsidRPr="00804C79">
        <w:rPr>
          <w:rFonts w:ascii="Times New Roman" w:hAnsi="Times New Roman"/>
          <w:sz w:val="28"/>
          <w:szCs w:val="28"/>
        </w:rPr>
        <w:br/>
        <w:t xml:space="preserve">Мамина правда, но это не суть. </w:t>
      </w:r>
      <w:r w:rsidRPr="00804C79">
        <w:rPr>
          <w:rFonts w:ascii="Times New Roman" w:hAnsi="Times New Roman"/>
          <w:sz w:val="28"/>
          <w:szCs w:val="28"/>
        </w:rPr>
        <w:br/>
        <w:t xml:space="preserve">С бабушкой можно побыть и упрямым, </w:t>
      </w:r>
      <w:r w:rsidRPr="00804C79">
        <w:rPr>
          <w:rFonts w:ascii="Times New Roman" w:hAnsi="Times New Roman"/>
          <w:sz w:val="28"/>
          <w:szCs w:val="28"/>
        </w:rPr>
        <w:br/>
        <w:t xml:space="preserve">Бабушке можно не дать отдохнуть. </w:t>
      </w:r>
    </w:p>
    <w:p w:rsidR="00032D1C" w:rsidRPr="00804C79" w:rsidRDefault="00032D1C" w:rsidP="00377852">
      <w:pPr>
        <w:pStyle w:val="ListParagraph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032D1C" w:rsidRPr="00804C79" w:rsidRDefault="00032D1C" w:rsidP="003778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C79">
        <w:rPr>
          <w:rFonts w:ascii="Times New Roman" w:hAnsi="Times New Roman"/>
          <w:b/>
          <w:sz w:val="28"/>
          <w:szCs w:val="28"/>
        </w:rPr>
        <w:t>Семен -</w:t>
      </w:r>
      <w:r w:rsidRPr="00804C79">
        <w:rPr>
          <w:rFonts w:ascii="Times New Roman" w:hAnsi="Times New Roman"/>
          <w:sz w:val="28"/>
          <w:szCs w:val="28"/>
        </w:rPr>
        <w:t xml:space="preserve"> Бабушка это такой человечек, </w:t>
      </w:r>
      <w:r w:rsidRPr="00804C79">
        <w:rPr>
          <w:rFonts w:ascii="Times New Roman" w:hAnsi="Times New Roman"/>
          <w:sz w:val="28"/>
          <w:szCs w:val="28"/>
        </w:rPr>
        <w:br/>
        <w:t xml:space="preserve">Кто пожалеет и защитит, </w:t>
      </w:r>
      <w:r w:rsidRPr="00804C79">
        <w:rPr>
          <w:rFonts w:ascii="Times New Roman" w:hAnsi="Times New Roman"/>
          <w:sz w:val="28"/>
          <w:szCs w:val="28"/>
        </w:rPr>
        <w:br/>
        <w:t xml:space="preserve">Бабушек любят все дети на свете </w:t>
      </w:r>
      <w:r w:rsidRPr="00804C79">
        <w:rPr>
          <w:rFonts w:ascii="Times New Roman" w:hAnsi="Times New Roman"/>
          <w:sz w:val="28"/>
          <w:szCs w:val="28"/>
        </w:rPr>
        <w:br/>
        <w:t xml:space="preserve">Бабушка шалости все нам простит. </w:t>
      </w:r>
    </w:p>
    <w:p w:rsidR="00032D1C" w:rsidRPr="00804C79" w:rsidRDefault="00032D1C" w:rsidP="00377852">
      <w:pPr>
        <w:pStyle w:val="ListParagraph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032D1C" w:rsidRPr="00804C79" w:rsidRDefault="00032D1C" w:rsidP="003778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C79">
        <w:rPr>
          <w:rFonts w:ascii="Times New Roman" w:hAnsi="Times New Roman"/>
          <w:b/>
          <w:sz w:val="28"/>
          <w:szCs w:val="28"/>
        </w:rPr>
        <w:t>Агата -</w:t>
      </w:r>
      <w:r w:rsidRPr="00804C79">
        <w:rPr>
          <w:rFonts w:ascii="Times New Roman" w:hAnsi="Times New Roman"/>
          <w:sz w:val="28"/>
          <w:szCs w:val="28"/>
        </w:rPr>
        <w:t xml:space="preserve"> Бабушки вяжут носочки внучатам, </w:t>
      </w:r>
      <w:r w:rsidRPr="00804C79">
        <w:rPr>
          <w:rFonts w:ascii="Times New Roman" w:hAnsi="Times New Roman"/>
          <w:sz w:val="28"/>
          <w:szCs w:val="28"/>
        </w:rPr>
        <w:br/>
        <w:t xml:space="preserve">Капризы исполнят, пирог испекут, </w:t>
      </w:r>
      <w:r w:rsidRPr="00804C79">
        <w:rPr>
          <w:rFonts w:ascii="Times New Roman" w:hAnsi="Times New Roman"/>
          <w:sz w:val="28"/>
          <w:szCs w:val="28"/>
        </w:rPr>
        <w:br/>
        <w:t xml:space="preserve">Бабушки нашим мамам и папам,  </w:t>
      </w:r>
      <w:r w:rsidRPr="00804C79">
        <w:rPr>
          <w:rFonts w:ascii="Times New Roman" w:hAnsi="Times New Roman"/>
          <w:sz w:val="28"/>
          <w:szCs w:val="28"/>
        </w:rPr>
        <w:br/>
        <w:t>Нашлёпать по попе нас не дадут.</w:t>
      </w:r>
    </w:p>
    <w:p w:rsidR="00032D1C" w:rsidRPr="00804C79" w:rsidRDefault="00032D1C" w:rsidP="00377852">
      <w:pPr>
        <w:rPr>
          <w:rFonts w:ascii="Times New Roman" w:hAnsi="Times New Roman"/>
          <w:sz w:val="28"/>
          <w:szCs w:val="28"/>
        </w:rPr>
      </w:pPr>
    </w:p>
    <w:p w:rsidR="00032D1C" w:rsidRPr="000D5051" w:rsidRDefault="00032D1C" w:rsidP="00377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D5051">
        <w:rPr>
          <w:rFonts w:ascii="Times New Roman" w:hAnsi="Times New Roman"/>
          <w:b/>
          <w:sz w:val="28"/>
          <w:szCs w:val="28"/>
        </w:rPr>
        <w:t xml:space="preserve">Рома Балашов -  </w:t>
      </w:r>
      <w:r w:rsidRPr="000D5051">
        <w:rPr>
          <w:rFonts w:ascii="Times New Roman" w:hAnsi="Times New Roman"/>
          <w:sz w:val="28"/>
          <w:szCs w:val="28"/>
        </w:rPr>
        <w:t>Мы бабушек любимых поздравим  с женским днем,</w:t>
      </w:r>
    </w:p>
    <w:p w:rsidR="00032D1C" w:rsidRPr="000D5051" w:rsidRDefault="00032D1C" w:rsidP="003778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051">
        <w:rPr>
          <w:rFonts w:ascii="Times New Roman" w:hAnsi="Times New Roman"/>
          <w:sz w:val="28"/>
          <w:szCs w:val="28"/>
        </w:rPr>
        <w:tab/>
        <w:t xml:space="preserve"> Про них  сейчас все вместе мы песенку споем!</w:t>
      </w:r>
    </w:p>
    <w:p w:rsidR="00032D1C" w:rsidRPr="000D5051" w:rsidRDefault="00032D1C" w:rsidP="00377852">
      <w:pPr>
        <w:pStyle w:val="Default"/>
        <w:rPr>
          <w:sz w:val="28"/>
          <w:szCs w:val="28"/>
        </w:rPr>
      </w:pPr>
    </w:p>
    <w:p w:rsidR="00032D1C" w:rsidRDefault="00032D1C" w:rsidP="00377852">
      <w:pPr>
        <w:pStyle w:val="Default"/>
        <w:jc w:val="center"/>
        <w:rPr>
          <w:b/>
          <w:i/>
          <w:sz w:val="28"/>
          <w:szCs w:val="28"/>
          <w:u w:val="single"/>
        </w:rPr>
      </w:pPr>
      <w:r w:rsidRPr="007D7E60">
        <w:rPr>
          <w:b/>
          <w:i/>
          <w:sz w:val="28"/>
          <w:szCs w:val="28"/>
          <w:u w:val="single"/>
        </w:rPr>
        <w:t>Песенка про бабушку.</w:t>
      </w:r>
    </w:p>
    <w:p w:rsidR="00032D1C" w:rsidRDefault="00032D1C" w:rsidP="00377852">
      <w:pPr>
        <w:pStyle w:val="Default"/>
        <w:rPr>
          <w:b/>
          <w:bCs/>
          <w:sz w:val="28"/>
          <w:szCs w:val="28"/>
        </w:rPr>
      </w:pPr>
    </w:p>
    <w:p w:rsidR="00032D1C" w:rsidRPr="00CA1DC5" w:rsidRDefault="00032D1C" w:rsidP="00377852">
      <w:pPr>
        <w:pStyle w:val="Default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Конкурс «Веселый веник» </w:t>
      </w:r>
      <w:r>
        <w:rPr>
          <w:bCs/>
          <w:sz w:val="28"/>
          <w:szCs w:val="28"/>
        </w:rPr>
        <w:t>(участвуют бабушки и внуки, два веника, шарик воздушный).</w:t>
      </w:r>
    </w:p>
    <w:p w:rsidR="00032D1C" w:rsidRDefault="00032D1C" w:rsidP="005E13E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  7  проводится конкурс.</w:t>
      </w:r>
    </w:p>
    <w:p w:rsidR="00032D1C" w:rsidRPr="00CA1DC5" w:rsidRDefault="00032D1C" w:rsidP="00377852">
      <w:pPr>
        <w:pStyle w:val="Default"/>
        <w:rPr>
          <w:b/>
          <w:bCs/>
          <w:sz w:val="28"/>
          <w:szCs w:val="28"/>
        </w:rPr>
      </w:pPr>
    </w:p>
    <w:p w:rsidR="00032D1C" w:rsidRPr="0015020D" w:rsidRDefault="00032D1C" w:rsidP="00377852">
      <w:pPr>
        <w:pStyle w:val="Default"/>
        <w:numPr>
          <w:ilvl w:val="0"/>
          <w:numId w:val="5"/>
        </w:numPr>
        <w:rPr>
          <w:b/>
          <w:bCs/>
          <w:sz w:val="28"/>
          <w:szCs w:val="28"/>
        </w:rPr>
      </w:pPr>
      <w:r w:rsidRPr="00CA1DC5">
        <w:rPr>
          <w:color w:val="326BA0"/>
          <w:sz w:val="28"/>
          <w:szCs w:val="28"/>
        </w:rPr>
        <w:t xml:space="preserve">МАМИНЫ ПОМОЩНИКИ </w:t>
      </w:r>
      <w:r w:rsidRPr="00CA1DC5">
        <w:rPr>
          <w:sz w:val="28"/>
          <w:szCs w:val="28"/>
        </w:rPr>
        <w:t>Мамы сидят на стульчиках с корзинкой на коленях. Ведущий рассыпает по залу бутафорские конфеты. Дети должны принести своей маме по одной конфете, за каждую конфетку ребенок целует маму в щечку. Кто быстрее и больше принесет, тот и победил!</w:t>
      </w:r>
    </w:p>
    <w:p w:rsidR="00032D1C" w:rsidRDefault="00032D1C" w:rsidP="0015020D">
      <w:pPr>
        <w:pStyle w:val="Default"/>
        <w:ind w:left="720"/>
        <w:rPr>
          <w:b/>
          <w:bCs/>
          <w:sz w:val="28"/>
          <w:szCs w:val="28"/>
        </w:rPr>
      </w:pPr>
    </w:p>
    <w:p w:rsidR="00032D1C" w:rsidRDefault="00032D1C" w:rsidP="0015020D">
      <w:pPr>
        <w:pStyle w:val="Default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  8  проводится конкурс.</w:t>
      </w:r>
    </w:p>
    <w:p w:rsidR="00032D1C" w:rsidRDefault="00032D1C" w:rsidP="0015020D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032D1C" w:rsidRDefault="00032D1C" w:rsidP="0015020D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032D1C" w:rsidRPr="0015020D" w:rsidRDefault="00032D1C" w:rsidP="0015020D">
      <w:pPr>
        <w:pStyle w:val="Default"/>
        <w:ind w:left="720"/>
        <w:jc w:val="center"/>
        <w:rPr>
          <w:color w:val="326BA0"/>
          <w:sz w:val="28"/>
          <w:szCs w:val="28"/>
          <w:u w:val="single"/>
        </w:rPr>
      </w:pPr>
      <w:r w:rsidRPr="0015020D">
        <w:rPr>
          <w:b/>
          <w:bCs/>
          <w:sz w:val="28"/>
          <w:szCs w:val="28"/>
          <w:u w:val="single"/>
        </w:rPr>
        <w:t>Звучит музыка №</w:t>
      </w:r>
      <w:r>
        <w:rPr>
          <w:b/>
          <w:bCs/>
          <w:sz w:val="28"/>
          <w:szCs w:val="28"/>
          <w:u w:val="single"/>
        </w:rPr>
        <w:t xml:space="preserve">  9</w:t>
      </w:r>
      <w:r w:rsidRPr="0015020D">
        <w:rPr>
          <w:b/>
          <w:bCs/>
          <w:sz w:val="28"/>
          <w:szCs w:val="28"/>
          <w:u w:val="single"/>
        </w:rPr>
        <w:t xml:space="preserve">   Танец «Аленушки»</w:t>
      </w:r>
    </w:p>
    <w:p w:rsidR="00032D1C" w:rsidRPr="00BC6CB4" w:rsidRDefault="00032D1C" w:rsidP="0015020D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032D1C" w:rsidRPr="0015020D" w:rsidRDefault="00032D1C" w:rsidP="00377852">
      <w:pPr>
        <w:pStyle w:val="Default"/>
        <w:numPr>
          <w:ilvl w:val="0"/>
          <w:numId w:val="5"/>
        </w:numPr>
        <w:rPr>
          <w:b/>
          <w:bCs/>
          <w:sz w:val="28"/>
          <w:szCs w:val="28"/>
        </w:rPr>
      </w:pPr>
      <w:r w:rsidRPr="00CA1DC5">
        <w:rPr>
          <w:color w:val="326BA0"/>
          <w:sz w:val="28"/>
          <w:szCs w:val="28"/>
        </w:rPr>
        <w:t xml:space="preserve">ИГРА С ПРИЩЕПКАМИ  </w:t>
      </w:r>
      <w:r w:rsidRPr="00CA1DC5">
        <w:rPr>
          <w:sz w:val="28"/>
          <w:szCs w:val="28"/>
        </w:rPr>
        <w:t>Две мамы должны нацепить прищепки на своих детей и снять их с завязанными глазами, кто быстрее. Детей  тихо  меняют местами,  мамы  снимают прищепки  с чужого ребенка.</w:t>
      </w:r>
    </w:p>
    <w:p w:rsidR="00032D1C" w:rsidRDefault="00032D1C" w:rsidP="0015020D">
      <w:pPr>
        <w:pStyle w:val="Default"/>
        <w:ind w:left="720"/>
        <w:rPr>
          <w:color w:val="326BA0"/>
          <w:sz w:val="28"/>
          <w:szCs w:val="28"/>
        </w:rPr>
      </w:pPr>
    </w:p>
    <w:p w:rsidR="00032D1C" w:rsidRDefault="00032D1C" w:rsidP="001502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  10  проводится конкурс.</w:t>
      </w:r>
    </w:p>
    <w:p w:rsidR="00032D1C" w:rsidRPr="00CA1DC5" w:rsidRDefault="00032D1C" w:rsidP="0015020D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032D1C" w:rsidRPr="0015020D" w:rsidRDefault="00032D1C" w:rsidP="00377852">
      <w:pPr>
        <w:pStyle w:val="Default"/>
        <w:numPr>
          <w:ilvl w:val="0"/>
          <w:numId w:val="5"/>
        </w:numPr>
        <w:rPr>
          <w:b/>
          <w:bCs/>
          <w:color w:val="auto"/>
          <w:sz w:val="28"/>
          <w:szCs w:val="28"/>
        </w:rPr>
      </w:pPr>
      <w:r w:rsidRPr="00CA1DC5">
        <w:rPr>
          <w:color w:val="326BA0"/>
          <w:sz w:val="28"/>
          <w:szCs w:val="28"/>
        </w:rPr>
        <w:t>Конкурс для пап «Стирка</w:t>
      </w:r>
      <w:r>
        <w:rPr>
          <w:color w:val="326BA0"/>
          <w:sz w:val="28"/>
          <w:szCs w:val="28"/>
        </w:rPr>
        <w:t>, готовка</w:t>
      </w:r>
      <w:r w:rsidRPr="00CA1DC5">
        <w:rPr>
          <w:color w:val="326BA0"/>
          <w:sz w:val="28"/>
          <w:szCs w:val="28"/>
        </w:rPr>
        <w:t xml:space="preserve">» </w:t>
      </w:r>
      <w:r w:rsidRPr="00CA1DC5">
        <w:rPr>
          <w:color w:val="auto"/>
          <w:sz w:val="28"/>
          <w:szCs w:val="28"/>
        </w:rPr>
        <w:t>(три коляски, три кастрюли, три ложки, три веника, три фартука).</w:t>
      </w:r>
    </w:p>
    <w:p w:rsidR="00032D1C" w:rsidRDefault="00032D1C" w:rsidP="0015020D">
      <w:pPr>
        <w:pStyle w:val="Default"/>
        <w:ind w:left="720"/>
        <w:rPr>
          <w:color w:val="326BA0"/>
          <w:sz w:val="28"/>
          <w:szCs w:val="28"/>
        </w:rPr>
      </w:pPr>
    </w:p>
    <w:p w:rsidR="00032D1C" w:rsidRDefault="00032D1C" w:rsidP="001502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  11  проводится игра.</w:t>
      </w:r>
    </w:p>
    <w:p w:rsidR="00032D1C" w:rsidRPr="00BC6CB4" w:rsidRDefault="00032D1C" w:rsidP="0015020D">
      <w:pPr>
        <w:pStyle w:val="Default"/>
        <w:ind w:left="720"/>
        <w:jc w:val="center"/>
        <w:rPr>
          <w:b/>
          <w:bCs/>
          <w:color w:val="auto"/>
          <w:sz w:val="28"/>
          <w:szCs w:val="28"/>
        </w:rPr>
      </w:pPr>
    </w:p>
    <w:p w:rsidR="00032D1C" w:rsidRDefault="00032D1C" w:rsidP="00FA462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032D1C" w:rsidRPr="0015020D" w:rsidRDefault="00032D1C" w:rsidP="00FA462A">
      <w:pPr>
        <w:pStyle w:val="c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5020D">
        <w:rPr>
          <w:b/>
          <w:sz w:val="28"/>
          <w:szCs w:val="28"/>
        </w:rPr>
        <w:t>10.</w:t>
      </w:r>
      <w:r w:rsidRPr="0015020D">
        <w:rPr>
          <w:rStyle w:val="c2"/>
          <w:b/>
          <w:bCs/>
          <w:color w:val="000000"/>
          <w:sz w:val="28"/>
          <w:szCs w:val="28"/>
        </w:rPr>
        <w:t>Подои  корову</w:t>
      </w:r>
    </w:p>
    <w:p w:rsidR="00032D1C" w:rsidRPr="0015020D" w:rsidRDefault="00032D1C" w:rsidP="00FA462A">
      <w:pPr>
        <w:pStyle w:val="c9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5020D">
        <w:rPr>
          <w:color w:val="000000"/>
          <w:sz w:val="28"/>
          <w:szCs w:val="28"/>
        </w:rPr>
        <w:t>Для  игры  нужны  перчатки  резиновые, на  пальчиках  сделать  небольшие  дырочки.</w:t>
      </w:r>
    </w:p>
    <w:p w:rsidR="00032D1C" w:rsidRPr="0015020D" w:rsidRDefault="00032D1C" w:rsidP="00FA462A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5020D">
        <w:rPr>
          <w:rStyle w:val="c3"/>
          <w:b/>
          <w:bCs/>
          <w:color w:val="000000"/>
          <w:sz w:val="28"/>
          <w:szCs w:val="28"/>
        </w:rPr>
        <w:t>Ход  игры</w:t>
      </w:r>
    </w:p>
    <w:p w:rsidR="00032D1C" w:rsidRPr="0015020D" w:rsidRDefault="00032D1C" w:rsidP="00FA462A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5020D">
        <w:rPr>
          <w:color w:val="000000"/>
          <w:sz w:val="28"/>
          <w:szCs w:val="28"/>
        </w:rPr>
        <w:t>Времена  сейчас  трудные, в  деревне  без  коровы  не  обойтись, посмотрим, как  наши  мамы  умеют  доить  корову (перчатка  наполненная  водой).</w:t>
      </w:r>
    </w:p>
    <w:p w:rsidR="00032D1C" w:rsidRPr="0015020D" w:rsidRDefault="00032D1C" w:rsidP="00FA462A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5020D">
        <w:rPr>
          <w:color w:val="000000"/>
          <w:sz w:val="28"/>
          <w:szCs w:val="28"/>
        </w:rPr>
        <w:t>Ребенок  держит  перчатку, а мама  «доит»   в  тазик, ведро. Кто  больше  надоит.</w:t>
      </w:r>
    </w:p>
    <w:p w:rsidR="00032D1C" w:rsidRDefault="00032D1C" w:rsidP="00FA462A">
      <w:pPr>
        <w:pStyle w:val="c1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15020D">
        <w:rPr>
          <w:color w:val="000000"/>
          <w:sz w:val="28"/>
          <w:szCs w:val="28"/>
        </w:rPr>
        <w:t>Будет  еще  интереснее,  если привлечь  папу.</w:t>
      </w:r>
    </w:p>
    <w:p w:rsidR="00032D1C" w:rsidRPr="0015020D" w:rsidRDefault="00032D1C" w:rsidP="00902EE3">
      <w:pPr>
        <w:pStyle w:val="c1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032D1C" w:rsidRDefault="00032D1C" w:rsidP="00902E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Звучит музыка №  12  проводится игра.</w:t>
      </w:r>
    </w:p>
    <w:p w:rsidR="00032D1C" w:rsidRPr="0015020D" w:rsidRDefault="00032D1C" w:rsidP="0015020D">
      <w:pPr>
        <w:rPr>
          <w:rFonts w:ascii="Times New Roman" w:hAnsi="Times New Roman"/>
          <w:bCs/>
          <w:sz w:val="28"/>
          <w:szCs w:val="28"/>
        </w:rPr>
      </w:pPr>
    </w:p>
    <w:p w:rsidR="00032D1C" w:rsidRPr="00CA1DC5" w:rsidRDefault="00032D1C" w:rsidP="00CA1DC5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2EFB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Ведущий:</w:t>
      </w:r>
      <w:r w:rsidRPr="00CA1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Деревянные, резные, расписные, озорные</w:t>
      </w:r>
      <w:r w:rsidRPr="00CA1DC5">
        <w:rPr>
          <w:rFonts w:ascii="Times New Roman" w:hAnsi="Times New Roman"/>
          <w:color w:val="000000"/>
          <w:sz w:val="28"/>
          <w:szCs w:val="28"/>
        </w:rPr>
        <w:br/>
      </w:r>
      <w:r w:rsidRPr="00CA1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Тук да тук, тук да тук.</w:t>
      </w:r>
      <w:r w:rsidRPr="00CA1DC5">
        <w:rPr>
          <w:rFonts w:ascii="Times New Roman" w:hAnsi="Times New Roman"/>
          <w:color w:val="000000"/>
          <w:sz w:val="28"/>
          <w:szCs w:val="28"/>
        </w:rPr>
        <w:br/>
      </w:r>
      <w:r w:rsidRPr="00CA1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Нарядились как матрешки</w:t>
      </w:r>
      <w:r w:rsidRPr="00CA1DC5">
        <w:rPr>
          <w:rFonts w:ascii="Times New Roman" w:hAnsi="Times New Roman"/>
          <w:color w:val="000000"/>
          <w:sz w:val="28"/>
          <w:szCs w:val="28"/>
        </w:rPr>
        <w:br/>
      </w:r>
      <w:r w:rsidRPr="00CA1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 конечно это…(ложки)</w:t>
      </w:r>
    </w:p>
    <w:p w:rsidR="00032D1C" w:rsidRDefault="00032D1C" w:rsidP="001C4EB9">
      <w:pPr>
        <w:pStyle w:val="Default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Звучит музыка №   13   </w:t>
      </w:r>
      <w:r w:rsidRPr="00CA1DC5">
        <w:rPr>
          <w:b/>
          <w:bCs/>
          <w:i/>
          <w:sz w:val="28"/>
          <w:szCs w:val="28"/>
          <w:u w:val="single"/>
        </w:rPr>
        <w:t>Ансамбль ложкарей</w:t>
      </w:r>
    </w:p>
    <w:p w:rsidR="00032D1C" w:rsidRDefault="00032D1C" w:rsidP="001C4EB9">
      <w:pPr>
        <w:pStyle w:val="Default"/>
        <w:rPr>
          <w:b/>
          <w:bCs/>
          <w:i/>
          <w:sz w:val="28"/>
          <w:szCs w:val="28"/>
          <w:u w:val="single"/>
        </w:rPr>
      </w:pPr>
    </w:p>
    <w:p w:rsidR="00032D1C" w:rsidRPr="0005390C" w:rsidRDefault="00032D1C" w:rsidP="001759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</w:t>
      </w:r>
      <w:r w:rsidRPr="0005390C">
        <w:rPr>
          <w:rFonts w:ascii="Times New Roman" w:hAnsi="Times New Roman"/>
          <w:b/>
          <w:sz w:val="24"/>
          <w:szCs w:val="24"/>
        </w:rPr>
        <w:t>:</w:t>
      </w:r>
    </w:p>
    <w:p w:rsidR="00032D1C" w:rsidRPr="0017592A" w:rsidRDefault="00032D1C" w:rsidP="0017592A">
      <w:pPr>
        <w:jc w:val="both"/>
        <w:rPr>
          <w:rFonts w:ascii="Times New Roman" w:hAnsi="Times New Roman"/>
          <w:sz w:val="28"/>
          <w:szCs w:val="28"/>
        </w:rPr>
      </w:pPr>
      <w:r w:rsidRPr="0017592A">
        <w:rPr>
          <w:rFonts w:ascii="Times New Roman" w:hAnsi="Times New Roman"/>
          <w:sz w:val="28"/>
          <w:szCs w:val="28"/>
        </w:rPr>
        <w:t>Милые женщины!</w:t>
      </w:r>
    </w:p>
    <w:p w:rsidR="00032D1C" w:rsidRPr="0017592A" w:rsidRDefault="00032D1C" w:rsidP="0017592A">
      <w:pPr>
        <w:jc w:val="both"/>
        <w:rPr>
          <w:rFonts w:ascii="Times New Roman" w:hAnsi="Times New Roman"/>
          <w:sz w:val="28"/>
          <w:szCs w:val="28"/>
        </w:rPr>
      </w:pPr>
      <w:r w:rsidRPr="0017592A">
        <w:rPr>
          <w:rFonts w:ascii="Times New Roman" w:hAnsi="Times New Roman"/>
          <w:sz w:val="28"/>
          <w:szCs w:val="28"/>
        </w:rPr>
        <w:t>Пусть  ни когда женский день не кончается,</w:t>
      </w:r>
    </w:p>
    <w:p w:rsidR="00032D1C" w:rsidRPr="0017592A" w:rsidRDefault="00032D1C" w:rsidP="0017592A">
      <w:pPr>
        <w:jc w:val="both"/>
        <w:rPr>
          <w:rFonts w:ascii="Times New Roman" w:hAnsi="Times New Roman"/>
          <w:sz w:val="28"/>
          <w:szCs w:val="28"/>
        </w:rPr>
      </w:pPr>
      <w:r w:rsidRPr="0017592A">
        <w:rPr>
          <w:rFonts w:ascii="Times New Roman" w:hAnsi="Times New Roman"/>
          <w:sz w:val="28"/>
          <w:szCs w:val="28"/>
        </w:rPr>
        <w:t>Пусть поют в Вашу честь ручейки,</w:t>
      </w:r>
    </w:p>
    <w:p w:rsidR="00032D1C" w:rsidRPr="0017592A" w:rsidRDefault="00032D1C" w:rsidP="0017592A">
      <w:pPr>
        <w:jc w:val="both"/>
        <w:rPr>
          <w:rFonts w:ascii="Times New Roman" w:hAnsi="Times New Roman"/>
          <w:sz w:val="28"/>
          <w:szCs w:val="28"/>
        </w:rPr>
      </w:pPr>
      <w:r w:rsidRPr="0017592A">
        <w:rPr>
          <w:rFonts w:ascii="Times New Roman" w:hAnsi="Times New Roman"/>
          <w:sz w:val="28"/>
          <w:szCs w:val="28"/>
        </w:rPr>
        <w:t>Пусть солнышко Вам улыбается,</w:t>
      </w:r>
    </w:p>
    <w:p w:rsidR="00032D1C" w:rsidRPr="0017592A" w:rsidRDefault="00032D1C" w:rsidP="0017592A">
      <w:pPr>
        <w:jc w:val="both"/>
        <w:rPr>
          <w:rFonts w:ascii="Times New Roman" w:hAnsi="Times New Roman"/>
          <w:sz w:val="28"/>
          <w:szCs w:val="28"/>
        </w:rPr>
      </w:pPr>
      <w:r w:rsidRPr="0017592A">
        <w:rPr>
          <w:rFonts w:ascii="Times New Roman" w:hAnsi="Times New Roman"/>
          <w:sz w:val="28"/>
          <w:szCs w:val="28"/>
        </w:rPr>
        <w:t>А мужчины Вам дарят цветы.</w:t>
      </w:r>
    </w:p>
    <w:p w:rsidR="00032D1C" w:rsidRPr="0017592A" w:rsidRDefault="00032D1C" w:rsidP="0017592A">
      <w:pPr>
        <w:jc w:val="both"/>
        <w:rPr>
          <w:rFonts w:ascii="Times New Roman" w:hAnsi="Times New Roman"/>
          <w:sz w:val="28"/>
          <w:szCs w:val="28"/>
        </w:rPr>
      </w:pPr>
      <w:r w:rsidRPr="0017592A">
        <w:rPr>
          <w:rFonts w:ascii="Times New Roman" w:hAnsi="Times New Roman"/>
          <w:sz w:val="28"/>
          <w:szCs w:val="28"/>
        </w:rPr>
        <w:t>С первой капелькой, с последней метелью,</w:t>
      </w:r>
    </w:p>
    <w:p w:rsidR="00032D1C" w:rsidRPr="0017592A" w:rsidRDefault="00032D1C" w:rsidP="0017592A">
      <w:pPr>
        <w:jc w:val="both"/>
        <w:rPr>
          <w:rFonts w:ascii="Times New Roman" w:hAnsi="Times New Roman"/>
          <w:sz w:val="28"/>
          <w:szCs w:val="28"/>
        </w:rPr>
      </w:pPr>
      <w:r w:rsidRPr="0017592A">
        <w:rPr>
          <w:rFonts w:ascii="Times New Roman" w:hAnsi="Times New Roman"/>
          <w:sz w:val="28"/>
          <w:szCs w:val="28"/>
        </w:rPr>
        <w:t>С праздником ранней весны</w:t>
      </w:r>
    </w:p>
    <w:p w:rsidR="00032D1C" w:rsidRPr="0017592A" w:rsidRDefault="00032D1C" w:rsidP="0017592A">
      <w:pPr>
        <w:jc w:val="both"/>
        <w:rPr>
          <w:rFonts w:ascii="Times New Roman" w:hAnsi="Times New Roman"/>
          <w:sz w:val="28"/>
          <w:szCs w:val="28"/>
        </w:rPr>
      </w:pPr>
      <w:r w:rsidRPr="0017592A">
        <w:rPr>
          <w:rFonts w:ascii="Times New Roman" w:hAnsi="Times New Roman"/>
          <w:sz w:val="28"/>
          <w:szCs w:val="28"/>
        </w:rPr>
        <w:t>Вас поздравляем,  и сердечно желаем</w:t>
      </w:r>
    </w:p>
    <w:p w:rsidR="00032D1C" w:rsidRPr="0017592A" w:rsidRDefault="00032D1C" w:rsidP="0017592A">
      <w:pPr>
        <w:jc w:val="both"/>
        <w:rPr>
          <w:rFonts w:ascii="Times New Roman" w:hAnsi="Times New Roman"/>
          <w:sz w:val="28"/>
          <w:szCs w:val="28"/>
        </w:rPr>
      </w:pPr>
      <w:r w:rsidRPr="0017592A">
        <w:rPr>
          <w:rFonts w:ascii="Times New Roman" w:hAnsi="Times New Roman"/>
          <w:sz w:val="28"/>
          <w:szCs w:val="28"/>
        </w:rPr>
        <w:t>Радости. Счастья. Здоровья. Любви!</w:t>
      </w:r>
    </w:p>
    <w:p w:rsidR="00032D1C" w:rsidRPr="0017592A" w:rsidRDefault="00032D1C" w:rsidP="0017592A">
      <w:pPr>
        <w:jc w:val="both"/>
        <w:rPr>
          <w:rFonts w:ascii="Times New Roman" w:hAnsi="Times New Roman"/>
          <w:sz w:val="28"/>
          <w:szCs w:val="28"/>
        </w:rPr>
      </w:pPr>
    </w:p>
    <w:p w:rsidR="00032D1C" w:rsidRPr="0017592A" w:rsidRDefault="00032D1C" w:rsidP="0017592A">
      <w:pPr>
        <w:jc w:val="both"/>
        <w:rPr>
          <w:rFonts w:ascii="Times New Roman" w:hAnsi="Times New Roman"/>
          <w:sz w:val="28"/>
          <w:szCs w:val="28"/>
        </w:rPr>
      </w:pPr>
      <w:r w:rsidRPr="0017592A">
        <w:rPr>
          <w:rFonts w:ascii="Times New Roman" w:hAnsi="Times New Roman"/>
          <w:sz w:val="28"/>
          <w:szCs w:val="28"/>
        </w:rPr>
        <w:t>И чтоб в памяти остался</w:t>
      </w:r>
    </w:p>
    <w:p w:rsidR="00032D1C" w:rsidRPr="0017592A" w:rsidRDefault="00032D1C" w:rsidP="0017592A">
      <w:pPr>
        <w:jc w:val="both"/>
        <w:rPr>
          <w:rFonts w:ascii="Times New Roman" w:hAnsi="Times New Roman"/>
          <w:sz w:val="28"/>
          <w:szCs w:val="28"/>
        </w:rPr>
      </w:pPr>
      <w:r w:rsidRPr="0017592A">
        <w:rPr>
          <w:rFonts w:ascii="Times New Roman" w:hAnsi="Times New Roman"/>
          <w:sz w:val="28"/>
          <w:szCs w:val="28"/>
        </w:rPr>
        <w:t>Этот праздник яркий,</w:t>
      </w:r>
    </w:p>
    <w:p w:rsidR="00032D1C" w:rsidRPr="0017592A" w:rsidRDefault="00032D1C" w:rsidP="0017592A">
      <w:pPr>
        <w:jc w:val="both"/>
        <w:rPr>
          <w:rFonts w:ascii="Times New Roman" w:hAnsi="Times New Roman"/>
          <w:sz w:val="28"/>
          <w:szCs w:val="28"/>
        </w:rPr>
      </w:pPr>
      <w:r w:rsidRPr="0017592A">
        <w:rPr>
          <w:rFonts w:ascii="Times New Roman" w:hAnsi="Times New Roman"/>
          <w:sz w:val="28"/>
          <w:szCs w:val="28"/>
        </w:rPr>
        <w:t>Мы вам с радостью вручаем</w:t>
      </w:r>
    </w:p>
    <w:p w:rsidR="00032D1C" w:rsidRPr="0017592A" w:rsidRDefault="00032D1C" w:rsidP="0017592A">
      <w:pPr>
        <w:jc w:val="both"/>
        <w:rPr>
          <w:rFonts w:ascii="Times New Roman" w:hAnsi="Times New Roman"/>
          <w:sz w:val="28"/>
          <w:szCs w:val="28"/>
        </w:rPr>
      </w:pPr>
      <w:r w:rsidRPr="0017592A">
        <w:rPr>
          <w:rFonts w:ascii="Times New Roman" w:hAnsi="Times New Roman"/>
          <w:sz w:val="28"/>
          <w:szCs w:val="28"/>
        </w:rPr>
        <w:t>От  души  подарки.</w:t>
      </w:r>
    </w:p>
    <w:p w:rsidR="00032D1C" w:rsidRPr="0017592A" w:rsidRDefault="00032D1C" w:rsidP="0017592A">
      <w:pPr>
        <w:jc w:val="both"/>
        <w:rPr>
          <w:rFonts w:ascii="Times New Roman" w:hAnsi="Times New Roman"/>
          <w:b/>
          <w:sz w:val="28"/>
          <w:szCs w:val="28"/>
        </w:rPr>
      </w:pPr>
      <w:r w:rsidRPr="0017592A">
        <w:rPr>
          <w:rFonts w:ascii="Times New Roman" w:hAnsi="Times New Roman"/>
          <w:b/>
          <w:sz w:val="28"/>
          <w:szCs w:val="28"/>
        </w:rPr>
        <w:t xml:space="preserve">Дети дарят подарки мамам цветы и </w:t>
      </w:r>
      <w:r>
        <w:rPr>
          <w:rFonts w:ascii="Times New Roman" w:hAnsi="Times New Roman"/>
          <w:b/>
          <w:sz w:val="28"/>
          <w:szCs w:val="28"/>
        </w:rPr>
        <w:t xml:space="preserve"> открытки </w:t>
      </w:r>
      <w:r w:rsidRPr="0017592A">
        <w:rPr>
          <w:rFonts w:ascii="Times New Roman" w:hAnsi="Times New Roman"/>
          <w:b/>
          <w:sz w:val="28"/>
          <w:szCs w:val="28"/>
        </w:rPr>
        <w:t>для бабушек,</w:t>
      </w:r>
    </w:p>
    <w:p w:rsidR="00032D1C" w:rsidRPr="0017592A" w:rsidRDefault="00032D1C" w:rsidP="0017592A">
      <w:pPr>
        <w:jc w:val="both"/>
        <w:rPr>
          <w:rFonts w:ascii="Times New Roman" w:hAnsi="Times New Roman"/>
          <w:b/>
          <w:sz w:val="28"/>
          <w:szCs w:val="28"/>
        </w:rPr>
      </w:pPr>
    </w:p>
    <w:p w:rsidR="00032D1C" w:rsidRPr="0017592A" w:rsidRDefault="00032D1C" w:rsidP="001C4EB9">
      <w:pPr>
        <w:pStyle w:val="Default"/>
        <w:rPr>
          <w:bCs/>
          <w:sz w:val="28"/>
          <w:szCs w:val="28"/>
        </w:rPr>
      </w:pPr>
    </w:p>
    <w:p w:rsidR="00032D1C" w:rsidRPr="0017592A" w:rsidRDefault="00032D1C" w:rsidP="00473D1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32D1C" w:rsidRPr="0017592A" w:rsidRDefault="00032D1C" w:rsidP="00150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2D1C" w:rsidRPr="0017592A" w:rsidRDefault="00032D1C" w:rsidP="007B7FA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32D1C" w:rsidRPr="0017592A" w:rsidRDefault="00032D1C" w:rsidP="007B7FA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32D1C" w:rsidRPr="0017592A" w:rsidSect="003825BF">
      <w:headerReference w:type="default" r:id="rId7"/>
      <w:pgSz w:w="11909" w:h="16834"/>
      <w:pgMar w:top="568" w:right="1080" w:bottom="709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1C" w:rsidRDefault="00032D1C" w:rsidP="003A74A3">
      <w:pPr>
        <w:spacing w:after="0" w:line="240" w:lineRule="auto"/>
      </w:pPr>
      <w:r>
        <w:separator/>
      </w:r>
    </w:p>
  </w:endnote>
  <w:endnote w:type="continuationSeparator" w:id="0">
    <w:p w:rsidR="00032D1C" w:rsidRDefault="00032D1C" w:rsidP="003A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1C" w:rsidRDefault="00032D1C" w:rsidP="003A74A3">
      <w:pPr>
        <w:spacing w:after="0" w:line="240" w:lineRule="auto"/>
      </w:pPr>
      <w:r>
        <w:separator/>
      </w:r>
    </w:p>
  </w:footnote>
  <w:footnote w:type="continuationSeparator" w:id="0">
    <w:p w:rsidR="00032D1C" w:rsidRDefault="00032D1C" w:rsidP="003A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1C" w:rsidRPr="003A74A3" w:rsidRDefault="00032D1C" w:rsidP="003A74A3">
    <w:pPr>
      <w:pStyle w:val="Header"/>
      <w:jc w:val="center"/>
      <w:rPr>
        <w:rFonts w:ascii="Times New Roman" w:hAnsi="Times New Roman"/>
        <w:b/>
        <w:sz w:val="24"/>
        <w:szCs w:val="24"/>
      </w:rPr>
    </w:pPr>
  </w:p>
  <w:p w:rsidR="00032D1C" w:rsidRDefault="00032D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A8D"/>
    <w:multiLevelType w:val="hybridMultilevel"/>
    <w:tmpl w:val="30B60C32"/>
    <w:lvl w:ilvl="0" w:tplc="5E38EF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C676EB"/>
    <w:multiLevelType w:val="hybridMultilevel"/>
    <w:tmpl w:val="3086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71550D"/>
    <w:multiLevelType w:val="hybridMultilevel"/>
    <w:tmpl w:val="3086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5F2A31"/>
    <w:multiLevelType w:val="hybridMultilevel"/>
    <w:tmpl w:val="1166B532"/>
    <w:lvl w:ilvl="0" w:tplc="AD2C24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  <w:rPr>
        <w:rFonts w:cs="Times New Roman"/>
      </w:rPr>
    </w:lvl>
  </w:abstractNum>
  <w:abstractNum w:abstractNumId="4">
    <w:nsid w:val="760C0CAF"/>
    <w:multiLevelType w:val="hybridMultilevel"/>
    <w:tmpl w:val="30B60C32"/>
    <w:lvl w:ilvl="0" w:tplc="5E38EF4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BE2"/>
    <w:rsid w:val="00000AF3"/>
    <w:rsid w:val="00032D1C"/>
    <w:rsid w:val="00047474"/>
    <w:rsid w:val="0005390C"/>
    <w:rsid w:val="00060A25"/>
    <w:rsid w:val="000C0B56"/>
    <w:rsid w:val="000C6AF1"/>
    <w:rsid w:val="000D5051"/>
    <w:rsid w:val="000F668E"/>
    <w:rsid w:val="0015020D"/>
    <w:rsid w:val="001551CA"/>
    <w:rsid w:val="0017592A"/>
    <w:rsid w:val="0018519C"/>
    <w:rsid w:val="00187F6F"/>
    <w:rsid w:val="0019437E"/>
    <w:rsid w:val="001C4EB9"/>
    <w:rsid w:val="001D401D"/>
    <w:rsid w:val="001E5E28"/>
    <w:rsid w:val="001F7AEB"/>
    <w:rsid w:val="001F7D02"/>
    <w:rsid w:val="00211FF8"/>
    <w:rsid w:val="00217B5B"/>
    <w:rsid w:val="002265A6"/>
    <w:rsid w:val="0028721E"/>
    <w:rsid w:val="002C3986"/>
    <w:rsid w:val="002D68C1"/>
    <w:rsid w:val="002E360E"/>
    <w:rsid w:val="002E3CF6"/>
    <w:rsid w:val="003152A8"/>
    <w:rsid w:val="00365548"/>
    <w:rsid w:val="00377852"/>
    <w:rsid w:val="003825BF"/>
    <w:rsid w:val="00395755"/>
    <w:rsid w:val="003A74A3"/>
    <w:rsid w:val="003D7B32"/>
    <w:rsid w:val="003E7B35"/>
    <w:rsid w:val="004062DA"/>
    <w:rsid w:val="004078AB"/>
    <w:rsid w:val="00464B00"/>
    <w:rsid w:val="0046796C"/>
    <w:rsid w:val="00473D11"/>
    <w:rsid w:val="004C7EA8"/>
    <w:rsid w:val="004D1BAB"/>
    <w:rsid w:val="004F25B9"/>
    <w:rsid w:val="004F2B00"/>
    <w:rsid w:val="00543E26"/>
    <w:rsid w:val="00556418"/>
    <w:rsid w:val="00575856"/>
    <w:rsid w:val="00582845"/>
    <w:rsid w:val="005855AB"/>
    <w:rsid w:val="005B650F"/>
    <w:rsid w:val="005E13EA"/>
    <w:rsid w:val="005F04FA"/>
    <w:rsid w:val="00602E5A"/>
    <w:rsid w:val="0062238A"/>
    <w:rsid w:val="0064493F"/>
    <w:rsid w:val="00686C3E"/>
    <w:rsid w:val="006A6D89"/>
    <w:rsid w:val="006C189E"/>
    <w:rsid w:val="006E234F"/>
    <w:rsid w:val="006E7545"/>
    <w:rsid w:val="007060A8"/>
    <w:rsid w:val="0073280C"/>
    <w:rsid w:val="007551D8"/>
    <w:rsid w:val="00762391"/>
    <w:rsid w:val="007A555C"/>
    <w:rsid w:val="007B7FA6"/>
    <w:rsid w:val="007C4C95"/>
    <w:rsid w:val="007D7E60"/>
    <w:rsid w:val="00804C79"/>
    <w:rsid w:val="00824481"/>
    <w:rsid w:val="00841290"/>
    <w:rsid w:val="00855847"/>
    <w:rsid w:val="00867E45"/>
    <w:rsid w:val="00885FFB"/>
    <w:rsid w:val="008B57BC"/>
    <w:rsid w:val="00901980"/>
    <w:rsid w:val="00902EE3"/>
    <w:rsid w:val="00905E21"/>
    <w:rsid w:val="0098754C"/>
    <w:rsid w:val="00994278"/>
    <w:rsid w:val="009A44D4"/>
    <w:rsid w:val="009B1257"/>
    <w:rsid w:val="009C0C5E"/>
    <w:rsid w:val="009D37BF"/>
    <w:rsid w:val="00A810F2"/>
    <w:rsid w:val="00A92EFB"/>
    <w:rsid w:val="00AB3399"/>
    <w:rsid w:val="00B724FD"/>
    <w:rsid w:val="00BA01EC"/>
    <w:rsid w:val="00BB0F65"/>
    <w:rsid w:val="00BC1C37"/>
    <w:rsid w:val="00BC4461"/>
    <w:rsid w:val="00BC6CB4"/>
    <w:rsid w:val="00BD2FAD"/>
    <w:rsid w:val="00BF065B"/>
    <w:rsid w:val="00C14014"/>
    <w:rsid w:val="00C313D6"/>
    <w:rsid w:val="00C87309"/>
    <w:rsid w:val="00CA1DC5"/>
    <w:rsid w:val="00CA36F3"/>
    <w:rsid w:val="00CB4232"/>
    <w:rsid w:val="00D03BE2"/>
    <w:rsid w:val="00D13045"/>
    <w:rsid w:val="00D132B9"/>
    <w:rsid w:val="00D22C0D"/>
    <w:rsid w:val="00DE2BC8"/>
    <w:rsid w:val="00DF3B35"/>
    <w:rsid w:val="00E106B2"/>
    <w:rsid w:val="00E82B2A"/>
    <w:rsid w:val="00E97F7D"/>
    <w:rsid w:val="00F01749"/>
    <w:rsid w:val="00F10951"/>
    <w:rsid w:val="00F17A88"/>
    <w:rsid w:val="00F336CA"/>
    <w:rsid w:val="00FA462A"/>
    <w:rsid w:val="00FC4103"/>
    <w:rsid w:val="00FD184C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0C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7D7E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D7E60"/>
    <w:rPr>
      <w:rFonts w:ascii="Times New Roman" w:hAnsi="Times New Roman"/>
      <w:b/>
      <w:sz w:val="27"/>
    </w:rPr>
  </w:style>
  <w:style w:type="paragraph" w:styleId="ListParagraph">
    <w:name w:val="List Paragraph"/>
    <w:basedOn w:val="Normal"/>
    <w:uiPriority w:val="99"/>
    <w:qFormat/>
    <w:rsid w:val="00217B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A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4A3"/>
  </w:style>
  <w:style w:type="paragraph" w:styleId="Footer">
    <w:name w:val="footer"/>
    <w:basedOn w:val="Normal"/>
    <w:link w:val="FooterChar"/>
    <w:uiPriority w:val="99"/>
    <w:semiHidden/>
    <w:rsid w:val="003A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74A3"/>
  </w:style>
  <w:style w:type="paragraph" w:styleId="BalloonText">
    <w:name w:val="Balloon Text"/>
    <w:basedOn w:val="Normal"/>
    <w:link w:val="BalloonTextChar"/>
    <w:uiPriority w:val="99"/>
    <w:semiHidden/>
    <w:rsid w:val="003A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4A3"/>
    <w:rPr>
      <w:rFonts w:ascii="Tahoma" w:hAnsi="Tahoma"/>
      <w:sz w:val="16"/>
    </w:rPr>
  </w:style>
  <w:style w:type="paragraph" w:customStyle="1" w:styleId="Default">
    <w:name w:val="Default"/>
    <w:uiPriority w:val="99"/>
    <w:rsid w:val="003825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D7E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uiPriority w:val="99"/>
    <w:rsid w:val="00BC6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BC6CB4"/>
  </w:style>
  <w:style w:type="paragraph" w:customStyle="1" w:styleId="c9">
    <w:name w:val="c9"/>
    <w:basedOn w:val="Normal"/>
    <w:uiPriority w:val="99"/>
    <w:rsid w:val="00BC6C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BC6CB4"/>
  </w:style>
  <w:style w:type="character" w:styleId="Strong">
    <w:name w:val="Strong"/>
    <w:basedOn w:val="DefaultParagraphFont"/>
    <w:uiPriority w:val="99"/>
    <w:qFormat/>
    <w:locked/>
    <w:rsid w:val="00FC410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6</Pages>
  <Words>940</Words>
  <Characters>5359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Сценарий утренника 8 Марта в подготовительной группе</dc:title>
  <dc:subject/>
  <dc:creator>Елена</dc:creator>
  <cp:keywords/>
  <dc:description/>
  <cp:lastModifiedBy>АЛЕКСАНДР</cp:lastModifiedBy>
  <cp:revision>6</cp:revision>
  <dcterms:created xsi:type="dcterms:W3CDTF">2018-03-06T22:08:00Z</dcterms:created>
  <dcterms:modified xsi:type="dcterms:W3CDTF">2019-03-10T13:04:00Z</dcterms:modified>
</cp:coreProperties>
</file>